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F8" w:rsidRPr="001455E9" w:rsidRDefault="006E43F8" w:rsidP="001F6BF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1455E9">
        <w:rPr>
          <w:b/>
          <w:sz w:val="28"/>
        </w:rPr>
        <w:t>FORMULÁRIO</w:t>
      </w:r>
    </w:p>
    <w:p w:rsidR="001455E9" w:rsidRDefault="006E43F8" w:rsidP="004367E1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 xml:space="preserve">Tipo de solicitação: </w:t>
      </w:r>
      <w:sdt>
        <w:sdtPr>
          <w:rPr>
            <w:sz w:val="24"/>
          </w:rPr>
          <w:alias w:val="solicitação"/>
          <w:tag w:val="solicitação"/>
          <w:id w:val="-422339674"/>
          <w:placeholder>
            <w:docPart w:val="E29270A7249543F3AADC98A824C2B4CD"/>
          </w:placeholder>
          <w:showingPlcHdr/>
          <w:dropDownList>
            <w:listItem w:value="Escolher um item."/>
            <w:listItem w:displayText="Alteração de Dados" w:value="Alteração de Dados"/>
            <w:listItem w:displayText="Registro Inicial" w:value="Registro Inicial"/>
            <w:listItem w:displayText="Renovação de Registro" w:value="Renovação de Registr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</w:p>
    <w:p w:rsidR="001455E9" w:rsidRDefault="001455E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>DADOS DA INSTITUIÇÃO MANTENEDORA</w:t>
      </w:r>
    </w:p>
    <w:p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instituição: </w:t>
      </w:r>
      <w:sdt>
        <w:sdtPr>
          <w:rPr>
            <w:sz w:val="24"/>
          </w:rPr>
          <w:id w:val="-1986471297"/>
          <w:placeholder>
            <w:docPart w:val="55F7AFBEB0F7438C8C2B2D6D9109B995"/>
          </w:placeholder>
          <w:showingPlcHdr/>
        </w:sdtPr>
        <w:sdtEndPr/>
        <w:sdtContent>
          <w:r w:rsidR="00854DEC" w:rsidRPr="00BA1AF0">
            <w:rPr>
              <w:rStyle w:val="TextodoEspaoReservado"/>
            </w:rPr>
            <w:t>Clique aqui para digitar texto.</w:t>
          </w:r>
        </w:sdtContent>
      </w:sdt>
    </w:p>
    <w:p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26905347"/>
          <w:placeholder>
            <w:docPart w:val="B8127944FDBF4D0682A64D0EA033DC0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E16C4C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14573342"/>
          <w:placeholder>
            <w:docPart w:val="BE62CF82456E4E3B976D93659CE20CF6"/>
          </w:placeholder>
          <w:showingPlcHdr/>
        </w:sdtPr>
        <w:sdtEndPr/>
        <w:sdtContent>
          <w:r w:rsidRPr="00BA1AF0">
            <w:rPr>
              <w:rStyle w:val="TextodoEspaoReservado"/>
            </w:rPr>
            <w:t xml:space="preserve">Clique aqui para digitar </w:t>
          </w:r>
          <w:proofErr w:type="gramStart"/>
          <w:r w:rsidRPr="00BA1AF0">
            <w:rPr>
              <w:rStyle w:val="TextodoEspaoReservado"/>
            </w:rPr>
            <w:t>texto.</w:t>
          </w:r>
          <w:proofErr w:type="gramEnd"/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979144356"/>
          <w:placeholder>
            <w:docPart w:val="716A0E6BFA02416F90404C0BF1962E1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E16C4C">
        <w:rPr>
          <w:sz w:val="24"/>
        </w:rPr>
        <w:t xml:space="preserve">    CEP</w:t>
      </w:r>
      <w:r w:rsidR="00B451DE" w:rsidRPr="00B451DE">
        <w:rPr>
          <w:sz w:val="20"/>
        </w:rPr>
        <w:t>(correios)</w:t>
      </w:r>
      <w:r w:rsidR="00E16C4C">
        <w:rPr>
          <w:sz w:val="24"/>
        </w:rPr>
        <w:t xml:space="preserve">: </w:t>
      </w:r>
      <w:sdt>
        <w:sdtPr>
          <w:rPr>
            <w:sz w:val="24"/>
          </w:rPr>
          <w:id w:val="364870523"/>
          <w:placeholder>
            <w:docPart w:val="63763EE398FF43129870731E54635629"/>
          </w:placeholder>
          <w:showingPlcHdr/>
        </w:sdtPr>
        <w:sdtEndPr/>
        <w:sdtContent>
          <w:r w:rsidR="00E16C4C" w:rsidRPr="00BA1AF0">
            <w:rPr>
              <w:rStyle w:val="TextodoEspaoReservado"/>
            </w:rPr>
            <w:t>Clique aqui para digitar texto.</w:t>
          </w:r>
        </w:sdtContent>
      </w:sdt>
      <w:r w:rsidR="00E16C4C">
        <w:rPr>
          <w:sz w:val="24"/>
        </w:rPr>
        <w:t xml:space="preserve"> </w:t>
      </w:r>
    </w:p>
    <w:p w:rsidR="001455E9" w:rsidRDefault="00E16C4C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autoridade máxima: </w:t>
      </w:r>
      <w:sdt>
        <w:sdtPr>
          <w:rPr>
            <w:sz w:val="24"/>
          </w:rPr>
          <w:id w:val="1736892670"/>
          <w:placeholder>
            <w:docPart w:val="D92D47A3C1504FFDA2566F55A2836A3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</w:p>
    <w:p w:rsidR="00AE475F" w:rsidRDefault="00E16C4C" w:rsidP="00AE475F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68430616"/>
          <w:placeholder>
            <w:docPart w:val="521C0C587AEC43C7849A3066DFAE5B3E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9994699"/>
          <w:placeholder>
            <w:docPart w:val="666F65E3F25D406E9CD9B4FC666D135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AE475F">
        <w:rPr>
          <w:sz w:val="24"/>
        </w:rPr>
        <w:t xml:space="preserve">   </w:t>
      </w:r>
    </w:p>
    <w:p w:rsidR="00E16C4C" w:rsidRDefault="00AE475F" w:rsidP="008360A7">
      <w:pPr>
        <w:tabs>
          <w:tab w:val="left" w:pos="3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CNPJ: </w:t>
      </w:r>
      <w:sdt>
        <w:sdtPr>
          <w:rPr>
            <w:sz w:val="24"/>
          </w:rPr>
          <w:id w:val="9104200"/>
          <w:placeholder>
            <w:docPart w:val="BCBF734B512C4CE0AF64B42F4C9862F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8360A7">
        <w:rPr>
          <w:sz w:val="24"/>
        </w:rPr>
        <w:tab/>
        <w:t xml:space="preserve">Natureza jurídica: </w:t>
      </w:r>
      <w:sdt>
        <w:sdtPr>
          <w:rPr>
            <w:sz w:val="24"/>
          </w:rPr>
          <w:alias w:val="Natureza jurídica"/>
          <w:tag w:val="Natureza jurídica"/>
          <w:id w:val="189191802"/>
          <w:placeholder>
            <w:docPart w:val="4133F10653DA4D64BBD9D5FC51FB0B32"/>
          </w:placeholder>
          <w:showingPlcHdr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/>
        <w:sdtContent>
          <w:r w:rsidR="008360A7" w:rsidRPr="00BA1AF0">
            <w:rPr>
              <w:rStyle w:val="TextodoEspaoReservado"/>
            </w:rPr>
            <w:t>Escolher um item.</w:t>
          </w:r>
        </w:sdtContent>
      </w:sdt>
    </w:p>
    <w:p w:rsidR="00E16C4C" w:rsidRDefault="00AE475F" w:rsidP="00AE475F">
      <w:pPr>
        <w:tabs>
          <w:tab w:val="left" w:pos="7404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Categoria institucional: </w:t>
      </w:r>
      <w:sdt>
        <w:sdtPr>
          <w:rPr>
            <w:sz w:val="24"/>
          </w:rPr>
          <w:alias w:val="Categoria"/>
          <w:tag w:val="Categoria"/>
          <w:id w:val="1579937245"/>
          <w:placeholder>
            <w:docPart w:val="A7EA2F7636634C29A504ED29E8119109"/>
          </w:placeholder>
          <w:showingPlcHdr/>
          <w:dropDownList>
            <w:listItem w:value="Escolher um item."/>
            <w:listItem w:displayText="Instituição acadêmica pública federal" w:value="Instituição acadêmica pública federal"/>
            <w:listItem w:displayText="Instituição acadêmica pública estadual" w:value="Instituição acadêmica pública estadual"/>
            <w:listItem w:displayText="Instituição acadêmica pública municipal" w:value="Instituição acadêmica pública municipal"/>
            <w:listItem w:displayText="Instituição acadêmica privada (filantrópica comunitária)" w:value="Instituição acadêmica privada (filantrópica comunitária)"/>
            <w:listItem w:displayText="Instituição de pesquisa pública federal" w:value="Instituição de pesquisa pública federal"/>
            <w:listItem w:displayText="Instituição de pesquisa pública estadual" w:value="Instituição de pesquisa pública estadual"/>
            <w:listItem w:displayText="Instituição de pesquisa pública municipal" w:value="Instituição de pesquisa pública municipal"/>
            <w:listItem w:displayText="Instituição de pesquisa privada" w:value="Instituição de pesquisa privada"/>
            <w:listItem w:displayText="Serviço/Hospital público federal" w:value="Serviço/Hospital público federal"/>
            <w:listItem w:displayText="Serviço/Hospital público estadual" w:value="Serviço/Hospital público estadual"/>
            <w:listItem w:displayText="Serviço/Hospital público municipal" w:value="Serviço/Hospital público municipal"/>
            <w:listItem w:displayText="Serviço/Hospital privado (filantrópico comunitário)" w:value="Serviço/Hospital privado (filantrópico comunitário)"/>
          </w:dropDownList>
        </w:sdtPr>
        <w:sdtEndPr/>
        <w:sdtContent>
          <w:r w:rsidRPr="00B85E24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ab/>
      </w:r>
    </w:p>
    <w:p w:rsidR="001F6BF9" w:rsidRPr="00ED3915" w:rsidRDefault="001F6BF9" w:rsidP="004367E1">
      <w:pPr>
        <w:spacing w:after="0" w:line="240" w:lineRule="auto"/>
        <w:jc w:val="both"/>
        <w:rPr>
          <w:sz w:val="8"/>
        </w:rPr>
      </w:pPr>
    </w:p>
    <w:p w:rsidR="001F6BF9" w:rsidRDefault="001F6BF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DADOS DO COMITÊ DE ÉTICA EM PESQUISA – CEP </w:t>
      </w:r>
    </w:p>
    <w:p w:rsidR="00ED3DF1" w:rsidRDefault="00ED3DF1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Número de registro do CEP na </w:t>
      </w:r>
      <w:r w:rsidRPr="00ED3DF1">
        <w:rPr>
          <w:b/>
          <w:sz w:val="24"/>
        </w:rPr>
        <w:t>Plataforma Brasil</w:t>
      </w:r>
      <w:r>
        <w:rPr>
          <w:sz w:val="24"/>
        </w:rPr>
        <w:t xml:space="preserve">: </w:t>
      </w:r>
      <w:sdt>
        <w:sdtPr>
          <w:rPr>
            <w:sz w:val="24"/>
          </w:rPr>
          <w:id w:val="1760255954"/>
          <w:placeholder>
            <w:docPart w:val="9B5DD39FF7084A0F8A53E38A96158986"/>
          </w:placeholder>
          <w:showingPlcHdr/>
        </w:sdtPr>
        <w:sdtEndPr/>
        <w:sdtContent>
          <w:r w:rsidRPr="0094716B">
            <w:rPr>
              <w:rStyle w:val="TextodoEspaoReservado"/>
            </w:rPr>
            <w:t>Clique aqui para digitar texto.</w:t>
          </w:r>
        </w:sdtContent>
      </w:sdt>
    </w:p>
    <w:p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completo do CEP: </w:t>
      </w:r>
      <w:sdt>
        <w:sdtPr>
          <w:rPr>
            <w:sz w:val="24"/>
          </w:rPr>
          <w:id w:val="1773288040"/>
          <w:placeholder>
            <w:docPart w:val="2F568D82F4A54439874EF206B5815F8E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Endereço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5643786"/>
          <w:placeholder>
            <w:docPart w:val="F7F385F2CEFF4CCFBED41B4B875372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1530413113"/>
          <w:placeholder>
            <w:docPart w:val="5864B2D62C9540F8B73B264453B65433"/>
          </w:placeholder>
          <w:showingPlcHdr/>
        </w:sdtPr>
        <w:sdtEndPr/>
        <w:sdtContent>
          <w:bookmarkStart w:id="0" w:name="_GoBack"/>
          <w:r w:rsidRPr="00BA1AF0">
            <w:rPr>
              <w:rStyle w:val="TextodoEspaoReservado"/>
            </w:rPr>
            <w:t>Clique aqui para digitar texto.</w:t>
          </w:r>
          <w:bookmarkEnd w:id="0"/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806612241"/>
          <w:placeholder>
            <w:docPart w:val="EAE6436C855D4F55AFB8EAF4FA6C3537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428225890"/>
          <w:placeholder>
            <w:docPart w:val="07618EB34AB5495293C143185E6114C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E-mail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944347020"/>
          <w:placeholder>
            <w:docPart w:val="404F5176C6E143EE83F5AAFC90CA7CA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792640606"/>
          <w:placeholder>
            <w:docPart w:val="A6731D4664884C4ABBD23039CA0BC3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1F6BF9" w:rsidRDefault="001F6BF9" w:rsidP="001F6BF9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Horário de atendimento do CEP: </w:t>
      </w:r>
      <w:sdt>
        <w:sdtPr>
          <w:rPr>
            <w:sz w:val="24"/>
          </w:rPr>
          <w:id w:val="1300033595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:rsidR="001F6BF9" w:rsidRDefault="001F6BF9" w:rsidP="001F6BF9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Dias de atendimento do CEP: </w:t>
      </w:r>
      <w:sdt>
        <w:sdtPr>
          <w:rPr>
            <w:sz w:val="24"/>
          </w:rPr>
          <w:id w:val="2065375248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</w:r>
    </w:p>
    <w:p w:rsidR="001F6BF9" w:rsidRDefault="001F6BF9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 xml:space="preserve">a) funcionário(a) administrativo(a): </w:t>
      </w:r>
      <w:sdt>
        <w:sdtPr>
          <w:rPr>
            <w:sz w:val="24"/>
          </w:rPr>
          <w:id w:val="1671368968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:rsidR="001F6BF9" w:rsidRPr="00ED3915" w:rsidRDefault="001F6BF9" w:rsidP="004367E1">
      <w:pPr>
        <w:spacing w:after="0" w:line="240" w:lineRule="auto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F33DC" w:rsidTr="000F33DC">
        <w:tc>
          <w:tcPr>
            <w:tcW w:w="103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F33DC" w:rsidRDefault="000F33DC" w:rsidP="000F3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CONSTITUIÇÃO DO CEP</w:t>
            </w:r>
          </w:p>
        </w:tc>
      </w:tr>
    </w:tbl>
    <w:p w:rsidR="000F33DC" w:rsidRPr="00ED3915" w:rsidRDefault="000F33DC" w:rsidP="004367E1">
      <w:pPr>
        <w:spacing w:after="0" w:line="240" w:lineRule="auto"/>
        <w:jc w:val="both"/>
        <w:rPr>
          <w:sz w:val="8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40"/>
        <w:gridCol w:w="903"/>
        <w:gridCol w:w="2268"/>
        <w:gridCol w:w="1418"/>
        <w:gridCol w:w="1383"/>
      </w:tblGrid>
      <w:tr w:rsidR="00E447E5" w:rsidTr="00B451DE">
        <w:trPr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0F33DC" w:rsidRDefault="000F33DC" w:rsidP="000F33DC">
            <w:pPr>
              <w:jc w:val="center"/>
              <w:rPr>
                <w:sz w:val="24"/>
              </w:rPr>
            </w:pPr>
            <w:r w:rsidRPr="000F33DC">
              <w:t>Nome</w:t>
            </w:r>
            <w:r>
              <w:rPr>
                <w:sz w:val="24"/>
              </w:rPr>
              <w:t xml:space="preserve"> </w:t>
            </w:r>
            <w:r w:rsidRPr="009A2158">
              <w:rPr>
                <w:sz w:val="20"/>
              </w:rPr>
              <w:t xml:space="preserve">(inclusive </w:t>
            </w:r>
            <w:proofErr w:type="gramStart"/>
            <w:r w:rsidRPr="009A2158">
              <w:rPr>
                <w:sz w:val="20"/>
              </w:rPr>
              <w:t>coordenador</w:t>
            </w:r>
            <w:r w:rsidR="00B451DE" w:rsidRPr="009A2158">
              <w:rPr>
                <w:sz w:val="20"/>
              </w:rPr>
              <w:t>(</w:t>
            </w:r>
            <w:proofErr w:type="gramEnd"/>
            <w:r w:rsidR="00B451DE" w:rsidRPr="009A2158">
              <w:rPr>
                <w:sz w:val="20"/>
              </w:rPr>
              <w:t>a)</w:t>
            </w:r>
            <w:r w:rsidRPr="009A2158">
              <w:rPr>
                <w:sz w:val="20"/>
              </w:rPr>
              <w:t xml:space="preserve"> e representante de usuários)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F33DC" w:rsidRPr="000F33DC" w:rsidRDefault="00E14602" w:rsidP="00E14602">
            <w:pPr>
              <w:jc w:val="center"/>
            </w:pPr>
            <w:r w:rsidRPr="00E14602">
              <w:rPr>
                <w:sz w:val="20"/>
              </w:rPr>
              <w:t>Titular</w:t>
            </w:r>
            <w:r>
              <w:rPr>
                <w:sz w:val="20"/>
              </w:rPr>
              <w:t xml:space="preserve"> </w:t>
            </w:r>
            <w:r w:rsidRPr="00E14602">
              <w:rPr>
                <w:sz w:val="20"/>
              </w:rPr>
              <w:t>Suplente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0F33DC" w:rsidRPr="000F33DC" w:rsidRDefault="00ED3915" w:rsidP="000F33DC">
            <w:pPr>
              <w:jc w:val="center"/>
            </w:pPr>
            <w:r>
              <w:t>Gênero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33DC" w:rsidRPr="000F33DC" w:rsidRDefault="00B451DE" w:rsidP="00E447E5">
            <w:pPr>
              <w:jc w:val="center"/>
            </w:pPr>
            <w:r>
              <w:t>Formação Profissional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33DC" w:rsidRPr="000F33DC" w:rsidRDefault="000F33DC" w:rsidP="00085FB0">
            <w:pPr>
              <w:jc w:val="center"/>
            </w:pPr>
            <w:r w:rsidRPr="00B451DE">
              <w:rPr>
                <w:sz w:val="20"/>
              </w:rPr>
              <w:t>Área d</w:t>
            </w:r>
            <w:r w:rsidR="00085FB0" w:rsidRPr="00B451DE">
              <w:rPr>
                <w:sz w:val="20"/>
              </w:rPr>
              <w:t>e</w:t>
            </w:r>
            <w:r w:rsidRPr="00B451DE">
              <w:rPr>
                <w:sz w:val="20"/>
              </w:rPr>
              <w:t xml:space="preserve"> </w:t>
            </w:r>
            <w:r w:rsidR="00085FB0" w:rsidRPr="00B451DE">
              <w:rPr>
                <w:sz w:val="20"/>
              </w:rPr>
              <w:t>conhecimento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F33DC" w:rsidRPr="000F33DC" w:rsidRDefault="000F33DC" w:rsidP="000F33DC">
            <w:pPr>
              <w:jc w:val="center"/>
            </w:pPr>
            <w:r w:rsidRPr="000F33DC">
              <w:t>Escolaridade</w:t>
            </w:r>
          </w:p>
        </w:tc>
      </w:tr>
      <w:tr w:rsidR="00E447E5" w:rsidTr="00B451DE">
        <w:trPr>
          <w:jc w:val="center"/>
        </w:trPr>
        <w:sdt>
          <w:sdtPr>
            <w:id w:val="-1319728105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F33DC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1561748487"/>
            <w:placeholder>
              <w:docPart w:val="6C53918A33BE48849B0010315F0A21AD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F33DC" w:rsidRPr="000F33DC" w:rsidRDefault="00AE475F" w:rsidP="004367E1">
                <w:pPr>
                  <w:jc w:val="both"/>
                  <w:rPr>
                    <w:sz w:val="20"/>
                  </w:rPr>
                </w:pPr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1472250150"/>
            <w:placeholder>
              <w:docPart w:val="DF9FC2D7C91244EE97A283007C49B96E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F33DC" w:rsidRPr="000F33DC" w:rsidRDefault="000F33DC" w:rsidP="004367E1">
                <w:pPr>
                  <w:jc w:val="both"/>
                  <w:rPr>
                    <w:sz w:val="20"/>
                  </w:rPr>
                </w:pPr>
                <w:r w:rsidRPr="000F33DC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905028845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F33DC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301231311"/>
            <w:placeholder>
              <w:docPart w:val="6C53918A33BE48849B0010315F0A21AD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F33DC" w:rsidRPr="000F33DC" w:rsidRDefault="00AE475F" w:rsidP="00B451DE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1380774417"/>
            <w:placeholder>
              <w:docPart w:val="6C53918A33BE48849B0010315F0A21AD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F33DC" w:rsidRPr="000F33DC" w:rsidRDefault="00AE475F" w:rsidP="00B451DE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-1943903797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-369690018"/>
            <w:placeholder>
              <w:docPart w:val="52B8176FC9184375BBF88080A948D19C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664675984"/>
            <w:placeholder>
              <w:docPart w:val="A66AC2BBBECE4931953278B2BD3720A2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-22013419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679722536"/>
            <w:placeholder>
              <w:docPart w:val="9869EC444CA941F3A0D4BF95E0876566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2006501838"/>
            <w:placeholder>
              <w:docPart w:val="17FC109BBFEF423E8B3E6498CC10097F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-137799909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272837007"/>
            <w:placeholder>
              <w:docPart w:val="8AF1D5123106401CA1CB45E8B99E906E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1570769895"/>
            <w:placeholder>
              <w:docPart w:val="FF77394668AF47C78FC40694960F8C9B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-288515672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211031171"/>
            <w:placeholder>
              <w:docPart w:val="25FFE730AA6F4F219CAC221567982423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783549327"/>
            <w:placeholder>
              <w:docPart w:val="0054AA829B794953A1C4E2316D0B8374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369343878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-359581685"/>
            <w:placeholder>
              <w:docPart w:val="590948A1D4C4462AB75A3494AB9AAC5B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-937300105"/>
            <w:placeholder>
              <w:docPart w:val="0895D2A9F42A472384EA52963D517607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491841036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289661652"/>
            <w:placeholder>
              <w:docPart w:val="7B6497834E524544A345EF39384E5E6E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1700472760"/>
            <w:placeholder>
              <w:docPart w:val="AE045E877A484DD5B47F0DE142AEE91D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-1189683596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-898358860"/>
            <w:placeholder>
              <w:docPart w:val="4B33F795781040D8855F470F21C35E46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935489782"/>
            <w:placeholder>
              <w:docPart w:val="381DFC67F4514ACC9BC9C3225AC81C87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1754854149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40526780"/>
            <w:placeholder>
              <w:docPart w:val="6D9887158A9743E9A10E869544D23425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1145637490"/>
            <w:placeholder>
              <w:docPart w:val="AECD8F30470C462F909A78856258AEA0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1781145837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-1026090434"/>
            <w:placeholder>
              <w:docPart w:val="E0015542C5B04434AF49306B1597FEE4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-1251351016"/>
            <w:placeholder>
              <w:docPart w:val="970447B6456C4AF1AF6205C12B1DA3CC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2120099574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619840979"/>
            <w:placeholder>
              <w:docPart w:val="4A0F7E5208084B2887F55335128B9AC1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228737618"/>
            <w:placeholder>
              <w:docPart w:val="29133E5B2E4C445F877BA9608980892F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-156225726"/>
            <w:placeholder>
              <w:docPart w:val="EC84B32C42DE45CA8E1FE76EB74EE40F"/>
            </w:placeholder>
          </w:sdtPr>
          <w:sdtEndPr/>
          <w:sdtContent>
            <w:tc>
              <w:tcPr>
                <w:tcW w:w="3510" w:type="dxa"/>
              </w:tcPr>
              <w:sdt>
                <w:sdtPr>
                  <w:id w:val="-638185548"/>
                  <w:placeholder>
                    <w:docPart w:val="EC84B32C42DE45CA8E1FE76EB74EE40F"/>
                  </w:placeholder>
                  <w:showingPlcHdr/>
                </w:sdtPr>
                <w:sdtEndPr/>
                <w:sdtContent>
                  <w:p w:rsidR="00092CF7" w:rsidRPr="000F33DC" w:rsidRDefault="00377AFA" w:rsidP="004367E1">
                    <w:pPr>
                      <w:jc w:val="both"/>
                    </w:pPr>
                    <w:r w:rsidRPr="006E4B8C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alias w:val="Tipo"/>
            <w:tag w:val="Tipo"/>
            <w:id w:val="-1292127279"/>
            <w:placeholder>
              <w:docPart w:val="F5B32831824F457CB036D391F09CAA91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987981261"/>
            <w:placeholder>
              <w:docPart w:val="73BD832B5C064CB4BB536B843C500783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-1224597352"/>
            <w:placeholder>
              <w:docPart w:val="EC84B32C42DE45CA8E1FE76EB74EE40F"/>
            </w:placeholder>
          </w:sdtPr>
          <w:sdtEndPr/>
          <w:sdtContent>
            <w:tc>
              <w:tcPr>
                <w:tcW w:w="2268" w:type="dxa"/>
              </w:tcPr>
              <w:sdt>
                <w:sdtPr>
                  <w:id w:val="-1504887651"/>
                  <w:placeholder>
                    <w:docPart w:val="EC84B32C42DE45CA8E1FE76EB74EE40F"/>
                  </w:placeholder>
                  <w:showingPlcHdr/>
                </w:sdtPr>
                <w:sdtEndPr/>
                <w:sdtContent>
                  <w:p w:rsidR="00092CF7" w:rsidRPr="000F33DC" w:rsidRDefault="00377AFA" w:rsidP="004367E1">
                    <w:pPr>
                      <w:jc w:val="both"/>
                    </w:pPr>
                    <w:r w:rsidRPr="006E4B8C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alias w:val="Área de conhecimento"/>
            <w:tag w:val="Área de conhecimento"/>
            <w:id w:val="-1979441290"/>
            <w:placeholder>
              <w:docPart w:val="4952705C6C734E00AA12399F4FB5A904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364103271"/>
            <w:placeholder>
              <w:docPart w:val="4E0F2C736A9941A7A3A58CC39F7D218B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9A2158">
        <w:trPr>
          <w:trHeight w:val="1082"/>
          <w:jc w:val="center"/>
        </w:trPr>
        <w:sdt>
          <w:sdtPr>
            <w:id w:val="-1306470703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-230926127"/>
            <w:placeholder>
              <w:docPart w:val="910A7549B15546BD9AF75256BF1C9143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1957058849"/>
            <w:placeholder>
              <w:docPart w:val="612236268CD244F4891162DD4A767A86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0C7808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1765797868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965966273"/>
            <w:placeholder>
              <w:docPart w:val="DEB64EA83881411C8569B87615681B13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501709173"/>
            <w:placeholder>
              <w:docPart w:val="98CCB81D78874F79A1149DE6DE129016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092CF7" w:rsidTr="00B451DE">
        <w:trPr>
          <w:jc w:val="center"/>
        </w:trPr>
        <w:sdt>
          <w:sdtPr>
            <w:id w:val="-1903055511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3510" w:type="dxa"/>
              </w:tcPr>
              <w:p w:rsidR="00092CF7" w:rsidRPr="000F33DC" w:rsidRDefault="00377AFA" w:rsidP="00917D59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29851355"/>
            <w:placeholder>
              <w:docPart w:val="61E309E41F9742C3966FBF558D5EB42F"/>
            </w:placeholder>
            <w:showingPlcHdr/>
            <w:dropDownList>
              <w:listItem w:value="Escolher um item."/>
              <w:listItem w:displayText="Titular" w:value="Titular"/>
              <w:listItem w:displayText="Suplente" w:value="Suplente"/>
            </w:dropDownList>
          </w:sdtPr>
          <w:sdtEndPr/>
          <w:sdtContent>
            <w:tc>
              <w:tcPr>
                <w:tcW w:w="940" w:type="dxa"/>
              </w:tcPr>
              <w:p w:rsidR="00092CF7" w:rsidRDefault="00092CF7" w:rsidP="00917D59">
                <w:r w:rsidRPr="00AE57FF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2079472544"/>
            <w:placeholder>
              <w:docPart w:val="AE7FD87E0384404BA5E61B138F932748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903" w:type="dxa"/>
              </w:tcPr>
              <w:p w:rsidR="00092CF7" w:rsidRDefault="00092CF7">
                <w:r w:rsidRPr="000C7808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170612038"/>
            <w:placeholder>
              <w:docPart w:val="EC84B32C42DE45CA8E1FE76EB74EE4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092CF7" w:rsidRPr="000F33DC" w:rsidRDefault="00377AFA" w:rsidP="00917D59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574499280"/>
            <w:placeholder>
              <w:docPart w:val="A93651314DE54E1E993E2348F230101B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1418" w:type="dxa"/>
              </w:tcPr>
              <w:p w:rsidR="00092CF7" w:rsidRDefault="00092CF7" w:rsidP="00917D59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650284715"/>
            <w:placeholder>
              <w:docPart w:val="50765C71D41C4A14A70B6F4C6E8D2897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1383" w:type="dxa"/>
              </w:tcPr>
              <w:p w:rsidR="00092CF7" w:rsidRDefault="00092CF7" w:rsidP="00917D59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</w:tbl>
    <w:p w:rsidR="000F33DC" w:rsidRDefault="009D4EAF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Total de membros: </w:t>
      </w:r>
      <w:sdt>
        <w:sdtPr>
          <w:rPr>
            <w:sz w:val="24"/>
          </w:rPr>
          <w:id w:val="789015644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:rsidR="009D4EAF" w:rsidRDefault="009D4EAF" w:rsidP="004367E1">
      <w:pPr>
        <w:spacing w:after="0" w:line="240" w:lineRule="auto"/>
        <w:jc w:val="both"/>
        <w:rPr>
          <w:sz w:val="24"/>
        </w:rPr>
      </w:pPr>
    </w:p>
    <w:p w:rsidR="0036256C" w:rsidRDefault="0036256C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DADOS </w:t>
      </w:r>
      <w:proofErr w:type="gramStart"/>
      <w:r>
        <w:rPr>
          <w:sz w:val="24"/>
        </w:rPr>
        <w:t>DO</w:t>
      </w:r>
      <w:r w:rsidR="00B451DE">
        <w:rPr>
          <w:sz w:val="24"/>
        </w:rPr>
        <w:t>(</w:t>
      </w:r>
      <w:proofErr w:type="gramEnd"/>
      <w:r w:rsidR="00B451DE">
        <w:rPr>
          <w:sz w:val="24"/>
        </w:rPr>
        <w:t>A)</w:t>
      </w:r>
      <w:r>
        <w:rPr>
          <w:sz w:val="24"/>
        </w:rPr>
        <w:t xml:space="preserve"> REPRESENTANTE DE USUÁRIOS</w:t>
      </w:r>
      <w:r w:rsidR="00B451DE">
        <w:rPr>
          <w:sz w:val="24"/>
        </w:rPr>
        <w:t xml:space="preserve">  E DA ENTIDADE</w:t>
      </w:r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completo </w:t>
      </w:r>
      <w:proofErr w:type="gramStart"/>
      <w:r>
        <w:rPr>
          <w:sz w:val="24"/>
        </w:rPr>
        <w:t>do</w:t>
      </w:r>
      <w:r w:rsidR="008217F3">
        <w:rPr>
          <w:sz w:val="24"/>
        </w:rPr>
        <w:t>(</w:t>
      </w:r>
      <w:proofErr w:type="gramEnd"/>
      <w:r w:rsidR="008217F3">
        <w:rPr>
          <w:sz w:val="24"/>
        </w:rPr>
        <w:t>a)</w:t>
      </w:r>
      <w:r>
        <w:rPr>
          <w:sz w:val="24"/>
        </w:rPr>
        <w:t xml:space="preserve"> representante de usuários: </w:t>
      </w:r>
      <w:sdt>
        <w:sdtPr>
          <w:rPr>
            <w:sz w:val="24"/>
          </w:rPr>
          <w:id w:val="-1006055804"/>
          <w:placeholder>
            <w:docPart w:val="C6449B5E5C124C269A7DDA8F00C0629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895630210"/>
          <w:placeholder>
            <w:docPart w:val="1D88CB0288514D1C8F0B1D47513D2D3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81585845"/>
          <w:placeholder>
            <w:docPart w:val="08D907E6D2E040DDA4E6BFA9D1AC0D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458679998"/>
          <w:placeholder>
            <w:docPart w:val="84CBE307004043488DA9DF870199EB6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100325684"/>
          <w:placeholder>
            <w:docPart w:val="FC78A0F72F294528935B80C397D3AC5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168989678"/>
          <w:placeholder>
            <w:docPart w:val="8E5F531D1C5F43C4B11508920EAEAB3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702477699"/>
          <w:placeholder>
            <w:docPart w:val="6D70BA74A0F64BFF89F8894C14D659BE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Instituição/Entidade que indicou </w:t>
      </w:r>
      <w:proofErr w:type="gramStart"/>
      <w:r>
        <w:rPr>
          <w:sz w:val="24"/>
        </w:rPr>
        <w:t>o</w:t>
      </w:r>
      <w:r w:rsidR="00B451DE">
        <w:rPr>
          <w:sz w:val="24"/>
        </w:rPr>
        <w:t>(</w:t>
      </w:r>
      <w:proofErr w:type="gramEnd"/>
      <w:r w:rsidR="00B451DE">
        <w:rPr>
          <w:sz w:val="24"/>
        </w:rPr>
        <w:t>a)</w:t>
      </w:r>
      <w:r>
        <w:rPr>
          <w:sz w:val="24"/>
        </w:rPr>
        <w:t xml:space="preserve"> representante: </w:t>
      </w:r>
      <w:sdt>
        <w:sdtPr>
          <w:rPr>
            <w:sz w:val="24"/>
          </w:rPr>
          <w:id w:val="781078227"/>
          <w:placeholder>
            <w:docPart w:val="CB398BA8D7404EC6A5FF799BCDAF665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92062211"/>
          <w:placeholder>
            <w:docPart w:val="10784BB4ED1E4A8EB966573C954DF41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12508851"/>
          <w:placeholder>
            <w:docPart w:val="5183FEFBA30F4C6AA0E5DCBE3BC8D62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288489999"/>
          <w:placeholder>
            <w:docPart w:val="EB763011543A40999A05358DFE871EA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377438112"/>
          <w:placeholder>
            <w:docPart w:val="503172C734204C91AB0DEBA661E0806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825323138"/>
          <w:placeholder>
            <w:docPart w:val="C2511F3501944A1ABE0210C77C8C859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871236339"/>
          <w:placeholder>
            <w:docPart w:val="3D40A7455BB34864AE79194568616CC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1F6BF9" w:rsidRDefault="001F6BF9" w:rsidP="004367E1">
      <w:pPr>
        <w:spacing w:after="0" w:line="240" w:lineRule="auto"/>
        <w:jc w:val="both"/>
        <w:rPr>
          <w:sz w:val="24"/>
        </w:rPr>
      </w:pPr>
    </w:p>
    <w:p w:rsidR="0036256C" w:rsidRDefault="0036256C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>CONTATOS DA COORDENAÇÃO DO CEP</w:t>
      </w:r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proofErr w:type="gramStart"/>
      <w:r>
        <w:rPr>
          <w:sz w:val="24"/>
        </w:rPr>
        <w:t>do</w:t>
      </w:r>
      <w:r w:rsidR="00B451DE">
        <w:rPr>
          <w:sz w:val="24"/>
        </w:rPr>
        <w:t>(</w:t>
      </w:r>
      <w:proofErr w:type="gramEnd"/>
      <w:r w:rsidR="00B451DE">
        <w:rPr>
          <w:sz w:val="24"/>
        </w:rPr>
        <w:t>a)</w:t>
      </w:r>
      <w:r>
        <w:rPr>
          <w:sz w:val="24"/>
        </w:rPr>
        <w:t xml:space="preserve"> coordenador</w:t>
      </w:r>
      <w:r w:rsidR="00B451DE">
        <w:rPr>
          <w:sz w:val="24"/>
        </w:rPr>
        <w:t>(a)</w:t>
      </w:r>
      <w:r>
        <w:rPr>
          <w:sz w:val="24"/>
        </w:rPr>
        <w:t xml:space="preserve"> 1: </w:t>
      </w:r>
      <w:sdt>
        <w:sdtPr>
          <w:rPr>
            <w:sz w:val="24"/>
          </w:rPr>
          <w:id w:val="-1178887712"/>
          <w:placeholder>
            <w:docPart w:val="5A1F9DF124C84C32A661B7699820D49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8F5D8E" w:rsidRDefault="008F5D8E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789055405"/>
          <w:placeholder>
            <w:docPart w:val="D9C0D238F5F140A1A9AEBF435A3A51C3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636870504"/>
          <w:placeholder>
            <w:docPart w:val="E6F5361E3598405EB374596108A2536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0908739"/>
          <w:placeholder>
            <w:docPart w:val="B1FBE932D344457F804C23C35F09EC0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4367E1">
      <w:pPr>
        <w:spacing w:after="0" w:line="240" w:lineRule="auto"/>
        <w:jc w:val="both"/>
      </w:pPr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proofErr w:type="gramStart"/>
      <w:r>
        <w:rPr>
          <w:sz w:val="24"/>
        </w:rPr>
        <w:t>do</w:t>
      </w:r>
      <w:r w:rsidR="00B451DE">
        <w:rPr>
          <w:sz w:val="24"/>
        </w:rPr>
        <w:t>(</w:t>
      </w:r>
      <w:proofErr w:type="gramEnd"/>
      <w:r w:rsidR="00B451DE">
        <w:rPr>
          <w:sz w:val="24"/>
        </w:rPr>
        <w:t>a)</w:t>
      </w:r>
      <w:r>
        <w:rPr>
          <w:sz w:val="24"/>
        </w:rPr>
        <w:t xml:space="preserve"> coordenador</w:t>
      </w:r>
      <w:r w:rsidR="00B451DE">
        <w:rPr>
          <w:sz w:val="24"/>
        </w:rPr>
        <w:t>(a)</w:t>
      </w:r>
      <w:r>
        <w:rPr>
          <w:sz w:val="24"/>
        </w:rPr>
        <w:t xml:space="preserve"> 2</w:t>
      </w:r>
      <w:r w:rsidR="00B451DE" w:rsidRPr="00B451DE">
        <w:t>(vice)</w:t>
      </w:r>
      <w:r>
        <w:rPr>
          <w:sz w:val="24"/>
        </w:rPr>
        <w:t xml:space="preserve">: </w:t>
      </w:r>
      <w:sdt>
        <w:sdtPr>
          <w:rPr>
            <w:sz w:val="24"/>
          </w:rPr>
          <w:id w:val="-873469022"/>
          <w:placeholder>
            <w:docPart w:val="698B7B0242594BC8914F92BBA627393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8F5D8E" w:rsidRDefault="008F5D8E" w:rsidP="008F5D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66419000"/>
          <w:placeholder>
            <w:docPart w:val="20B15A9484464C27BFAA8D5E4BC1199E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33908037"/>
          <w:placeholder>
            <w:docPart w:val="9A6B294D4990472E892DE4093054FCC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904831650"/>
          <w:placeholder>
            <w:docPart w:val="94DEF60EDE654E9F9BE3B772964B8D8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682FDE" w:rsidRDefault="00682FDE" w:rsidP="004367E1">
      <w:pPr>
        <w:spacing w:after="0" w:line="240" w:lineRule="auto"/>
        <w:jc w:val="both"/>
      </w:pPr>
    </w:p>
    <w:p w:rsidR="00032A39" w:rsidRDefault="00032A39" w:rsidP="00032A3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>INSTITUIÇÕES VINCULADAS</w:t>
      </w:r>
    </w:p>
    <w:p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instituição: </w:t>
      </w:r>
      <w:sdt>
        <w:sdtPr>
          <w:rPr>
            <w:sz w:val="24"/>
          </w:rPr>
          <w:id w:val="2009635563"/>
          <w:placeholder>
            <w:docPart w:val="DA0E0D7AF4DC4484B805E26A41CFB71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14646080"/>
          <w:placeholder>
            <w:docPart w:val="CAB556F61F404C41A83516FAAAB3D53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541095655"/>
          <w:placeholder>
            <w:docPart w:val="7E7C400DEDAF434FAD03F287BF6F792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717011232"/>
          <w:placeholder>
            <w:docPart w:val="4318C18FDF2846768F3655D2356F615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645624928"/>
          <w:placeholder>
            <w:docPart w:val="6F409A57BF5F4A24838E8FA0723D918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250318874"/>
          <w:placeholder>
            <w:docPart w:val="26240D160B9C4A33BC963993642936B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5770703"/>
          <w:placeholder>
            <w:docPart w:val="43028D828A38444E8F863F676FBD887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:rsidR="00682FDE" w:rsidRDefault="00034706" w:rsidP="004367E1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474411095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:rsidR="00682FDE" w:rsidRDefault="00682FDE" w:rsidP="004367E1">
      <w:pPr>
        <w:spacing w:after="0" w:line="240" w:lineRule="auto"/>
        <w:jc w:val="both"/>
        <w:rPr>
          <w:sz w:val="20"/>
        </w:rPr>
      </w:pPr>
    </w:p>
    <w:p w:rsidR="00682FDE" w:rsidRDefault="00682FDE" w:rsidP="004367E1">
      <w:pPr>
        <w:spacing w:after="0" w:line="240" w:lineRule="auto"/>
        <w:jc w:val="both"/>
        <w:rPr>
          <w:sz w:val="20"/>
        </w:rPr>
      </w:pPr>
    </w:p>
    <w:p w:rsidR="00682FDE" w:rsidRPr="00682FDE" w:rsidRDefault="00682FDE" w:rsidP="004367E1">
      <w:pPr>
        <w:spacing w:after="0" w:line="240" w:lineRule="auto"/>
        <w:jc w:val="both"/>
        <w:rPr>
          <w:sz w:val="20"/>
        </w:rPr>
      </w:pPr>
      <w:r w:rsidRPr="00682FDE">
        <w:rPr>
          <w:sz w:val="20"/>
        </w:rPr>
        <w:t>Observações:</w:t>
      </w:r>
    </w:p>
    <w:p w:rsidR="00682FDE" w:rsidRPr="00682FDE" w:rsidRDefault="00682FDE" w:rsidP="004367E1">
      <w:pPr>
        <w:spacing w:after="0" w:line="240" w:lineRule="auto"/>
        <w:jc w:val="both"/>
        <w:rPr>
          <w:sz w:val="20"/>
        </w:rPr>
      </w:pPr>
      <w:r w:rsidRPr="00682FDE">
        <w:rPr>
          <w:sz w:val="20"/>
        </w:rPr>
        <w:t>1 – O presente formulário deverá ser totalmente preenchido.</w:t>
      </w:r>
    </w:p>
    <w:p w:rsidR="00682FDE" w:rsidRDefault="00682FDE" w:rsidP="004367E1">
      <w:pPr>
        <w:spacing w:after="0" w:line="240" w:lineRule="auto"/>
        <w:jc w:val="both"/>
        <w:rPr>
          <w:sz w:val="20"/>
        </w:rPr>
      </w:pPr>
      <w:r w:rsidRPr="00682FDE">
        <w:rPr>
          <w:sz w:val="20"/>
        </w:rPr>
        <w:t>2 – Caso o Comitê de Ética necessite adicionar mais membros na composição do CEP, favor utilizar o recurso CTRL + C e CTRL+ V para manter as propriedades da lista suspensa.</w:t>
      </w:r>
    </w:p>
    <w:p w:rsidR="00032A39" w:rsidRPr="00682FDE" w:rsidRDefault="00032A39" w:rsidP="004367E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3 – </w:t>
      </w:r>
      <w:r w:rsidRPr="00682FDE">
        <w:rPr>
          <w:sz w:val="20"/>
        </w:rPr>
        <w:t xml:space="preserve">Caso o Comitê de Ética necessite adicionar </w:t>
      </w:r>
      <w:r>
        <w:rPr>
          <w:sz w:val="20"/>
        </w:rPr>
        <w:t>instituições vinculadas</w:t>
      </w:r>
      <w:r w:rsidRPr="00682FDE">
        <w:rPr>
          <w:sz w:val="20"/>
        </w:rPr>
        <w:t xml:space="preserve"> </w:t>
      </w:r>
      <w:r>
        <w:rPr>
          <w:sz w:val="20"/>
        </w:rPr>
        <w:t>a</w:t>
      </w:r>
      <w:r w:rsidRPr="00682FDE">
        <w:rPr>
          <w:sz w:val="20"/>
        </w:rPr>
        <w:t>o CEP, favor utilizar o recurso CTRL + C e CTRL+ V para manter as propriedades da lista suspensa.</w:t>
      </w:r>
    </w:p>
    <w:p w:rsidR="00682FDE" w:rsidRDefault="00032A39" w:rsidP="004367E1">
      <w:pPr>
        <w:spacing w:after="0" w:line="240" w:lineRule="auto"/>
        <w:jc w:val="both"/>
        <w:rPr>
          <w:sz w:val="20"/>
        </w:rPr>
      </w:pPr>
      <w:r>
        <w:rPr>
          <w:sz w:val="20"/>
        </w:rPr>
        <w:t>4</w:t>
      </w:r>
      <w:r w:rsidR="00682FDE" w:rsidRPr="00682FDE">
        <w:rPr>
          <w:sz w:val="20"/>
        </w:rPr>
        <w:t xml:space="preserve"> – O formulário deverá estar em consonância à portaria/ato de designação.</w:t>
      </w:r>
    </w:p>
    <w:p w:rsidR="00C90A82" w:rsidRPr="0036256C" w:rsidRDefault="00C90A82" w:rsidP="00C90A82">
      <w:pPr>
        <w:spacing w:after="0" w:line="240" w:lineRule="auto"/>
        <w:jc w:val="both"/>
      </w:pPr>
      <w:r>
        <w:rPr>
          <w:sz w:val="20"/>
        </w:rPr>
        <w:t>5 – O número de registro do CEP é aplicado aos comitês no processo de renovação ou alteração de dados e refere-se ao número de registro conforme consta na Plataforma Brasil.</w:t>
      </w:r>
    </w:p>
    <w:p w:rsidR="00066AD5" w:rsidRDefault="00C90A82" w:rsidP="004367E1">
      <w:pPr>
        <w:spacing w:after="0" w:line="240" w:lineRule="auto"/>
        <w:jc w:val="both"/>
        <w:rPr>
          <w:sz w:val="20"/>
        </w:rPr>
      </w:pPr>
      <w:r>
        <w:rPr>
          <w:sz w:val="20"/>
        </w:rPr>
        <w:t>6</w:t>
      </w:r>
      <w:r w:rsidR="00066AD5">
        <w:rPr>
          <w:sz w:val="20"/>
        </w:rPr>
        <w:t xml:space="preserve"> – Em caso de dúvida entre em contato pelo e-mail: </w:t>
      </w:r>
      <w:hyperlink r:id="rId8" w:history="1">
        <w:r w:rsidR="00066AD5" w:rsidRPr="001431FB">
          <w:rPr>
            <w:rStyle w:val="Hyperlink"/>
            <w:sz w:val="20"/>
          </w:rPr>
          <w:t>conep.cep@saude.gov.br</w:t>
        </w:r>
      </w:hyperlink>
      <w:r w:rsidR="00066AD5">
        <w:rPr>
          <w:sz w:val="20"/>
        </w:rPr>
        <w:t xml:space="preserve"> </w:t>
      </w:r>
    </w:p>
    <w:sectPr w:rsidR="00066AD5" w:rsidSect="009A2158">
      <w:headerReference w:type="even" r:id="rId9"/>
      <w:headerReference w:type="default" r:id="rId10"/>
      <w:headerReference w:type="first" r:id="rId11"/>
      <w:pgSz w:w="11906" w:h="16838"/>
      <w:pgMar w:top="212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81" w:rsidRDefault="00CB3181" w:rsidP="005C7646">
      <w:pPr>
        <w:spacing w:after="0" w:line="240" w:lineRule="auto"/>
      </w:pPr>
      <w:r>
        <w:separator/>
      </w:r>
    </w:p>
  </w:endnote>
  <w:endnote w:type="continuationSeparator" w:id="0">
    <w:p w:rsidR="00CB3181" w:rsidRDefault="00CB3181" w:rsidP="005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81" w:rsidRDefault="00CB3181" w:rsidP="005C7646">
      <w:pPr>
        <w:spacing w:after="0" w:line="240" w:lineRule="auto"/>
      </w:pPr>
      <w:r>
        <w:separator/>
      </w:r>
    </w:p>
  </w:footnote>
  <w:footnote w:type="continuationSeparator" w:id="0">
    <w:p w:rsidR="00CB3181" w:rsidRDefault="00CB3181" w:rsidP="005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6" w:rsidRDefault="00CB3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63362" o:spid="_x0000_s2050" type="#_x0000_t75" style="position:absolute;margin-left:0;margin-top:0;width:598.55pt;height:844.8pt;z-index:-251657216;mso-position-horizontal:center;mso-position-horizontal-relative:margin;mso-position-vertical:center;mso-position-vertical-relative:margin" o:allowincell="f">
          <v:imagedata r:id="rId1" o:title="marca dágua documentaçõ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6" w:rsidRDefault="00CB3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63363" o:spid="_x0000_s2051" type="#_x0000_t75" style="position:absolute;margin-left:-44.05pt;margin-top:-106.15pt;width:598.55pt;height:844.8pt;z-index:-251656192;mso-position-horizontal-relative:margin;mso-position-vertical-relative:margin" o:allowincell="f">
          <v:imagedata r:id="rId1" o:title="marca dágua documentaçõ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6" w:rsidRDefault="00CB3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63361" o:spid="_x0000_s2049" type="#_x0000_t75" style="position:absolute;margin-left:0;margin-top:0;width:598.55pt;height:844.8pt;z-index:-251658240;mso-position-horizontal:center;mso-position-horizontal-relative:margin;mso-position-vertical:center;mso-position-vertical-relative:margin" o:allowincell="f">
          <v:imagedata r:id="rId1" o:title="marca dágua documentaçõ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6"/>
    <w:rsid w:val="00032A39"/>
    <w:rsid w:val="00034706"/>
    <w:rsid w:val="0004535C"/>
    <w:rsid w:val="00066AD5"/>
    <w:rsid w:val="00085FB0"/>
    <w:rsid w:val="00092CF7"/>
    <w:rsid w:val="000F33DC"/>
    <w:rsid w:val="00107F3F"/>
    <w:rsid w:val="00124766"/>
    <w:rsid w:val="001455E9"/>
    <w:rsid w:val="001F6BF9"/>
    <w:rsid w:val="0036256C"/>
    <w:rsid w:val="00377AFA"/>
    <w:rsid w:val="004367E1"/>
    <w:rsid w:val="005C7646"/>
    <w:rsid w:val="00682FDE"/>
    <w:rsid w:val="006E43F8"/>
    <w:rsid w:val="00737F52"/>
    <w:rsid w:val="0074218C"/>
    <w:rsid w:val="008217F3"/>
    <w:rsid w:val="008360A7"/>
    <w:rsid w:val="00854DEC"/>
    <w:rsid w:val="008B6137"/>
    <w:rsid w:val="008F30E6"/>
    <w:rsid w:val="008F5D8E"/>
    <w:rsid w:val="009A2158"/>
    <w:rsid w:val="009D4EAF"/>
    <w:rsid w:val="00A52581"/>
    <w:rsid w:val="00AE475F"/>
    <w:rsid w:val="00B32CEC"/>
    <w:rsid w:val="00B451DE"/>
    <w:rsid w:val="00C90A82"/>
    <w:rsid w:val="00CB3181"/>
    <w:rsid w:val="00DB5787"/>
    <w:rsid w:val="00E14602"/>
    <w:rsid w:val="00E16C4C"/>
    <w:rsid w:val="00E3662F"/>
    <w:rsid w:val="00E447E5"/>
    <w:rsid w:val="00ED3915"/>
    <w:rsid w:val="00E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F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43F8"/>
    <w:rPr>
      <w:color w:val="808080"/>
    </w:rPr>
  </w:style>
  <w:style w:type="table" w:styleId="Tabelacomgrade">
    <w:name w:val="Table Grid"/>
    <w:basedOn w:val="Tabelanormal"/>
    <w:uiPriority w:val="59"/>
    <w:rsid w:val="000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6AD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6"/>
  </w:style>
  <w:style w:type="paragraph" w:styleId="Rodap">
    <w:name w:val="footer"/>
    <w:basedOn w:val="Normal"/>
    <w:link w:val="Rodap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F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43F8"/>
    <w:rPr>
      <w:color w:val="808080"/>
    </w:rPr>
  </w:style>
  <w:style w:type="table" w:styleId="Tabelacomgrade">
    <w:name w:val="Table Grid"/>
    <w:basedOn w:val="Tabelanormal"/>
    <w:uiPriority w:val="59"/>
    <w:rsid w:val="000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6AD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6"/>
  </w:style>
  <w:style w:type="paragraph" w:styleId="Rodap">
    <w:name w:val="footer"/>
    <w:basedOn w:val="Normal"/>
    <w:link w:val="Rodap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p.cep@saude.gov.b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ta.lourenco\Desktop\Rita\Documentos%20ADM\Formul&#225;rio%20de%20C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9270A7249543F3AADC98A824C2B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575ED-52C1-497D-B017-23F6C80C75B2}"/>
      </w:docPartPr>
      <w:docPartBody>
        <w:p w:rsidR="00153526" w:rsidRDefault="00855AD1">
          <w:pPr>
            <w:pStyle w:val="E29270A7249543F3AADC98A824C2B4C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5F7AFBEB0F7438C8C2B2D6D9109B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2AADA-C500-474E-8CA5-7AB695AE6DA6}"/>
      </w:docPartPr>
      <w:docPartBody>
        <w:p w:rsidR="00153526" w:rsidRDefault="00855AD1">
          <w:pPr>
            <w:pStyle w:val="55F7AFBEB0F7438C8C2B2D6D9109B99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127944FDBF4D0682A64D0EA033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6B2D-BC28-4B01-BE55-7975CB313DF4}"/>
      </w:docPartPr>
      <w:docPartBody>
        <w:p w:rsidR="00153526" w:rsidRDefault="00855AD1">
          <w:pPr>
            <w:pStyle w:val="B8127944FDBF4D0682A64D0EA033DC0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2CF82456E4E3B976D93659CE20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17AB2-AD00-42A0-90BD-5D115017593C}"/>
      </w:docPartPr>
      <w:docPartBody>
        <w:p w:rsidR="00153526" w:rsidRDefault="00855AD1">
          <w:pPr>
            <w:pStyle w:val="BE62CF82456E4E3B976D93659CE20CF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6A0E6BFA02416F90404C0BF1962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76D9-B282-43B2-8006-06DCB0E657AF}"/>
      </w:docPartPr>
      <w:docPartBody>
        <w:p w:rsidR="00153526" w:rsidRDefault="00855AD1">
          <w:pPr>
            <w:pStyle w:val="716A0E6BFA02416F90404C0BF1962E1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3763EE398FF43129870731E5463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30237-B2B4-45ED-B8D9-914FEAAD63CA}"/>
      </w:docPartPr>
      <w:docPartBody>
        <w:p w:rsidR="00153526" w:rsidRDefault="00855AD1">
          <w:pPr>
            <w:pStyle w:val="63763EE398FF43129870731E5463562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2D47A3C1504FFDA2566F55A283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6C6F3-ECDC-4184-B52C-165AEEA42975}"/>
      </w:docPartPr>
      <w:docPartBody>
        <w:p w:rsidR="00153526" w:rsidRDefault="00855AD1">
          <w:pPr>
            <w:pStyle w:val="D92D47A3C1504FFDA2566F55A2836A3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1C0C587AEC43C7849A3066DFAE5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8B760-053E-409A-8CFE-971C102218F8}"/>
      </w:docPartPr>
      <w:docPartBody>
        <w:p w:rsidR="00153526" w:rsidRDefault="00855AD1">
          <w:pPr>
            <w:pStyle w:val="521C0C587AEC43C7849A3066DFAE5B3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F65E3F25D406E9CD9B4FC666D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82A4B-6C6F-42C3-AB26-4CD53D3B5C22}"/>
      </w:docPartPr>
      <w:docPartBody>
        <w:p w:rsidR="00153526" w:rsidRDefault="00855AD1">
          <w:pPr>
            <w:pStyle w:val="666F65E3F25D406E9CD9B4FC666D135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BF734B512C4CE0AF64B42F4C986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BE1DB-DF6D-4A5B-AD17-5F2F0B5FD935}"/>
      </w:docPartPr>
      <w:docPartBody>
        <w:p w:rsidR="00153526" w:rsidRDefault="00855AD1">
          <w:pPr>
            <w:pStyle w:val="BCBF734B512C4CE0AF64B42F4C9862F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33F10653DA4D64BBD9D5FC51FB0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722B3-D0B7-4CB6-807A-C493E5D13A95}"/>
      </w:docPartPr>
      <w:docPartBody>
        <w:p w:rsidR="00153526" w:rsidRDefault="00855AD1">
          <w:pPr>
            <w:pStyle w:val="4133F10653DA4D64BBD9D5FC51FB0B3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A7EA2F7636634C29A504ED29E8119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DE18E-4769-4A7F-B749-7E3C4B74836B}"/>
      </w:docPartPr>
      <w:docPartBody>
        <w:p w:rsidR="00153526" w:rsidRDefault="00855AD1">
          <w:pPr>
            <w:pStyle w:val="A7EA2F7636634C29A504ED29E8119109"/>
          </w:pPr>
          <w:r w:rsidRPr="00B85E24">
            <w:rPr>
              <w:rStyle w:val="TextodoEspaoReservado"/>
            </w:rPr>
            <w:t>Escolher um item.</w:t>
          </w:r>
        </w:p>
      </w:docPartBody>
    </w:docPart>
    <w:docPart>
      <w:docPartPr>
        <w:name w:val="9B5DD39FF7084A0F8A53E38A96158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F6372-0629-4460-AE96-FEC4E4286011}"/>
      </w:docPartPr>
      <w:docPartBody>
        <w:p w:rsidR="00153526" w:rsidRDefault="00855AD1">
          <w:pPr>
            <w:pStyle w:val="9B5DD39FF7084A0F8A53E38A96158986"/>
          </w:pPr>
          <w:r w:rsidRPr="00947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68D82F4A54439874EF206B5815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8733B-BDCF-41E7-8EC6-3A191371A5E3}"/>
      </w:docPartPr>
      <w:docPartBody>
        <w:p w:rsidR="00153526" w:rsidRDefault="00855AD1">
          <w:pPr>
            <w:pStyle w:val="2F568D82F4A54439874EF206B5815F8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385F2CEFF4CCFBED41B4B8753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D1EF-7A42-44FA-B650-71140AC214C5}"/>
      </w:docPartPr>
      <w:docPartBody>
        <w:p w:rsidR="00153526" w:rsidRDefault="00855AD1">
          <w:pPr>
            <w:pStyle w:val="F7F385F2CEFF4CCFBED41B4B8753720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4B2D62C9540F8B73B264453B65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34AF1-E461-4E52-B045-FFDFDA8839D5}"/>
      </w:docPartPr>
      <w:docPartBody>
        <w:p w:rsidR="00153526" w:rsidRDefault="00855AD1">
          <w:pPr>
            <w:pStyle w:val="5864B2D62C9540F8B73B264453B6543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6436C855D4F55AFB8EAF4FA6C3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149A-4AC4-4667-A5DF-7D267AB20C32}"/>
      </w:docPartPr>
      <w:docPartBody>
        <w:p w:rsidR="00153526" w:rsidRDefault="00855AD1">
          <w:pPr>
            <w:pStyle w:val="EAE6436C855D4F55AFB8EAF4FA6C3537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7618EB34AB5495293C143185E61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EB605-EF45-4CB9-AAE5-838F38793363}"/>
      </w:docPartPr>
      <w:docPartBody>
        <w:p w:rsidR="00153526" w:rsidRDefault="00855AD1">
          <w:pPr>
            <w:pStyle w:val="07618EB34AB5495293C143185E6114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F5176C6E143EE83F5AAFC90CA7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22BF7-5297-4FB8-87D5-D57B0BF32D9E}"/>
      </w:docPartPr>
      <w:docPartBody>
        <w:p w:rsidR="00153526" w:rsidRDefault="00855AD1">
          <w:pPr>
            <w:pStyle w:val="404F5176C6E143EE83F5AAFC90CA7CA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31D4664884C4ABBD23039CA0BC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3EC-4979-4756-9AC8-1BB314614E85}"/>
      </w:docPartPr>
      <w:docPartBody>
        <w:p w:rsidR="00153526" w:rsidRDefault="00855AD1">
          <w:pPr>
            <w:pStyle w:val="A6731D4664884C4ABBD23039CA0BC30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84B32C42DE45CA8E1FE76EB74EE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5A52C-F91B-4225-9478-C1EEDFE360B2}"/>
      </w:docPartPr>
      <w:docPartBody>
        <w:p w:rsidR="00153526" w:rsidRDefault="00855AD1">
          <w:pPr>
            <w:pStyle w:val="EC84B32C42DE45CA8E1FE76EB74EE40F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53918A33BE48849B0010315F0A2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C0701-74F3-42F2-BE9D-A1F8D78B3F95}"/>
      </w:docPartPr>
      <w:docPartBody>
        <w:p w:rsidR="00153526" w:rsidRDefault="00855AD1">
          <w:pPr>
            <w:pStyle w:val="6C53918A33BE48849B0010315F0A21A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DF9FC2D7C91244EE97A283007C49B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7D1F-6635-4AD6-9CC8-A827C4F95A12}"/>
      </w:docPartPr>
      <w:docPartBody>
        <w:p w:rsidR="00153526" w:rsidRDefault="00855AD1">
          <w:pPr>
            <w:pStyle w:val="DF9FC2D7C91244EE97A283007C49B96E"/>
          </w:pPr>
          <w:r w:rsidRPr="000F33DC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52B8176FC9184375BBF88080A948D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B873E-FDD9-4867-AB0F-73B6ECB00FDF}"/>
      </w:docPartPr>
      <w:docPartBody>
        <w:p w:rsidR="00153526" w:rsidRDefault="00855AD1">
          <w:pPr>
            <w:pStyle w:val="52B8176FC9184375BBF88080A948D19C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A66AC2BBBECE4931953278B2BD372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91AF3-5F55-4499-A5D2-B3E173815248}"/>
      </w:docPartPr>
      <w:docPartBody>
        <w:p w:rsidR="00153526" w:rsidRDefault="00855AD1">
          <w:pPr>
            <w:pStyle w:val="A66AC2BBBECE4931953278B2BD3720A2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869EC444CA941F3A0D4BF95E0876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2D20B-A00D-48D8-8E33-51D0BB60AA4D}"/>
      </w:docPartPr>
      <w:docPartBody>
        <w:p w:rsidR="00153526" w:rsidRDefault="00855AD1">
          <w:pPr>
            <w:pStyle w:val="9869EC444CA941F3A0D4BF95E0876566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17FC109BBFEF423E8B3E6498CC100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5EF6C-C1FA-405A-A477-9A8A3CE82AB4}"/>
      </w:docPartPr>
      <w:docPartBody>
        <w:p w:rsidR="00153526" w:rsidRDefault="00855AD1">
          <w:pPr>
            <w:pStyle w:val="17FC109BBFEF423E8B3E6498CC10097F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8AF1D5123106401CA1CB45E8B99E9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3EA13-FDC2-47BF-98D8-D5032FCD02EA}"/>
      </w:docPartPr>
      <w:docPartBody>
        <w:p w:rsidR="00153526" w:rsidRDefault="00855AD1">
          <w:pPr>
            <w:pStyle w:val="8AF1D5123106401CA1CB45E8B99E906E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FF77394668AF47C78FC40694960F8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D937F-1F8F-4C92-808D-F52C805A0C06}"/>
      </w:docPartPr>
      <w:docPartBody>
        <w:p w:rsidR="00153526" w:rsidRDefault="00855AD1">
          <w:pPr>
            <w:pStyle w:val="FF77394668AF47C78FC40694960F8C9B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5FFE730AA6F4F219CAC221567982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51EE4-13D4-4143-A3EC-BA0488DEC2C6}"/>
      </w:docPartPr>
      <w:docPartBody>
        <w:p w:rsidR="00153526" w:rsidRDefault="00855AD1">
          <w:pPr>
            <w:pStyle w:val="25FFE730AA6F4F219CAC221567982423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0054AA829B794953A1C4E2316D0B8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B5378-440D-4AD9-ABBC-42D0ACFB3CF8}"/>
      </w:docPartPr>
      <w:docPartBody>
        <w:p w:rsidR="00153526" w:rsidRDefault="00855AD1">
          <w:pPr>
            <w:pStyle w:val="0054AA829B794953A1C4E2316D0B8374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590948A1D4C4462AB75A3494AB9AA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F6D2B-8108-4362-98E0-371EC1903F8A}"/>
      </w:docPartPr>
      <w:docPartBody>
        <w:p w:rsidR="00153526" w:rsidRDefault="00855AD1">
          <w:pPr>
            <w:pStyle w:val="590948A1D4C4462AB75A3494AB9AAC5B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0895D2A9F42A472384EA52963D517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DB8FA4-F8EB-42BE-8C14-DE3875DCA794}"/>
      </w:docPartPr>
      <w:docPartBody>
        <w:p w:rsidR="00153526" w:rsidRDefault="00855AD1">
          <w:pPr>
            <w:pStyle w:val="0895D2A9F42A472384EA52963D517607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7B6497834E524544A345EF39384E5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9D32F-B040-4046-AC3C-6D8DF101863B}"/>
      </w:docPartPr>
      <w:docPartBody>
        <w:p w:rsidR="00153526" w:rsidRDefault="00855AD1">
          <w:pPr>
            <w:pStyle w:val="7B6497834E524544A345EF39384E5E6E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AE045E877A484DD5B47F0DE142AEE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A6A03-764F-4671-A639-63FDFAD9C908}"/>
      </w:docPartPr>
      <w:docPartBody>
        <w:p w:rsidR="00153526" w:rsidRDefault="00855AD1">
          <w:pPr>
            <w:pStyle w:val="AE045E877A484DD5B47F0DE142AEE91D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4B33F795781040D8855F470F21C35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C02E1-2667-4C21-B804-56BAC039FB3D}"/>
      </w:docPartPr>
      <w:docPartBody>
        <w:p w:rsidR="00153526" w:rsidRDefault="00855AD1">
          <w:pPr>
            <w:pStyle w:val="4B33F795781040D8855F470F21C35E46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381DFC67F4514ACC9BC9C3225AC81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52D90-0798-4E0A-959B-911D727AA05C}"/>
      </w:docPartPr>
      <w:docPartBody>
        <w:p w:rsidR="00153526" w:rsidRDefault="00855AD1">
          <w:pPr>
            <w:pStyle w:val="381DFC67F4514ACC9BC9C3225AC81C87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6D9887158A9743E9A10E869544D2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D9F71-0812-40E8-B592-0AC23E77272C}"/>
      </w:docPartPr>
      <w:docPartBody>
        <w:p w:rsidR="00153526" w:rsidRDefault="00855AD1">
          <w:pPr>
            <w:pStyle w:val="6D9887158A9743E9A10E869544D23425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AECD8F30470C462F909A78856258A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5247D-3236-489E-AC4E-F26347E19E92}"/>
      </w:docPartPr>
      <w:docPartBody>
        <w:p w:rsidR="00153526" w:rsidRDefault="00855AD1">
          <w:pPr>
            <w:pStyle w:val="AECD8F30470C462F909A78856258AEA0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E0015542C5B04434AF49306B1597F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C0B4C-E521-42BA-B847-E13714D5D579}"/>
      </w:docPartPr>
      <w:docPartBody>
        <w:p w:rsidR="00153526" w:rsidRDefault="00855AD1">
          <w:pPr>
            <w:pStyle w:val="E0015542C5B04434AF49306B1597FEE4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970447B6456C4AF1AF6205C12B1DA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1CC39-14A4-464A-873A-CE51448250A7}"/>
      </w:docPartPr>
      <w:docPartBody>
        <w:p w:rsidR="00153526" w:rsidRDefault="00855AD1">
          <w:pPr>
            <w:pStyle w:val="970447B6456C4AF1AF6205C12B1DA3CC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4A0F7E5208084B2887F55335128B9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00674-0D8B-4F7B-AA13-71BB5F51E7F2}"/>
      </w:docPartPr>
      <w:docPartBody>
        <w:p w:rsidR="00153526" w:rsidRDefault="00855AD1">
          <w:pPr>
            <w:pStyle w:val="4A0F7E5208084B2887F55335128B9AC1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29133E5B2E4C445F877BA96089808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E03A-22F7-41DB-A1E4-2B3C12CFA232}"/>
      </w:docPartPr>
      <w:docPartBody>
        <w:p w:rsidR="00153526" w:rsidRDefault="00855AD1">
          <w:pPr>
            <w:pStyle w:val="29133E5B2E4C445F877BA9608980892F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F5B32831824F457CB036D391F09CA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0F86A-987E-43C6-A2D3-9BAD82E0DC4D}"/>
      </w:docPartPr>
      <w:docPartBody>
        <w:p w:rsidR="00153526" w:rsidRDefault="00855AD1">
          <w:pPr>
            <w:pStyle w:val="F5B32831824F457CB036D391F09CAA91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73BD832B5C064CB4BB536B843C500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3AC9A-63C8-4D1C-B5D5-7DEE87F4506E}"/>
      </w:docPartPr>
      <w:docPartBody>
        <w:p w:rsidR="00153526" w:rsidRDefault="00855AD1">
          <w:pPr>
            <w:pStyle w:val="73BD832B5C064CB4BB536B843C500783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4952705C6C734E00AA12399F4FB5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969B-9D89-4FE5-BDA9-6299781E32FB}"/>
      </w:docPartPr>
      <w:docPartBody>
        <w:p w:rsidR="00153526" w:rsidRDefault="00855AD1">
          <w:pPr>
            <w:pStyle w:val="4952705C6C734E00AA12399F4FB5A904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4E0F2C736A9941A7A3A58CC39F7D2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3C2EF-70AC-4EDA-B530-958D687A721B}"/>
      </w:docPartPr>
      <w:docPartBody>
        <w:p w:rsidR="00153526" w:rsidRDefault="00855AD1">
          <w:pPr>
            <w:pStyle w:val="4E0F2C736A9941A7A3A58CC39F7D218B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910A7549B15546BD9AF75256BF1C9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68B4-133E-454F-A41F-D8DEF4E176A1}"/>
      </w:docPartPr>
      <w:docPartBody>
        <w:p w:rsidR="00153526" w:rsidRDefault="00855AD1">
          <w:pPr>
            <w:pStyle w:val="910A7549B15546BD9AF75256BF1C9143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612236268CD244F4891162DD4A767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13357-CE33-4449-AEDF-12F2A9F2D931}"/>
      </w:docPartPr>
      <w:docPartBody>
        <w:p w:rsidR="00153526" w:rsidRDefault="00855AD1">
          <w:pPr>
            <w:pStyle w:val="612236268CD244F4891162DD4A767A86"/>
          </w:pPr>
          <w:r w:rsidRPr="000C7808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DEB64EA83881411C8569B87615681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FFF80-0A07-4D85-ACEC-AA43A6B8C74C}"/>
      </w:docPartPr>
      <w:docPartBody>
        <w:p w:rsidR="00153526" w:rsidRDefault="00855AD1">
          <w:pPr>
            <w:pStyle w:val="DEB64EA83881411C8569B87615681B13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98CCB81D78874F79A1149DE6DE129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A5FB8-DC5B-49FE-945F-BF5EA357726B}"/>
      </w:docPartPr>
      <w:docPartBody>
        <w:p w:rsidR="00153526" w:rsidRDefault="00855AD1">
          <w:pPr>
            <w:pStyle w:val="98CCB81D78874F79A1149DE6DE129016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61E309E41F9742C3966FBF558D5EB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6C480-551A-4FE1-9D7C-2332C8A8C139}"/>
      </w:docPartPr>
      <w:docPartBody>
        <w:p w:rsidR="00153526" w:rsidRDefault="00855AD1">
          <w:pPr>
            <w:pStyle w:val="61E309E41F9742C3966FBF558D5EB42F"/>
          </w:pPr>
          <w:r w:rsidRPr="00AE57FF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AE7FD87E0384404BA5E61B138F932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D7C80-E9CE-451C-ABBA-A13934D90A2B}"/>
      </w:docPartPr>
      <w:docPartBody>
        <w:p w:rsidR="00153526" w:rsidRDefault="00855AD1">
          <w:pPr>
            <w:pStyle w:val="AE7FD87E0384404BA5E61B138F932748"/>
          </w:pPr>
          <w:r w:rsidRPr="000C7808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A93651314DE54E1E993E2348F2301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485F8-6567-4B1D-9CAA-2EB578F72486}"/>
      </w:docPartPr>
      <w:docPartBody>
        <w:p w:rsidR="00153526" w:rsidRDefault="00855AD1">
          <w:pPr>
            <w:pStyle w:val="A93651314DE54E1E993E2348F230101B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50765C71D41C4A14A70B6F4C6E8D2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48AFC-F6F3-4B90-9E9C-9356493BDD9A}"/>
      </w:docPartPr>
      <w:docPartBody>
        <w:p w:rsidR="00153526" w:rsidRDefault="00855AD1">
          <w:pPr>
            <w:pStyle w:val="50765C71D41C4A14A70B6F4C6E8D2897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311FD94EC90F41808DB73CD8710B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3986D-E827-4DCA-A460-8930A3507E04}"/>
      </w:docPartPr>
      <w:docPartBody>
        <w:p w:rsidR="00153526" w:rsidRDefault="00855AD1">
          <w:pPr>
            <w:pStyle w:val="311FD94EC90F41808DB73CD8710B0FC6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49B5E5C124C269A7DDA8F00C0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583E-8CBB-4ABB-BF6E-3E08448ECE5C}"/>
      </w:docPartPr>
      <w:docPartBody>
        <w:p w:rsidR="00153526" w:rsidRDefault="00855AD1">
          <w:pPr>
            <w:pStyle w:val="C6449B5E5C124C269A7DDA8F00C0629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8CB0288514D1C8F0B1D47513D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A5A6-58B3-4AF3-8D02-C4CE81706AD6}"/>
      </w:docPartPr>
      <w:docPartBody>
        <w:p w:rsidR="00153526" w:rsidRDefault="00855AD1">
          <w:pPr>
            <w:pStyle w:val="1D88CB0288514D1C8F0B1D47513D2D3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907E6D2E040DDA4E6BFA9D1AC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5383C-1FC9-43A2-8C42-184376B81ED8}"/>
      </w:docPartPr>
      <w:docPartBody>
        <w:p w:rsidR="00153526" w:rsidRDefault="00855AD1">
          <w:pPr>
            <w:pStyle w:val="08D907E6D2E040DDA4E6BFA9D1AC0D5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BE307004043488DA9DF870199E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E90-1AD2-4C75-B089-3F8557275348}"/>
      </w:docPartPr>
      <w:docPartBody>
        <w:p w:rsidR="00153526" w:rsidRDefault="00855AD1">
          <w:pPr>
            <w:pStyle w:val="84CBE307004043488DA9DF870199EB6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C78A0F72F294528935B80C397D3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FED67-578D-477E-80AC-7B3227B7EC18}"/>
      </w:docPartPr>
      <w:docPartBody>
        <w:p w:rsidR="00153526" w:rsidRDefault="00855AD1">
          <w:pPr>
            <w:pStyle w:val="FC78A0F72F294528935B80C397D3AC5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5F531D1C5F43C4B11508920EAEA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EA567-5FB1-4C4E-8FF2-31C3BA3925EC}"/>
      </w:docPartPr>
      <w:docPartBody>
        <w:p w:rsidR="00153526" w:rsidRDefault="00855AD1">
          <w:pPr>
            <w:pStyle w:val="8E5F531D1C5F43C4B11508920EAEAB3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0BA74A0F64BFF89F8894C14D65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6F98B-828E-4DC2-90EC-CEA67FB5B399}"/>
      </w:docPartPr>
      <w:docPartBody>
        <w:p w:rsidR="00153526" w:rsidRDefault="00855AD1">
          <w:pPr>
            <w:pStyle w:val="6D70BA74A0F64BFF89F8894C14D659B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398BA8D7404EC6A5FF799BCDAF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FF492-3799-4582-8E05-4EA43DB71E10}"/>
      </w:docPartPr>
      <w:docPartBody>
        <w:p w:rsidR="00153526" w:rsidRDefault="00855AD1">
          <w:pPr>
            <w:pStyle w:val="CB398BA8D7404EC6A5FF799BCDAF66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84BB4ED1E4A8EB966573C954DF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3893D-3ED9-4EA0-B1C4-8499D75F7800}"/>
      </w:docPartPr>
      <w:docPartBody>
        <w:p w:rsidR="00153526" w:rsidRDefault="00855AD1">
          <w:pPr>
            <w:pStyle w:val="10784BB4ED1E4A8EB966573C954DF41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3FEFBA30F4C6AA0E5DCBE3BC8D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61D52-6C71-41E8-8287-D382556C186A}"/>
      </w:docPartPr>
      <w:docPartBody>
        <w:p w:rsidR="00153526" w:rsidRDefault="00855AD1">
          <w:pPr>
            <w:pStyle w:val="5183FEFBA30F4C6AA0E5DCBE3BC8D62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763011543A40999A05358DFE87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40D8D-32E8-46DC-82CE-E7649956817C}"/>
      </w:docPartPr>
      <w:docPartBody>
        <w:p w:rsidR="00153526" w:rsidRDefault="00855AD1">
          <w:pPr>
            <w:pStyle w:val="EB763011543A40999A05358DFE871EA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03172C734204C91AB0DEBA661E0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92FF1-48DA-458F-A2B8-6955A59F8727}"/>
      </w:docPartPr>
      <w:docPartBody>
        <w:p w:rsidR="00153526" w:rsidRDefault="00855AD1">
          <w:pPr>
            <w:pStyle w:val="503172C734204C91AB0DEBA661E0806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511F3501944A1ABE0210C77C8C8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0FA74-237B-40E3-8322-AC1F4D5805A2}"/>
      </w:docPartPr>
      <w:docPartBody>
        <w:p w:rsidR="00153526" w:rsidRDefault="00855AD1">
          <w:pPr>
            <w:pStyle w:val="C2511F3501944A1ABE0210C77C8C859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0A7455BB34864AE79194568616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ABF9A-654F-4B96-9D90-C33DC10D29B2}"/>
      </w:docPartPr>
      <w:docPartBody>
        <w:p w:rsidR="00153526" w:rsidRDefault="00855AD1">
          <w:pPr>
            <w:pStyle w:val="3D40A7455BB34864AE79194568616CC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1F9DF124C84C32A661B7699820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5C22-F229-49B9-B092-8D288909D765}"/>
      </w:docPartPr>
      <w:docPartBody>
        <w:p w:rsidR="00153526" w:rsidRDefault="00855AD1">
          <w:pPr>
            <w:pStyle w:val="5A1F9DF124C84C32A661B7699820D49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C0D238F5F140A1A9AEBF435A3A5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1552B-E4C3-43F5-A392-3CB52F4336C7}"/>
      </w:docPartPr>
      <w:docPartBody>
        <w:p w:rsidR="00153526" w:rsidRDefault="00855AD1">
          <w:pPr>
            <w:pStyle w:val="D9C0D238F5F140A1A9AEBF435A3A51C3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5361E3598405EB374596108A25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284B6-BC5E-4977-A66A-FC9158415DD1}"/>
      </w:docPartPr>
      <w:docPartBody>
        <w:p w:rsidR="00153526" w:rsidRDefault="00855AD1">
          <w:pPr>
            <w:pStyle w:val="E6F5361E3598405EB374596108A2536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BE932D344457F804C23C35F09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F6A4-AE7D-48E9-B765-C8445C134B4F}"/>
      </w:docPartPr>
      <w:docPartBody>
        <w:p w:rsidR="00153526" w:rsidRDefault="00855AD1">
          <w:pPr>
            <w:pStyle w:val="B1FBE932D344457F804C23C35F09EC0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8B7B0242594BC8914F92BBA6273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854C1-543B-4CAA-960B-4BFDD2AE4CC1}"/>
      </w:docPartPr>
      <w:docPartBody>
        <w:p w:rsidR="00153526" w:rsidRDefault="00855AD1">
          <w:pPr>
            <w:pStyle w:val="698B7B0242594BC8914F92BBA627393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15A9484464C27BFAA8D5E4BC11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FD57-5399-4C27-ADFF-E44E95AA63A3}"/>
      </w:docPartPr>
      <w:docPartBody>
        <w:p w:rsidR="00153526" w:rsidRDefault="00855AD1">
          <w:pPr>
            <w:pStyle w:val="20B15A9484464C27BFAA8D5E4BC1199E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B294D4990472E892DE4093054F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89A2-4119-4120-A0AA-70978C195D77}"/>
      </w:docPartPr>
      <w:docPartBody>
        <w:p w:rsidR="00153526" w:rsidRDefault="00855AD1">
          <w:pPr>
            <w:pStyle w:val="9A6B294D4990472E892DE4093054FCC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DEF60EDE654E9F9BE3B772964B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3C5E1-1362-450F-B09A-F0CE6C807F97}"/>
      </w:docPartPr>
      <w:docPartBody>
        <w:p w:rsidR="00153526" w:rsidRDefault="00855AD1">
          <w:pPr>
            <w:pStyle w:val="94DEF60EDE654E9F9BE3B772964B8D8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E0D7AF4DC4484B805E26A41CF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2647D-5817-401B-BBDD-F2280B1F928F}"/>
      </w:docPartPr>
      <w:docPartBody>
        <w:p w:rsidR="00153526" w:rsidRDefault="00855AD1">
          <w:pPr>
            <w:pStyle w:val="DA0E0D7AF4DC4484B805E26A41CFB71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556F61F404C41A83516FAAAB3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CEA4-B215-4A22-9835-DF5F132E0400}"/>
      </w:docPartPr>
      <w:docPartBody>
        <w:p w:rsidR="00153526" w:rsidRDefault="00855AD1">
          <w:pPr>
            <w:pStyle w:val="CAB556F61F404C41A83516FAAAB3D53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C400DEDAF434FAD03F287BF6F7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C8508-B36D-44C3-A4B1-F7E2D243E064}"/>
      </w:docPartPr>
      <w:docPartBody>
        <w:p w:rsidR="00153526" w:rsidRDefault="00855AD1">
          <w:pPr>
            <w:pStyle w:val="7E7C400DEDAF434FAD03F287BF6F792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8C18FDF2846768F3655D2356F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52E04-3659-46F3-B3C0-9ACED3F7732C}"/>
      </w:docPartPr>
      <w:docPartBody>
        <w:p w:rsidR="00153526" w:rsidRDefault="00855AD1">
          <w:pPr>
            <w:pStyle w:val="4318C18FDF2846768F3655D2356F615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F409A57BF5F4A24838E8FA0723D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A36A-F46F-4902-A159-09180AC2BF27}"/>
      </w:docPartPr>
      <w:docPartBody>
        <w:p w:rsidR="00153526" w:rsidRDefault="00855AD1">
          <w:pPr>
            <w:pStyle w:val="6F409A57BF5F4A24838E8FA0723D918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240D160B9C4A33BC96399364293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E6A5-99F3-4194-A66D-CABDD61B5893}"/>
      </w:docPartPr>
      <w:docPartBody>
        <w:p w:rsidR="00153526" w:rsidRDefault="00855AD1">
          <w:pPr>
            <w:pStyle w:val="26240D160B9C4A33BC963993642936B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28D828A38444E8F863F676FBD8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74E2B-7181-4787-85E0-EE6AF97C6202}"/>
      </w:docPartPr>
      <w:docPartBody>
        <w:p w:rsidR="00153526" w:rsidRDefault="00855AD1">
          <w:pPr>
            <w:pStyle w:val="43028D828A38444E8F863F676FBD887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1"/>
    <w:rsid w:val="00153526"/>
    <w:rsid w:val="00855AD1"/>
    <w:rsid w:val="00C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E29270A7249543F3AADC98A824C2B4CD">
    <w:name w:val="E29270A7249543F3AADC98A824C2B4CD"/>
  </w:style>
  <w:style w:type="paragraph" w:customStyle="1" w:styleId="55F7AFBEB0F7438C8C2B2D6D9109B995">
    <w:name w:val="55F7AFBEB0F7438C8C2B2D6D9109B995"/>
  </w:style>
  <w:style w:type="paragraph" w:customStyle="1" w:styleId="B8127944FDBF4D0682A64D0EA033DC0A">
    <w:name w:val="B8127944FDBF4D0682A64D0EA033DC0A"/>
  </w:style>
  <w:style w:type="paragraph" w:customStyle="1" w:styleId="BE62CF82456E4E3B976D93659CE20CF6">
    <w:name w:val="BE62CF82456E4E3B976D93659CE20CF6"/>
  </w:style>
  <w:style w:type="paragraph" w:customStyle="1" w:styleId="716A0E6BFA02416F90404C0BF1962E1E">
    <w:name w:val="716A0E6BFA02416F90404C0BF1962E1E"/>
  </w:style>
  <w:style w:type="paragraph" w:customStyle="1" w:styleId="63763EE398FF43129870731E54635629">
    <w:name w:val="63763EE398FF43129870731E54635629"/>
  </w:style>
  <w:style w:type="paragraph" w:customStyle="1" w:styleId="D92D47A3C1504FFDA2566F55A2836A3D">
    <w:name w:val="D92D47A3C1504FFDA2566F55A2836A3D"/>
  </w:style>
  <w:style w:type="paragraph" w:customStyle="1" w:styleId="521C0C587AEC43C7849A3066DFAE5B3E">
    <w:name w:val="521C0C587AEC43C7849A3066DFAE5B3E"/>
  </w:style>
  <w:style w:type="paragraph" w:customStyle="1" w:styleId="666F65E3F25D406E9CD9B4FC666D1353">
    <w:name w:val="666F65E3F25D406E9CD9B4FC666D1353"/>
  </w:style>
  <w:style w:type="paragraph" w:customStyle="1" w:styleId="BCBF734B512C4CE0AF64B42F4C9862FF">
    <w:name w:val="BCBF734B512C4CE0AF64B42F4C9862FF"/>
  </w:style>
  <w:style w:type="paragraph" w:customStyle="1" w:styleId="4133F10653DA4D64BBD9D5FC51FB0B32">
    <w:name w:val="4133F10653DA4D64BBD9D5FC51FB0B32"/>
  </w:style>
  <w:style w:type="paragraph" w:customStyle="1" w:styleId="A7EA2F7636634C29A504ED29E8119109">
    <w:name w:val="A7EA2F7636634C29A504ED29E8119109"/>
  </w:style>
  <w:style w:type="paragraph" w:customStyle="1" w:styleId="9B5DD39FF7084A0F8A53E38A96158986">
    <w:name w:val="9B5DD39FF7084A0F8A53E38A96158986"/>
  </w:style>
  <w:style w:type="paragraph" w:customStyle="1" w:styleId="2F568D82F4A54439874EF206B5815F8E">
    <w:name w:val="2F568D82F4A54439874EF206B5815F8E"/>
  </w:style>
  <w:style w:type="paragraph" w:customStyle="1" w:styleId="F7F385F2CEFF4CCFBED41B4B8753720D">
    <w:name w:val="F7F385F2CEFF4CCFBED41B4B8753720D"/>
  </w:style>
  <w:style w:type="paragraph" w:customStyle="1" w:styleId="5864B2D62C9540F8B73B264453B65433">
    <w:name w:val="5864B2D62C9540F8B73B264453B65433"/>
  </w:style>
  <w:style w:type="paragraph" w:customStyle="1" w:styleId="EAE6436C855D4F55AFB8EAF4FA6C3537">
    <w:name w:val="EAE6436C855D4F55AFB8EAF4FA6C3537"/>
  </w:style>
  <w:style w:type="paragraph" w:customStyle="1" w:styleId="07618EB34AB5495293C143185E6114C1">
    <w:name w:val="07618EB34AB5495293C143185E6114C1"/>
  </w:style>
  <w:style w:type="paragraph" w:customStyle="1" w:styleId="404F5176C6E143EE83F5AAFC90CA7CA2">
    <w:name w:val="404F5176C6E143EE83F5AAFC90CA7CA2"/>
  </w:style>
  <w:style w:type="paragraph" w:customStyle="1" w:styleId="A6731D4664884C4ABBD23039CA0BC30D">
    <w:name w:val="A6731D4664884C4ABBD23039CA0BC30D"/>
  </w:style>
  <w:style w:type="paragraph" w:customStyle="1" w:styleId="EC84B32C42DE45CA8E1FE76EB74EE40F">
    <w:name w:val="EC84B32C42DE45CA8E1FE76EB74EE40F"/>
  </w:style>
  <w:style w:type="paragraph" w:customStyle="1" w:styleId="6C53918A33BE48849B0010315F0A21AD">
    <w:name w:val="6C53918A33BE48849B0010315F0A21AD"/>
  </w:style>
  <w:style w:type="paragraph" w:customStyle="1" w:styleId="DF9FC2D7C91244EE97A283007C49B96E">
    <w:name w:val="DF9FC2D7C91244EE97A283007C49B96E"/>
  </w:style>
  <w:style w:type="paragraph" w:customStyle="1" w:styleId="52B8176FC9184375BBF88080A948D19C">
    <w:name w:val="52B8176FC9184375BBF88080A948D19C"/>
  </w:style>
  <w:style w:type="paragraph" w:customStyle="1" w:styleId="A66AC2BBBECE4931953278B2BD3720A2">
    <w:name w:val="A66AC2BBBECE4931953278B2BD3720A2"/>
  </w:style>
  <w:style w:type="paragraph" w:customStyle="1" w:styleId="9869EC444CA941F3A0D4BF95E0876566">
    <w:name w:val="9869EC444CA941F3A0D4BF95E0876566"/>
  </w:style>
  <w:style w:type="paragraph" w:customStyle="1" w:styleId="17FC109BBFEF423E8B3E6498CC10097F">
    <w:name w:val="17FC109BBFEF423E8B3E6498CC10097F"/>
  </w:style>
  <w:style w:type="paragraph" w:customStyle="1" w:styleId="8AF1D5123106401CA1CB45E8B99E906E">
    <w:name w:val="8AF1D5123106401CA1CB45E8B99E906E"/>
  </w:style>
  <w:style w:type="paragraph" w:customStyle="1" w:styleId="FF77394668AF47C78FC40694960F8C9B">
    <w:name w:val="FF77394668AF47C78FC40694960F8C9B"/>
  </w:style>
  <w:style w:type="paragraph" w:customStyle="1" w:styleId="25FFE730AA6F4F219CAC221567982423">
    <w:name w:val="25FFE730AA6F4F219CAC221567982423"/>
  </w:style>
  <w:style w:type="paragraph" w:customStyle="1" w:styleId="0054AA829B794953A1C4E2316D0B8374">
    <w:name w:val="0054AA829B794953A1C4E2316D0B8374"/>
  </w:style>
  <w:style w:type="paragraph" w:customStyle="1" w:styleId="590948A1D4C4462AB75A3494AB9AAC5B">
    <w:name w:val="590948A1D4C4462AB75A3494AB9AAC5B"/>
  </w:style>
  <w:style w:type="paragraph" w:customStyle="1" w:styleId="0895D2A9F42A472384EA52963D517607">
    <w:name w:val="0895D2A9F42A472384EA52963D517607"/>
  </w:style>
  <w:style w:type="paragraph" w:customStyle="1" w:styleId="7B6497834E524544A345EF39384E5E6E">
    <w:name w:val="7B6497834E524544A345EF39384E5E6E"/>
  </w:style>
  <w:style w:type="paragraph" w:customStyle="1" w:styleId="AE045E877A484DD5B47F0DE142AEE91D">
    <w:name w:val="AE045E877A484DD5B47F0DE142AEE91D"/>
  </w:style>
  <w:style w:type="paragraph" w:customStyle="1" w:styleId="4B33F795781040D8855F470F21C35E46">
    <w:name w:val="4B33F795781040D8855F470F21C35E46"/>
  </w:style>
  <w:style w:type="paragraph" w:customStyle="1" w:styleId="381DFC67F4514ACC9BC9C3225AC81C87">
    <w:name w:val="381DFC67F4514ACC9BC9C3225AC81C87"/>
  </w:style>
  <w:style w:type="paragraph" w:customStyle="1" w:styleId="6D9887158A9743E9A10E869544D23425">
    <w:name w:val="6D9887158A9743E9A10E869544D23425"/>
  </w:style>
  <w:style w:type="paragraph" w:customStyle="1" w:styleId="AECD8F30470C462F909A78856258AEA0">
    <w:name w:val="AECD8F30470C462F909A78856258AEA0"/>
  </w:style>
  <w:style w:type="paragraph" w:customStyle="1" w:styleId="E0015542C5B04434AF49306B1597FEE4">
    <w:name w:val="E0015542C5B04434AF49306B1597FEE4"/>
  </w:style>
  <w:style w:type="paragraph" w:customStyle="1" w:styleId="970447B6456C4AF1AF6205C12B1DA3CC">
    <w:name w:val="970447B6456C4AF1AF6205C12B1DA3CC"/>
  </w:style>
  <w:style w:type="paragraph" w:customStyle="1" w:styleId="4A0F7E5208084B2887F55335128B9AC1">
    <w:name w:val="4A0F7E5208084B2887F55335128B9AC1"/>
  </w:style>
  <w:style w:type="paragraph" w:customStyle="1" w:styleId="29133E5B2E4C445F877BA9608980892F">
    <w:name w:val="29133E5B2E4C445F877BA9608980892F"/>
  </w:style>
  <w:style w:type="paragraph" w:customStyle="1" w:styleId="F5B32831824F457CB036D391F09CAA91">
    <w:name w:val="F5B32831824F457CB036D391F09CAA91"/>
  </w:style>
  <w:style w:type="paragraph" w:customStyle="1" w:styleId="73BD832B5C064CB4BB536B843C500783">
    <w:name w:val="73BD832B5C064CB4BB536B843C500783"/>
  </w:style>
  <w:style w:type="paragraph" w:customStyle="1" w:styleId="4952705C6C734E00AA12399F4FB5A904">
    <w:name w:val="4952705C6C734E00AA12399F4FB5A904"/>
  </w:style>
  <w:style w:type="paragraph" w:customStyle="1" w:styleId="4E0F2C736A9941A7A3A58CC39F7D218B">
    <w:name w:val="4E0F2C736A9941A7A3A58CC39F7D218B"/>
  </w:style>
  <w:style w:type="paragraph" w:customStyle="1" w:styleId="910A7549B15546BD9AF75256BF1C9143">
    <w:name w:val="910A7549B15546BD9AF75256BF1C9143"/>
  </w:style>
  <w:style w:type="paragraph" w:customStyle="1" w:styleId="612236268CD244F4891162DD4A767A86">
    <w:name w:val="612236268CD244F4891162DD4A767A86"/>
  </w:style>
  <w:style w:type="paragraph" w:customStyle="1" w:styleId="DEB64EA83881411C8569B87615681B13">
    <w:name w:val="DEB64EA83881411C8569B87615681B13"/>
  </w:style>
  <w:style w:type="paragraph" w:customStyle="1" w:styleId="98CCB81D78874F79A1149DE6DE129016">
    <w:name w:val="98CCB81D78874F79A1149DE6DE129016"/>
  </w:style>
  <w:style w:type="paragraph" w:customStyle="1" w:styleId="61E309E41F9742C3966FBF558D5EB42F">
    <w:name w:val="61E309E41F9742C3966FBF558D5EB42F"/>
  </w:style>
  <w:style w:type="paragraph" w:customStyle="1" w:styleId="AE7FD87E0384404BA5E61B138F932748">
    <w:name w:val="AE7FD87E0384404BA5E61B138F932748"/>
  </w:style>
  <w:style w:type="paragraph" w:customStyle="1" w:styleId="A93651314DE54E1E993E2348F230101B">
    <w:name w:val="A93651314DE54E1E993E2348F230101B"/>
  </w:style>
  <w:style w:type="paragraph" w:customStyle="1" w:styleId="50765C71D41C4A14A70B6F4C6E8D2897">
    <w:name w:val="50765C71D41C4A14A70B6F4C6E8D2897"/>
  </w:style>
  <w:style w:type="paragraph" w:customStyle="1" w:styleId="311FD94EC90F41808DB73CD8710B0FC6">
    <w:name w:val="311FD94EC90F41808DB73CD8710B0FC6"/>
  </w:style>
  <w:style w:type="paragraph" w:customStyle="1" w:styleId="C6449B5E5C124C269A7DDA8F00C06293">
    <w:name w:val="C6449B5E5C124C269A7DDA8F00C06293"/>
  </w:style>
  <w:style w:type="paragraph" w:customStyle="1" w:styleId="1D88CB0288514D1C8F0B1D47513D2D3C">
    <w:name w:val="1D88CB0288514D1C8F0B1D47513D2D3C"/>
  </w:style>
  <w:style w:type="paragraph" w:customStyle="1" w:styleId="08D907E6D2E040DDA4E6BFA9D1AC0D5C">
    <w:name w:val="08D907E6D2E040DDA4E6BFA9D1AC0D5C"/>
  </w:style>
  <w:style w:type="paragraph" w:customStyle="1" w:styleId="84CBE307004043488DA9DF870199EB6D">
    <w:name w:val="84CBE307004043488DA9DF870199EB6D"/>
  </w:style>
  <w:style w:type="paragraph" w:customStyle="1" w:styleId="FC78A0F72F294528935B80C397D3AC5A">
    <w:name w:val="FC78A0F72F294528935B80C397D3AC5A"/>
  </w:style>
  <w:style w:type="paragraph" w:customStyle="1" w:styleId="8E5F531D1C5F43C4B11508920EAEAB36">
    <w:name w:val="8E5F531D1C5F43C4B11508920EAEAB36"/>
  </w:style>
  <w:style w:type="paragraph" w:customStyle="1" w:styleId="6D70BA74A0F64BFF89F8894C14D659BE">
    <w:name w:val="6D70BA74A0F64BFF89F8894C14D659BE"/>
  </w:style>
  <w:style w:type="paragraph" w:customStyle="1" w:styleId="CB398BA8D7404EC6A5FF799BCDAF6651">
    <w:name w:val="CB398BA8D7404EC6A5FF799BCDAF6651"/>
  </w:style>
  <w:style w:type="paragraph" w:customStyle="1" w:styleId="10784BB4ED1E4A8EB966573C954DF416">
    <w:name w:val="10784BB4ED1E4A8EB966573C954DF416"/>
  </w:style>
  <w:style w:type="paragraph" w:customStyle="1" w:styleId="5183FEFBA30F4C6AA0E5DCBE3BC8D625">
    <w:name w:val="5183FEFBA30F4C6AA0E5DCBE3BC8D625"/>
  </w:style>
  <w:style w:type="paragraph" w:customStyle="1" w:styleId="EB763011543A40999A05358DFE871EAE">
    <w:name w:val="EB763011543A40999A05358DFE871EAE"/>
  </w:style>
  <w:style w:type="paragraph" w:customStyle="1" w:styleId="503172C734204C91AB0DEBA661E08066">
    <w:name w:val="503172C734204C91AB0DEBA661E08066"/>
  </w:style>
  <w:style w:type="paragraph" w:customStyle="1" w:styleId="C2511F3501944A1ABE0210C77C8C859D">
    <w:name w:val="C2511F3501944A1ABE0210C77C8C859D"/>
  </w:style>
  <w:style w:type="paragraph" w:customStyle="1" w:styleId="3D40A7455BB34864AE79194568616CC2">
    <w:name w:val="3D40A7455BB34864AE79194568616CC2"/>
  </w:style>
  <w:style w:type="paragraph" w:customStyle="1" w:styleId="5A1F9DF124C84C32A661B7699820D497">
    <w:name w:val="5A1F9DF124C84C32A661B7699820D497"/>
  </w:style>
  <w:style w:type="paragraph" w:customStyle="1" w:styleId="D9C0D238F5F140A1A9AEBF435A3A51C3">
    <w:name w:val="D9C0D238F5F140A1A9AEBF435A3A51C3"/>
  </w:style>
  <w:style w:type="paragraph" w:customStyle="1" w:styleId="E6F5361E3598405EB374596108A25363">
    <w:name w:val="E6F5361E3598405EB374596108A25363"/>
  </w:style>
  <w:style w:type="paragraph" w:customStyle="1" w:styleId="B1FBE932D344457F804C23C35F09EC0F">
    <w:name w:val="B1FBE932D344457F804C23C35F09EC0F"/>
  </w:style>
  <w:style w:type="paragraph" w:customStyle="1" w:styleId="698B7B0242594BC8914F92BBA6273939">
    <w:name w:val="698B7B0242594BC8914F92BBA6273939"/>
  </w:style>
  <w:style w:type="paragraph" w:customStyle="1" w:styleId="20B15A9484464C27BFAA8D5E4BC1199E">
    <w:name w:val="20B15A9484464C27BFAA8D5E4BC1199E"/>
  </w:style>
  <w:style w:type="paragraph" w:customStyle="1" w:styleId="9A6B294D4990472E892DE4093054FCCF">
    <w:name w:val="9A6B294D4990472E892DE4093054FCCF"/>
  </w:style>
  <w:style w:type="paragraph" w:customStyle="1" w:styleId="94DEF60EDE654E9F9BE3B772964B8D89">
    <w:name w:val="94DEF60EDE654E9F9BE3B772964B8D89"/>
  </w:style>
  <w:style w:type="paragraph" w:customStyle="1" w:styleId="DA0E0D7AF4DC4484B805E26A41CFB715">
    <w:name w:val="DA0E0D7AF4DC4484B805E26A41CFB715"/>
  </w:style>
  <w:style w:type="paragraph" w:customStyle="1" w:styleId="CAB556F61F404C41A83516FAAAB3D532">
    <w:name w:val="CAB556F61F404C41A83516FAAAB3D532"/>
  </w:style>
  <w:style w:type="paragraph" w:customStyle="1" w:styleId="7E7C400DEDAF434FAD03F287BF6F7927">
    <w:name w:val="7E7C400DEDAF434FAD03F287BF6F7927"/>
  </w:style>
  <w:style w:type="paragraph" w:customStyle="1" w:styleId="4318C18FDF2846768F3655D2356F6152">
    <w:name w:val="4318C18FDF2846768F3655D2356F6152"/>
  </w:style>
  <w:style w:type="paragraph" w:customStyle="1" w:styleId="6F409A57BF5F4A24838E8FA0723D9183">
    <w:name w:val="6F409A57BF5F4A24838E8FA0723D9183"/>
  </w:style>
  <w:style w:type="paragraph" w:customStyle="1" w:styleId="26240D160B9C4A33BC963993642936BF">
    <w:name w:val="26240D160B9C4A33BC963993642936BF"/>
  </w:style>
  <w:style w:type="paragraph" w:customStyle="1" w:styleId="43028D828A38444E8F863F676FBD887F">
    <w:name w:val="43028D828A38444E8F863F676FBD88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E29270A7249543F3AADC98A824C2B4CD">
    <w:name w:val="E29270A7249543F3AADC98A824C2B4CD"/>
  </w:style>
  <w:style w:type="paragraph" w:customStyle="1" w:styleId="55F7AFBEB0F7438C8C2B2D6D9109B995">
    <w:name w:val="55F7AFBEB0F7438C8C2B2D6D9109B995"/>
  </w:style>
  <w:style w:type="paragraph" w:customStyle="1" w:styleId="B8127944FDBF4D0682A64D0EA033DC0A">
    <w:name w:val="B8127944FDBF4D0682A64D0EA033DC0A"/>
  </w:style>
  <w:style w:type="paragraph" w:customStyle="1" w:styleId="BE62CF82456E4E3B976D93659CE20CF6">
    <w:name w:val="BE62CF82456E4E3B976D93659CE20CF6"/>
  </w:style>
  <w:style w:type="paragraph" w:customStyle="1" w:styleId="716A0E6BFA02416F90404C0BF1962E1E">
    <w:name w:val="716A0E6BFA02416F90404C0BF1962E1E"/>
  </w:style>
  <w:style w:type="paragraph" w:customStyle="1" w:styleId="63763EE398FF43129870731E54635629">
    <w:name w:val="63763EE398FF43129870731E54635629"/>
  </w:style>
  <w:style w:type="paragraph" w:customStyle="1" w:styleId="D92D47A3C1504FFDA2566F55A2836A3D">
    <w:name w:val="D92D47A3C1504FFDA2566F55A2836A3D"/>
  </w:style>
  <w:style w:type="paragraph" w:customStyle="1" w:styleId="521C0C587AEC43C7849A3066DFAE5B3E">
    <w:name w:val="521C0C587AEC43C7849A3066DFAE5B3E"/>
  </w:style>
  <w:style w:type="paragraph" w:customStyle="1" w:styleId="666F65E3F25D406E9CD9B4FC666D1353">
    <w:name w:val="666F65E3F25D406E9CD9B4FC666D1353"/>
  </w:style>
  <w:style w:type="paragraph" w:customStyle="1" w:styleId="BCBF734B512C4CE0AF64B42F4C9862FF">
    <w:name w:val="BCBF734B512C4CE0AF64B42F4C9862FF"/>
  </w:style>
  <w:style w:type="paragraph" w:customStyle="1" w:styleId="4133F10653DA4D64BBD9D5FC51FB0B32">
    <w:name w:val="4133F10653DA4D64BBD9D5FC51FB0B32"/>
  </w:style>
  <w:style w:type="paragraph" w:customStyle="1" w:styleId="A7EA2F7636634C29A504ED29E8119109">
    <w:name w:val="A7EA2F7636634C29A504ED29E8119109"/>
  </w:style>
  <w:style w:type="paragraph" w:customStyle="1" w:styleId="9B5DD39FF7084A0F8A53E38A96158986">
    <w:name w:val="9B5DD39FF7084A0F8A53E38A96158986"/>
  </w:style>
  <w:style w:type="paragraph" w:customStyle="1" w:styleId="2F568D82F4A54439874EF206B5815F8E">
    <w:name w:val="2F568D82F4A54439874EF206B5815F8E"/>
  </w:style>
  <w:style w:type="paragraph" w:customStyle="1" w:styleId="F7F385F2CEFF4CCFBED41B4B8753720D">
    <w:name w:val="F7F385F2CEFF4CCFBED41B4B8753720D"/>
  </w:style>
  <w:style w:type="paragraph" w:customStyle="1" w:styleId="5864B2D62C9540F8B73B264453B65433">
    <w:name w:val="5864B2D62C9540F8B73B264453B65433"/>
  </w:style>
  <w:style w:type="paragraph" w:customStyle="1" w:styleId="EAE6436C855D4F55AFB8EAF4FA6C3537">
    <w:name w:val="EAE6436C855D4F55AFB8EAF4FA6C3537"/>
  </w:style>
  <w:style w:type="paragraph" w:customStyle="1" w:styleId="07618EB34AB5495293C143185E6114C1">
    <w:name w:val="07618EB34AB5495293C143185E6114C1"/>
  </w:style>
  <w:style w:type="paragraph" w:customStyle="1" w:styleId="404F5176C6E143EE83F5AAFC90CA7CA2">
    <w:name w:val="404F5176C6E143EE83F5AAFC90CA7CA2"/>
  </w:style>
  <w:style w:type="paragraph" w:customStyle="1" w:styleId="A6731D4664884C4ABBD23039CA0BC30D">
    <w:name w:val="A6731D4664884C4ABBD23039CA0BC30D"/>
  </w:style>
  <w:style w:type="paragraph" w:customStyle="1" w:styleId="EC84B32C42DE45CA8E1FE76EB74EE40F">
    <w:name w:val="EC84B32C42DE45CA8E1FE76EB74EE40F"/>
  </w:style>
  <w:style w:type="paragraph" w:customStyle="1" w:styleId="6C53918A33BE48849B0010315F0A21AD">
    <w:name w:val="6C53918A33BE48849B0010315F0A21AD"/>
  </w:style>
  <w:style w:type="paragraph" w:customStyle="1" w:styleId="DF9FC2D7C91244EE97A283007C49B96E">
    <w:name w:val="DF9FC2D7C91244EE97A283007C49B96E"/>
  </w:style>
  <w:style w:type="paragraph" w:customStyle="1" w:styleId="52B8176FC9184375BBF88080A948D19C">
    <w:name w:val="52B8176FC9184375BBF88080A948D19C"/>
  </w:style>
  <w:style w:type="paragraph" w:customStyle="1" w:styleId="A66AC2BBBECE4931953278B2BD3720A2">
    <w:name w:val="A66AC2BBBECE4931953278B2BD3720A2"/>
  </w:style>
  <w:style w:type="paragraph" w:customStyle="1" w:styleId="9869EC444CA941F3A0D4BF95E0876566">
    <w:name w:val="9869EC444CA941F3A0D4BF95E0876566"/>
  </w:style>
  <w:style w:type="paragraph" w:customStyle="1" w:styleId="17FC109BBFEF423E8B3E6498CC10097F">
    <w:name w:val="17FC109BBFEF423E8B3E6498CC10097F"/>
  </w:style>
  <w:style w:type="paragraph" w:customStyle="1" w:styleId="8AF1D5123106401CA1CB45E8B99E906E">
    <w:name w:val="8AF1D5123106401CA1CB45E8B99E906E"/>
  </w:style>
  <w:style w:type="paragraph" w:customStyle="1" w:styleId="FF77394668AF47C78FC40694960F8C9B">
    <w:name w:val="FF77394668AF47C78FC40694960F8C9B"/>
  </w:style>
  <w:style w:type="paragraph" w:customStyle="1" w:styleId="25FFE730AA6F4F219CAC221567982423">
    <w:name w:val="25FFE730AA6F4F219CAC221567982423"/>
  </w:style>
  <w:style w:type="paragraph" w:customStyle="1" w:styleId="0054AA829B794953A1C4E2316D0B8374">
    <w:name w:val="0054AA829B794953A1C4E2316D0B8374"/>
  </w:style>
  <w:style w:type="paragraph" w:customStyle="1" w:styleId="590948A1D4C4462AB75A3494AB9AAC5B">
    <w:name w:val="590948A1D4C4462AB75A3494AB9AAC5B"/>
  </w:style>
  <w:style w:type="paragraph" w:customStyle="1" w:styleId="0895D2A9F42A472384EA52963D517607">
    <w:name w:val="0895D2A9F42A472384EA52963D517607"/>
  </w:style>
  <w:style w:type="paragraph" w:customStyle="1" w:styleId="7B6497834E524544A345EF39384E5E6E">
    <w:name w:val="7B6497834E524544A345EF39384E5E6E"/>
  </w:style>
  <w:style w:type="paragraph" w:customStyle="1" w:styleId="AE045E877A484DD5B47F0DE142AEE91D">
    <w:name w:val="AE045E877A484DD5B47F0DE142AEE91D"/>
  </w:style>
  <w:style w:type="paragraph" w:customStyle="1" w:styleId="4B33F795781040D8855F470F21C35E46">
    <w:name w:val="4B33F795781040D8855F470F21C35E46"/>
  </w:style>
  <w:style w:type="paragraph" w:customStyle="1" w:styleId="381DFC67F4514ACC9BC9C3225AC81C87">
    <w:name w:val="381DFC67F4514ACC9BC9C3225AC81C87"/>
  </w:style>
  <w:style w:type="paragraph" w:customStyle="1" w:styleId="6D9887158A9743E9A10E869544D23425">
    <w:name w:val="6D9887158A9743E9A10E869544D23425"/>
  </w:style>
  <w:style w:type="paragraph" w:customStyle="1" w:styleId="AECD8F30470C462F909A78856258AEA0">
    <w:name w:val="AECD8F30470C462F909A78856258AEA0"/>
  </w:style>
  <w:style w:type="paragraph" w:customStyle="1" w:styleId="E0015542C5B04434AF49306B1597FEE4">
    <w:name w:val="E0015542C5B04434AF49306B1597FEE4"/>
  </w:style>
  <w:style w:type="paragraph" w:customStyle="1" w:styleId="970447B6456C4AF1AF6205C12B1DA3CC">
    <w:name w:val="970447B6456C4AF1AF6205C12B1DA3CC"/>
  </w:style>
  <w:style w:type="paragraph" w:customStyle="1" w:styleId="4A0F7E5208084B2887F55335128B9AC1">
    <w:name w:val="4A0F7E5208084B2887F55335128B9AC1"/>
  </w:style>
  <w:style w:type="paragraph" w:customStyle="1" w:styleId="29133E5B2E4C445F877BA9608980892F">
    <w:name w:val="29133E5B2E4C445F877BA9608980892F"/>
  </w:style>
  <w:style w:type="paragraph" w:customStyle="1" w:styleId="F5B32831824F457CB036D391F09CAA91">
    <w:name w:val="F5B32831824F457CB036D391F09CAA91"/>
  </w:style>
  <w:style w:type="paragraph" w:customStyle="1" w:styleId="73BD832B5C064CB4BB536B843C500783">
    <w:name w:val="73BD832B5C064CB4BB536B843C500783"/>
  </w:style>
  <w:style w:type="paragraph" w:customStyle="1" w:styleId="4952705C6C734E00AA12399F4FB5A904">
    <w:name w:val="4952705C6C734E00AA12399F4FB5A904"/>
  </w:style>
  <w:style w:type="paragraph" w:customStyle="1" w:styleId="4E0F2C736A9941A7A3A58CC39F7D218B">
    <w:name w:val="4E0F2C736A9941A7A3A58CC39F7D218B"/>
  </w:style>
  <w:style w:type="paragraph" w:customStyle="1" w:styleId="910A7549B15546BD9AF75256BF1C9143">
    <w:name w:val="910A7549B15546BD9AF75256BF1C9143"/>
  </w:style>
  <w:style w:type="paragraph" w:customStyle="1" w:styleId="612236268CD244F4891162DD4A767A86">
    <w:name w:val="612236268CD244F4891162DD4A767A86"/>
  </w:style>
  <w:style w:type="paragraph" w:customStyle="1" w:styleId="DEB64EA83881411C8569B87615681B13">
    <w:name w:val="DEB64EA83881411C8569B87615681B13"/>
  </w:style>
  <w:style w:type="paragraph" w:customStyle="1" w:styleId="98CCB81D78874F79A1149DE6DE129016">
    <w:name w:val="98CCB81D78874F79A1149DE6DE129016"/>
  </w:style>
  <w:style w:type="paragraph" w:customStyle="1" w:styleId="61E309E41F9742C3966FBF558D5EB42F">
    <w:name w:val="61E309E41F9742C3966FBF558D5EB42F"/>
  </w:style>
  <w:style w:type="paragraph" w:customStyle="1" w:styleId="AE7FD87E0384404BA5E61B138F932748">
    <w:name w:val="AE7FD87E0384404BA5E61B138F932748"/>
  </w:style>
  <w:style w:type="paragraph" w:customStyle="1" w:styleId="A93651314DE54E1E993E2348F230101B">
    <w:name w:val="A93651314DE54E1E993E2348F230101B"/>
  </w:style>
  <w:style w:type="paragraph" w:customStyle="1" w:styleId="50765C71D41C4A14A70B6F4C6E8D2897">
    <w:name w:val="50765C71D41C4A14A70B6F4C6E8D2897"/>
  </w:style>
  <w:style w:type="paragraph" w:customStyle="1" w:styleId="311FD94EC90F41808DB73CD8710B0FC6">
    <w:name w:val="311FD94EC90F41808DB73CD8710B0FC6"/>
  </w:style>
  <w:style w:type="paragraph" w:customStyle="1" w:styleId="C6449B5E5C124C269A7DDA8F00C06293">
    <w:name w:val="C6449B5E5C124C269A7DDA8F00C06293"/>
  </w:style>
  <w:style w:type="paragraph" w:customStyle="1" w:styleId="1D88CB0288514D1C8F0B1D47513D2D3C">
    <w:name w:val="1D88CB0288514D1C8F0B1D47513D2D3C"/>
  </w:style>
  <w:style w:type="paragraph" w:customStyle="1" w:styleId="08D907E6D2E040DDA4E6BFA9D1AC0D5C">
    <w:name w:val="08D907E6D2E040DDA4E6BFA9D1AC0D5C"/>
  </w:style>
  <w:style w:type="paragraph" w:customStyle="1" w:styleId="84CBE307004043488DA9DF870199EB6D">
    <w:name w:val="84CBE307004043488DA9DF870199EB6D"/>
  </w:style>
  <w:style w:type="paragraph" w:customStyle="1" w:styleId="FC78A0F72F294528935B80C397D3AC5A">
    <w:name w:val="FC78A0F72F294528935B80C397D3AC5A"/>
  </w:style>
  <w:style w:type="paragraph" w:customStyle="1" w:styleId="8E5F531D1C5F43C4B11508920EAEAB36">
    <w:name w:val="8E5F531D1C5F43C4B11508920EAEAB36"/>
  </w:style>
  <w:style w:type="paragraph" w:customStyle="1" w:styleId="6D70BA74A0F64BFF89F8894C14D659BE">
    <w:name w:val="6D70BA74A0F64BFF89F8894C14D659BE"/>
  </w:style>
  <w:style w:type="paragraph" w:customStyle="1" w:styleId="CB398BA8D7404EC6A5FF799BCDAF6651">
    <w:name w:val="CB398BA8D7404EC6A5FF799BCDAF6651"/>
  </w:style>
  <w:style w:type="paragraph" w:customStyle="1" w:styleId="10784BB4ED1E4A8EB966573C954DF416">
    <w:name w:val="10784BB4ED1E4A8EB966573C954DF416"/>
  </w:style>
  <w:style w:type="paragraph" w:customStyle="1" w:styleId="5183FEFBA30F4C6AA0E5DCBE3BC8D625">
    <w:name w:val="5183FEFBA30F4C6AA0E5DCBE3BC8D625"/>
  </w:style>
  <w:style w:type="paragraph" w:customStyle="1" w:styleId="EB763011543A40999A05358DFE871EAE">
    <w:name w:val="EB763011543A40999A05358DFE871EAE"/>
  </w:style>
  <w:style w:type="paragraph" w:customStyle="1" w:styleId="503172C734204C91AB0DEBA661E08066">
    <w:name w:val="503172C734204C91AB0DEBA661E08066"/>
  </w:style>
  <w:style w:type="paragraph" w:customStyle="1" w:styleId="C2511F3501944A1ABE0210C77C8C859D">
    <w:name w:val="C2511F3501944A1ABE0210C77C8C859D"/>
  </w:style>
  <w:style w:type="paragraph" w:customStyle="1" w:styleId="3D40A7455BB34864AE79194568616CC2">
    <w:name w:val="3D40A7455BB34864AE79194568616CC2"/>
  </w:style>
  <w:style w:type="paragraph" w:customStyle="1" w:styleId="5A1F9DF124C84C32A661B7699820D497">
    <w:name w:val="5A1F9DF124C84C32A661B7699820D497"/>
  </w:style>
  <w:style w:type="paragraph" w:customStyle="1" w:styleId="D9C0D238F5F140A1A9AEBF435A3A51C3">
    <w:name w:val="D9C0D238F5F140A1A9AEBF435A3A51C3"/>
  </w:style>
  <w:style w:type="paragraph" w:customStyle="1" w:styleId="E6F5361E3598405EB374596108A25363">
    <w:name w:val="E6F5361E3598405EB374596108A25363"/>
  </w:style>
  <w:style w:type="paragraph" w:customStyle="1" w:styleId="B1FBE932D344457F804C23C35F09EC0F">
    <w:name w:val="B1FBE932D344457F804C23C35F09EC0F"/>
  </w:style>
  <w:style w:type="paragraph" w:customStyle="1" w:styleId="698B7B0242594BC8914F92BBA6273939">
    <w:name w:val="698B7B0242594BC8914F92BBA6273939"/>
  </w:style>
  <w:style w:type="paragraph" w:customStyle="1" w:styleId="20B15A9484464C27BFAA8D5E4BC1199E">
    <w:name w:val="20B15A9484464C27BFAA8D5E4BC1199E"/>
  </w:style>
  <w:style w:type="paragraph" w:customStyle="1" w:styleId="9A6B294D4990472E892DE4093054FCCF">
    <w:name w:val="9A6B294D4990472E892DE4093054FCCF"/>
  </w:style>
  <w:style w:type="paragraph" w:customStyle="1" w:styleId="94DEF60EDE654E9F9BE3B772964B8D89">
    <w:name w:val="94DEF60EDE654E9F9BE3B772964B8D89"/>
  </w:style>
  <w:style w:type="paragraph" w:customStyle="1" w:styleId="DA0E0D7AF4DC4484B805E26A41CFB715">
    <w:name w:val="DA0E0D7AF4DC4484B805E26A41CFB715"/>
  </w:style>
  <w:style w:type="paragraph" w:customStyle="1" w:styleId="CAB556F61F404C41A83516FAAAB3D532">
    <w:name w:val="CAB556F61F404C41A83516FAAAB3D532"/>
  </w:style>
  <w:style w:type="paragraph" w:customStyle="1" w:styleId="7E7C400DEDAF434FAD03F287BF6F7927">
    <w:name w:val="7E7C400DEDAF434FAD03F287BF6F7927"/>
  </w:style>
  <w:style w:type="paragraph" w:customStyle="1" w:styleId="4318C18FDF2846768F3655D2356F6152">
    <w:name w:val="4318C18FDF2846768F3655D2356F6152"/>
  </w:style>
  <w:style w:type="paragraph" w:customStyle="1" w:styleId="6F409A57BF5F4A24838E8FA0723D9183">
    <w:name w:val="6F409A57BF5F4A24838E8FA0723D9183"/>
  </w:style>
  <w:style w:type="paragraph" w:customStyle="1" w:styleId="26240D160B9C4A33BC963993642936BF">
    <w:name w:val="26240D160B9C4A33BC963993642936BF"/>
  </w:style>
  <w:style w:type="paragraph" w:customStyle="1" w:styleId="43028D828A38444E8F863F676FBD887F">
    <w:name w:val="43028D828A38444E8F863F676FBD8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80B3-0774-416D-A036-E2E2E31E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CEP</Template>
  <TotalTime>9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Lourenço</dc:creator>
  <cp:lastModifiedBy>Rita de Cássia Lourenço</cp:lastModifiedBy>
  <cp:revision>3</cp:revision>
  <cp:lastPrinted>2017-03-27T12:46:00Z</cp:lastPrinted>
  <dcterms:created xsi:type="dcterms:W3CDTF">2019-01-22T16:24:00Z</dcterms:created>
  <dcterms:modified xsi:type="dcterms:W3CDTF">2019-01-22T18:13:00Z</dcterms:modified>
</cp:coreProperties>
</file>