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6296" w14:textId="77777777" w:rsidR="006E43F8" w:rsidRPr="001455E9" w:rsidRDefault="006E43F8" w:rsidP="001F6BF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1455E9">
        <w:rPr>
          <w:b/>
          <w:sz w:val="28"/>
        </w:rPr>
        <w:t>FORMULÁRIO</w:t>
      </w:r>
    </w:p>
    <w:p w14:paraId="0A0B04E3" w14:textId="77777777" w:rsidR="001455E9" w:rsidRDefault="006E43F8" w:rsidP="004367E1">
      <w:pPr>
        <w:spacing w:before="120" w:after="120" w:line="240" w:lineRule="auto"/>
        <w:jc w:val="both"/>
        <w:rPr>
          <w:sz w:val="24"/>
        </w:rPr>
      </w:pPr>
      <w:r w:rsidRPr="00B745FC">
        <w:rPr>
          <w:b/>
          <w:bCs/>
          <w:sz w:val="24"/>
        </w:rPr>
        <w:t>Tipo de solicitação</w:t>
      </w:r>
      <w:r>
        <w:rPr>
          <w:sz w:val="24"/>
        </w:rPr>
        <w:t xml:space="preserve">: </w:t>
      </w:r>
      <w:sdt>
        <w:sdtPr>
          <w:rPr>
            <w:sz w:val="24"/>
          </w:rPr>
          <w:alias w:val="solicitação"/>
          <w:tag w:val="solicitação"/>
          <w:id w:val="-422339674"/>
          <w:placeholder>
            <w:docPart w:val="E29270A7249543F3AADC98A824C2B4CD"/>
          </w:placeholder>
          <w:showingPlcHdr/>
          <w:dropDownList>
            <w:listItem w:value="Escolher um item."/>
            <w:listItem w:displayText="Alteração de Dados" w:value="Alteração de Dados"/>
            <w:listItem w:displayText="Registro e credenciamento" w:value="Registro e credenciamento"/>
            <w:listItem w:displayText="Renovação do credenciamento" w:value="Renovação do credenciamen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</w:p>
    <w:p w14:paraId="63C73D9F" w14:textId="77777777" w:rsidR="001455E9" w:rsidRPr="00E37CA1" w:rsidRDefault="001455E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>DADOS DA INSTITUIÇÃO MANTENEDORA</w:t>
      </w:r>
    </w:p>
    <w:p w14:paraId="6D93EFB3" w14:textId="203EA702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</w:t>
      </w:r>
      <w:r w:rsidR="000650E7">
        <w:rPr>
          <w:sz w:val="24"/>
        </w:rPr>
        <w:t xml:space="preserve">completo </w:t>
      </w:r>
      <w:r>
        <w:rPr>
          <w:sz w:val="24"/>
        </w:rPr>
        <w:t xml:space="preserve">da instituição: </w:t>
      </w:r>
      <w:sdt>
        <w:sdtPr>
          <w:rPr>
            <w:sz w:val="24"/>
          </w:rPr>
          <w:id w:val="-1986471297"/>
          <w:placeholder>
            <w:docPart w:val="55F7AFBEB0F7438C8C2B2D6D9109B995"/>
          </w:placeholder>
          <w:showingPlcHdr/>
        </w:sdtPr>
        <w:sdtEndPr/>
        <w:sdtContent>
          <w:r w:rsidR="00854DEC" w:rsidRPr="00BA1AF0">
            <w:rPr>
              <w:rStyle w:val="TextodoEspaoReservado"/>
            </w:rPr>
            <w:t>Clique aqui para digitar texto.</w:t>
          </w:r>
        </w:sdtContent>
      </w:sdt>
    </w:p>
    <w:p w14:paraId="597BB669" w14:textId="77777777" w:rsidR="005012DB" w:rsidRDefault="005012DB" w:rsidP="005012DB">
      <w:pPr>
        <w:tabs>
          <w:tab w:val="left" w:pos="7621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294830446"/>
          <w:placeholder>
            <w:docPart w:val="46480C0F1DAC4216B2941469C4F4402B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31716159"/>
          <w:placeholder>
            <w:docPart w:val="44D21D51CECC4F7BB0AA946CD4FB35E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</w:t>
      </w:r>
    </w:p>
    <w:p w14:paraId="6F3ACA6A" w14:textId="20E4C3BE" w:rsidR="000650E7" w:rsidRDefault="000650E7" w:rsidP="00AE10DE">
      <w:pPr>
        <w:tabs>
          <w:tab w:val="left" w:pos="3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CNPJ: </w:t>
      </w:r>
      <w:sdt>
        <w:sdtPr>
          <w:rPr>
            <w:sz w:val="24"/>
          </w:rPr>
          <w:id w:val="9104200"/>
          <w:placeholder>
            <w:docPart w:val="E582D387E15943C48266FE6A45B21C4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  <w:t xml:space="preserve">Natureza jurídica: </w:t>
      </w:r>
      <w:sdt>
        <w:sdtPr>
          <w:rPr>
            <w:sz w:val="24"/>
          </w:rPr>
          <w:alias w:val="Natureza jurídica"/>
          <w:tag w:val="Natureza jurídica"/>
          <w:id w:val="189191802"/>
          <w:placeholder>
            <w:docPart w:val="7E52EF7E243E4B51817F7926362BBF13"/>
          </w:placeholder>
          <w:showingPlcHdr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AE10DE">
        <w:rPr>
          <w:sz w:val="24"/>
        </w:rPr>
        <w:t xml:space="preserve">  </w:t>
      </w:r>
      <w:r>
        <w:rPr>
          <w:sz w:val="24"/>
        </w:rPr>
        <w:t xml:space="preserve">Categoria institucional: </w:t>
      </w:r>
      <w:sdt>
        <w:sdtPr>
          <w:rPr>
            <w:sz w:val="24"/>
          </w:rPr>
          <w:alias w:val="Categoria"/>
          <w:tag w:val="Categoria"/>
          <w:id w:val="1579937245"/>
          <w:placeholder>
            <w:docPart w:val="24778E6BE64C4DAC8C69EB74D6E13CA0"/>
          </w:placeholder>
          <w:showingPlcHdr/>
          <w:dropDownList>
            <w:listItem w:value="Escolher um item."/>
            <w:listItem w:displayText="Instituição acadêmica pública federal" w:value="Instituição acadêmica pública federal"/>
            <w:listItem w:displayText="Instituição acadêmica pública estadual" w:value="Instituição acadêmica pública estadual"/>
            <w:listItem w:displayText="Instituição acadêmica pública municipal" w:value="Instituição acadêmica pública municipal"/>
            <w:listItem w:displayText="Instituição acadêmica privada" w:value="Instituição acadêmica privada"/>
            <w:listItem w:displayText="Instituição acadêmica privada (filantrópica comunitária)" w:value="Instituição acadêmica privada (filantrópica comunitária)"/>
            <w:listItem w:displayText="Instituição de pesquisa pública federal" w:value="Instituição de pesquisa pública federal"/>
            <w:listItem w:displayText="Instituição de pesquisa pública estadual" w:value="Instituição de pesquisa pública estadual"/>
            <w:listItem w:displayText="Instituição de pesquisa pública municipal" w:value="Instituição de pesquisa pública municipal"/>
            <w:listItem w:displayText="Instituição de pesquisa privada" w:value="Instituição de pesquisa privada"/>
            <w:listItem w:displayText="Serviço/Hospital público federal" w:value="Serviço/Hospital público federal"/>
            <w:listItem w:displayText="Serviço/Hospital público estadual" w:value="Serviço/Hospital público estadual"/>
            <w:listItem w:displayText="Serviço/Hospital público municipal" w:value="Serviço/Hospital público municipal"/>
            <w:listItem w:displayText="Serviço/Hospital privado (filantrópico comunitário)" w:value="Serviço/Hospital privado (filantrópico comunitário)"/>
          </w:dropDownList>
        </w:sdtPr>
        <w:sdtEndPr/>
        <w:sdtContent>
          <w:r w:rsidRPr="00B85E24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ab/>
      </w:r>
    </w:p>
    <w:p w14:paraId="5F5F984B" w14:textId="2FECEF6F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26905347"/>
          <w:placeholder>
            <w:docPart w:val="B8127944FDBF4D0682A64D0EA033DC0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1624F3B" w14:textId="2E39036C" w:rsidR="00E16C4C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14573342"/>
          <w:placeholder>
            <w:docPart w:val="BE62CF82456E4E3B976D93659CE20CF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979144356"/>
          <w:placeholder>
            <w:docPart w:val="716A0E6BFA02416F90404C0BF1962E1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E16C4C"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 w:rsidR="00E16C4C">
        <w:rPr>
          <w:sz w:val="24"/>
        </w:rPr>
        <w:t xml:space="preserve">: </w:t>
      </w:r>
      <w:sdt>
        <w:sdtPr>
          <w:rPr>
            <w:sz w:val="24"/>
          </w:rPr>
          <w:id w:val="364870523"/>
          <w:placeholder>
            <w:docPart w:val="63763EE398FF43129870731E54635629"/>
          </w:placeholder>
          <w:showingPlcHdr/>
        </w:sdtPr>
        <w:sdtEndPr/>
        <w:sdtContent>
          <w:r w:rsidR="00E16C4C" w:rsidRPr="00BA1AF0">
            <w:rPr>
              <w:rStyle w:val="TextodoEspaoReservado"/>
            </w:rPr>
            <w:t>Clique aqui para digitar texto.</w:t>
          </w:r>
        </w:sdtContent>
      </w:sdt>
      <w:r w:rsidR="00E16C4C">
        <w:rPr>
          <w:sz w:val="24"/>
        </w:rPr>
        <w:t xml:space="preserve"> </w:t>
      </w:r>
    </w:p>
    <w:p w14:paraId="74D60A12" w14:textId="7AF7194C" w:rsidR="000650E7" w:rsidRDefault="000650E7" w:rsidP="000650E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da autoridade máxima: </w:t>
      </w:r>
      <w:sdt>
        <w:sdtPr>
          <w:rPr>
            <w:sz w:val="24"/>
          </w:rPr>
          <w:id w:val="1736892670"/>
          <w:placeholder>
            <w:docPart w:val="715547E383804E628DC9CC4383D08D7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</w:p>
    <w:p w14:paraId="524D45E8" w14:textId="77777777" w:rsidR="000650E7" w:rsidRDefault="000650E7" w:rsidP="000650E7">
      <w:pPr>
        <w:tabs>
          <w:tab w:val="left" w:pos="7621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68430616"/>
          <w:placeholder>
            <w:docPart w:val="5019B0F9D0EC4300BFBB16C116A7C0E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9994699"/>
          <w:placeholder>
            <w:docPart w:val="705F695BFC3F4819AA8B5876F092EF7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</w:t>
      </w:r>
    </w:p>
    <w:p w14:paraId="6F33DA2F" w14:textId="77777777" w:rsidR="001F6BF9" w:rsidRPr="00ED3915" w:rsidRDefault="001F6BF9" w:rsidP="004367E1">
      <w:pPr>
        <w:spacing w:after="0" w:line="240" w:lineRule="auto"/>
        <w:jc w:val="both"/>
        <w:rPr>
          <w:sz w:val="8"/>
        </w:rPr>
      </w:pPr>
    </w:p>
    <w:p w14:paraId="334621B4" w14:textId="77777777" w:rsidR="001F6BF9" w:rsidRPr="00E37CA1" w:rsidRDefault="001F6BF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DO COMITÊ DE ÉTICA EM PESQUISA – CEP </w:t>
      </w:r>
    </w:p>
    <w:p w14:paraId="2487CE22" w14:textId="356C4789" w:rsidR="00ED3DF1" w:rsidRPr="00D4795F" w:rsidRDefault="00ED3DF1" w:rsidP="001F6BF9">
      <w:pPr>
        <w:spacing w:after="0" w:line="240" w:lineRule="auto"/>
        <w:jc w:val="both"/>
        <w:rPr>
          <w:sz w:val="24"/>
        </w:rPr>
      </w:pPr>
      <w:r w:rsidRPr="00B745FC">
        <w:rPr>
          <w:b/>
          <w:bCs/>
          <w:sz w:val="24"/>
        </w:rPr>
        <w:t xml:space="preserve">Número </w:t>
      </w:r>
      <w:r w:rsidR="001940FB">
        <w:rPr>
          <w:b/>
          <w:bCs/>
          <w:sz w:val="24"/>
        </w:rPr>
        <w:t>do</w:t>
      </w:r>
      <w:r w:rsidRPr="00B745FC">
        <w:rPr>
          <w:b/>
          <w:bCs/>
          <w:sz w:val="24"/>
        </w:rPr>
        <w:t xml:space="preserve"> registro do CEP na Plataforma Brasil</w:t>
      </w:r>
      <w:r w:rsidRPr="00D4795F">
        <w:rPr>
          <w:sz w:val="24"/>
        </w:rPr>
        <w:t xml:space="preserve">: </w:t>
      </w:r>
      <w:sdt>
        <w:sdtPr>
          <w:rPr>
            <w:sz w:val="24"/>
          </w:rPr>
          <w:id w:val="1760255954"/>
          <w:placeholder>
            <w:docPart w:val="9B5DD39FF7084A0F8A53E38A96158986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08FBBCBB" w14:textId="2028DA7C" w:rsidR="001F6BF9" w:rsidRPr="00D4795F" w:rsidRDefault="001F6BF9" w:rsidP="001F6BF9">
      <w:pPr>
        <w:spacing w:after="0" w:line="240" w:lineRule="auto"/>
        <w:jc w:val="both"/>
        <w:rPr>
          <w:sz w:val="24"/>
        </w:rPr>
      </w:pPr>
      <w:r w:rsidRPr="00D4795F">
        <w:rPr>
          <w:sz w:val="24"/>
        </w:rPr>
        <w:t xml:space="preserve">Nome completo </w:t>
      </w:r>
      <w:r w:rsidR="00DD3D9F">
        <w:rPr>
          <w:sz w:val="24"/>
        </w:rPr>
        <w:t xml:space="preserve">e sigla correspondente </w:t>
      </w:r>
      <w:r w:rsidRPr="00D4795F">
        <w:rPr>
          <w:sz w:val="24"/>
        </w:rPr>
        <w:t xml:space="preserve">do CEP: </w:t>
      </w:r>
      <w:sdt>
        <w:sdtPr>
          <w:rPr>
            <w:sz w:val="24"/>
          </w:rPr>
          <w:id w:val="1773288040"/>
          <w:placeholder>
            <w:docPart w:val="2F568D82F4A54439874EF206B5815F8E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3C840543" w14:textId="77777777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Endereço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5643786"/>
          <w:placeholder>
            <w:docPart w:val="F7F385F2CEFF4CCFBED41B4B875372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CA9F14" w14:textId="5C4517AE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1530413113"/>
          <w:placeholder>
            <w:docPart w:val="5864B2D62C9540F8B73B264453B6543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806612241"/>
          <w:placeholder>
            <w:docPart w:val="EAE6436C855D4F55AFB8EAF4FA6C3537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428225890"/>
          <w:placeholder>
            <w:docPart w:val="07618EB34AB5495293C143185E6114C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B457D8A" w14:textId="47962A1F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Tel.: </w:t>
      </w:r>
      <w:sdt>
        <w:sdtPr>
          <w:rPr>
            <w:sz w:val="24"/>
          </w:rPr>
          <w:id w:val="792640606"/>
          <w:placeholder>
            <w:docPart w:val="A6731D4664884C4ABBD23039CA0BC3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BD383F">
        <w:rPr>
          <w:sz w:val="24"/>
        </w:rPr>
        <w:t xml:space="preserve"> Ramal.: </w:t>
      </w:r>
      <w:sdt>
        <w:sdtPr>
          <w:rPr>
            <w:sz w:val="24"/>
          </w:rPr>
          <w:id w:val="-1008143184"/>
          <w:placeholder>
            <w:docPart w:val="91E91FA250864B11A01293F402DD6D92"/>
          </w:placeholder>
          <w:showingPlcHdr/>
        </w:sdtPr>
        <w:sdtEndPr/>
        <w:sdtContent>
          <w:r w:rsidR="00BD383F" w:rsidRPr="00BA1AF0">
            <w:rPr>
              <w:rStyle w:val="TextodoEspaoReservado"/>
            </w:rPr>
            <w:t>Clique aqui para digitar texto.</w:t>
          </w:r>
        </w:sdtContent>
      </w:sdt>
    </w:p>
    <w:p w14:paraId="71CCED00" w14:textId="348B84BB" w:rsidR="00DD3D9F" w:rsidRDefault="00DD3D9F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E-mails do CEP: </w:t>
      </w:r>
      <w:sdt>
        <w:sdtPr>
          <w:rPr>
            <w:sz w:val="24"/>
          </w:rPr>
          <w:id w:val="944347020"/>
          <w:placeholder>
            <w:docPart w:val="2B17915985634EABBEF065148F8403B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5826A69" w14:textId="2554A0AC" w:rsidR="005E0312" w:rsidRDefault="005E0312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>Endereço de website</w:t>
      </w:r>
      <w:r w:rsidR="00EC52CC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-2120293136"/>
          <w:placeholder>
            <w:docPart w:val="9DE897D28BB04D7D8B361D76C55D363B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63B5A59" w14:textId="4D3B42E7" w:rsidR="000650E7" w:rsidRDefault="000650E7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Dias de atendimento do CEP: </w:t>
      </w:r>
      <w:sdt>
        <w:sdtPr>
          <w:rPr>
            <w:sz w:val="24"/>
          </w:rPr>
          <w:id w:val="2065375248"/>
          <w:placeholder>
            <w:docPart w:val="CA3F32F0D34145659D5BFA60D030754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</w:r>
    </w:p>
    <w:p w14:paraId="03EDBE40" w14:textId="77777777" w:rsidR="001F6BF9" w:rsidRDefault="001F6BF9" w:rsidP="001F6BF9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Horário de atendimento do CEP: </w:t>
      </w:r>
      <w:sdt>
        <w:sdtPr>
          <w:rPr>
            <w:sz w:val="24"/>
          </w:rPr>
          <w:id w:val="1300033595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</w:p>
    <w:p w14:paraId="33850D38" w14:textId="77777777" w:rsidR="006A0766" w:rsidRPr="006A0766" w:rsidRDefault="006A0766" w:rsidP="004367E1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00911C9F" w14:textId="1282806A" w:rsidR="00AE10DE" w:rsidRDefault="001F6BF9" w:rsidP="004367E1">
      <w:pPr>
        <w:spacing w:after="0" w:line="240" w:lineRule="auto"/>
        <w:jc w:val="both"/>
        <w:rPr>
          <w:sz w:val="24"/>
        </w:rPr>
      </w:pPr>
      <w:r w:rsidRPr="00AE10DE">
        <w:rPr>
          <w:b/>
          <w:bCs/>
          <w:sz w:val="24"/>
        </w:rPr>
        <w:t>Nome do(a) funcionário(a) administrativo</w:t>
      </w:r>
      <w:r>
        <w:rPr>
          <w:sz w:val="24"/>
        </w:rPr>
        <w:t>(a):</w:t>
      </w:r>
      <w:r w:rsidR="00AE10DE" w:rsidRPr="00AE10DE">
        <w:rPr>
          <w:sz w:val="24"/>
        </w:rPr>
        <w:t xml:space="preserve"> </w:t>
      </w:r>
      <w:sdt>
        <w:sdtPr>
          <w:rPr>
            <w:sz w:val="24"/>
          </w:rPr>
          <w:id w:val="1671368968"/>
          <w:placeholder>
            <w:docPart w:val="7B22C288CFC745E198F2B15470054427"/>
          </w:placeholder>
          <w:showingPlcHdr/>
        </w:sdtPr>
        <w:sdtEndPr/>
        <w:sdtContent>
          <w:r w:rsidR="00AE10DE" w:rsidRPr="00BA1AF0">
            <w:rPr>
              <w:rStyle w:val="TextodoEspaoReservado"/>
            </w:rPr>
            <w:t>Clique aqui para digitar texto.</w:t>
          </w:r>
        </w:sdtContent>
      </w:sdt>
    </w:p>
    <w:p w14:paraId="446B656F" w14:textId="06E90354" w:rsidR="00B745FC" w:rsidRDefault="00AE10DE" w:rsidP="00B745F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 funcionário(a) administrativo(a) </w:t>
      </w:r>
      <w:r w:rsidR="002947F8">
        <w:rPr>
          <w:sz w:val="24"/>
        </w:rPr>
        <w:t xml:space="preserve">possui dedicação exclusiva para </w:t>
      </w:r>
      <w:r w:rsidR="00E37CA1">
        <w:rPr>
          <w:sz w:val="24"/>
        </w:rPr>
        <w:t>as atividades do</w:t>
      </w:r>
      <w:r w:rsidR="002947F8">
        <w:rPr>
          <w:sz w:val="24"/>
        </w:rPr>
        <w:t xml:space="preserve"> CEP</w:t>
      </w:r>
      <w:r>
        <w:rPr>
          <w:sz w:val="24"/>
        </w:rPr>
        <w:t xml:space="preserve">: </w:t>
      </w:r>
      <w:sdt>
        <w:sdtPr>
          <w:rPr>
            <w:sz w:val="24"/>
          </w:rPr>
          <w:id w:val="-111442130"/>
          <w:placeholder>
            <w:docPart w:val="4F0160CD65FD44249906432479D5766B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B745FC">
        <w:rPr>
          <w:sz w:val="24"/>
        </w:rPr>
        <w:t xml:space="preserve"> </w:t>
      </w:r>
    </w:p>
    <w:p w14:paraId="0B12F2BD" w14:textId="11DE0CA9" w:rsidR="00B745FC" w:rsidRDefault="00B745FC" w:rsidP="00B745F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Se </w:t>
      </w:r>
      <w:r w:rsidR="00E37CA1">
        <w:rPr>
          <w:sz w:val="24"/>
        </w:rPr>
        <w:t>não</w:t>
      </w:r>
      <w:r>
        <w:rPr>
          <w:sz w:val="24"/>
        </w:rPr>
        <w:t xml:space="preserve">, justificar: </w:t>
      </w:r>
      <w:sdt>
        <w:sdtPr>
          <w:rPr>
            <w:sz w:val="24"/>
          </w:rPr>
          <w:id w:val="-1181361187"/>
          <w:placeholder>
            <w:docPart w:val="C21F1C019E4145FD953885A67CFC02E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90A7F41" w14:textId="77777777" w:rsidR="00B745FC" w:rsidRDefault="00B745FC" w:rsidP="004367E1">
      <w:pPr>
        <w:spacing w:after="0" w:line="240" w:lineRule="auto"/>
        <w:jc w:val="both"/>
        <w:rPr>
          <w:sz w:val="10"/>
        </w:rPr>
      </w:pPr>
    </w:p>
    <w:p w14:paraId="062CE108" w14:textId="77777777" w:rsidR="00B745FC" w:rsidRPr="00ED3915" w:rsidRDefault="00B745FC" w:rsidP="004367E1">
      <w:pPr>
        <w:spacing w:after="0" w:line="240" w:lineRule="auto"/>
        <w:jc w:val="both"/>
        <w:rPr>
          <w:sz w:val="10"/>
        </w:rPr>
      </w:pP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F33DC" w14:paraId="4969F7DD" w14:textId="77777777" w:rsidTr="006A0766">
        <w:tc>
          <w:tcPr>
            <w:tcW w:w="10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CA38E6" w14:textId="77777777" w:rsidR="000F33DC" w:rsidRPr="00E37CA1" w:rsidRDefault="000F33DC" w:rsidP="000F33DC">
            <w:pPr>
              <w:jc w:val="center"/>
              <w:rPr>
                <w:b/>
                <w:bCs/>
                <w:sz w:val="24"/>
              </w:rPr>
            </w:pPr>
            <w:r w:rsidRPr="00E37CA1">
              <w:rPr>
                <w:b/>
                <w:bCs/>
                <w:sz w:val="24"/>
              </w:rPr>
              <w:t>CONSTITUIÇÃO DO CEP</w:t>
            </w:r>
          </w:p>
          <w:p w14:paraId="7DD0AC2B" w14:textId="26E780DB" w:rsidR="00E11442" w:rsidRPr="00E11442" w:rsidRDefault="00E11442" w:rsidP="000F33DC">
            <w:pPr>
              <w:jc w:val="center"/>
              <w:rPr>
                <w:sz w:val="16"/>
                <w:szCs w:val="16"/>
              </w:rPr>
            </w:pPr>
            <w:r w:rsidRPr="00E11442">
              <w:rPr>
                <w:sz w:val="16"/>
                <w:szCs w:val="16"/>
              </w:rPr>
              <w:t>(Para adicionar novos campos, favor utilizar o recurso CTRL + C e CTRL+ V para manter as propriedades da lista suspensa.)</w:t>
            </w:r>
          </w:p>
        </w:tc>
      </w:tr>
    </w:tbl>
    <w:p w14:paraId="0156B813" w14:textId="77777777" w:rsidR="000F33DC" w:rsidRPr="00ED3915" w:rsidRDefault="000F33DC" w:rsidP="004367E1">
      <w:pPr>
        <w:spacing w:after="0" w:line="240" w:lineRule="auto"/>
        <w:jc w:val="both"/>
        <w:rPr>
          <w:sz w:val="8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45"/>
        <w:gridCol w:w="1085"/>
        <w:gridCol w:w="1184"/>
        <w:gridCol w:w="1123"/>
        <w:gridCol w:w="834"/>
        <w:gridCol w:w="1105"/>
        <w:gridCol w:w="1291"/>
        <w:gridCol w:w="1162"/>
      </w:tblGrid>
      <w:tr w:rsidR="002E6B58" w:rsidRPr="002E6B58" w14:paraId="44C0BA26" w14:textId="77777777" w:rsidTr="002E6B58">
        <w:trPr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0FBEA75" w14:textId="66EEB1F3" w:rsidR="00E97520" w:rsidRPr="002E6B58" w:rsidRDefault="00E97520" w:rsidP="002E6B58">
            <w:pPr>
              <w:jc w:val="center"/>
              <w:rPr>
                <w:b/>
                <w:bCs/>
                <w:sz w:val="18"/>
                <w:szCs w:val="18"/>
              </w:rPr>
            </w:pPr>
            <w:r w:rsidRPr="002E6B58">
              <w:rPr>
                <w:b/>
                <w:bCs/>
                <w:sz w:val="18"/>
                <w:szCs w:val="18"/>
              </w:rPr>
              <w:t>Nome completo de todos os membros</w:t>
            </w:r>
          </w:p>
          <w:p w14:paraId="76E05BC2" w14:textId="1B221839" w:rsidR="00E97520" w:rsidRPr="002E6B58" w:rsidRDefault="00E97520" w:rsidP="002E6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A179F45" w14:textId="77777777" w:rsidR="00E97520" w:rsidRPr="002E6B58" w:rsidRDefault="00E97520" w:rsidP="002E6B58">
            <w:pPr>
              <w:jc w:val="center"/>
              <w:rPr>
                <w:bCs/>
                <w:sz w:val="18"/>
                <w:szCs w:val="18"/>
              </w:rPr>
            </w:pPr>
          </w:p>
          <w:p w14:paraId="074B8064" w14:textId="210CA556" w:rsidR="00E97520" w:rsidRPr="002E6B58" w:rsidRDefault="00E97520" w:rsidP="002E6B58">
            <w:pPr>
              <w:jc w:val="center"/>
              <w:rPr>
                <w:sz w:val="18"/>
                <w:szCs w:val="18"/>
              </w:rPr>
            </w:pPr>
            <w:r w:rsidRPr="002E6B58">
              <w:rPr>
                <w:bCs/>
                <w:color w:val="C00000"/>
                <w:sz w:val="18"/>
                <w:szCs w:val="18"/>
              </w:rPr>
              <w:t>Link currículo lattes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2C25315" w14:textId="7AB2EA9A" w:rsidR="00E97520" w:rsidRPr="002E6B58" w:rsidRDefault="00E97520" w:rsidP="002E6B5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6B58">
              <w:rPr>
                <w:bCs/>
                <w:color w:val="C00000"/>
                <w:sz w:val="18"/>
                <w:szCs w:val="18"/>
              </w:rPr>
              <w:t>Mandato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25B0D680" w14:textId="3CF7A002" w:rsidR="00E97520" w:rsidRPr="002E6B58" w:rsidRDefault="00E97520" w:rsidP="002E6B58">
            <w:pPr>
              <w:jc w:val="center"/>
              <w:rPr>
                <w:b/>
                <w:bCs/>
                <w:sz w:val="18"/>
                <w:szCs w:val="18"/>
              </w:rPr>
            </w:pPr>
            <w:r w:rsidRPr="002E6B58">
              <w:rPr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0EFE31A" w14:textId="77777777" w:rsidR="00E97520" w:rsidRPr="002E6B58" w:rsidRDefault="00E97520" w:rsidP="002E6B58">
            <w:pPr>
              <w:jc w:val="center"/>
              <w:rPr>
                <w:b/>
                <w:bCs/>
                <w:sz w:val="18"/>
                <w:szCs w:val="18"/>
              </w:rPr>
            </w:pPr>
            <w:r w:rsidRPr="002E6B58">
              <w:rPr>
                <w:b/>
                <w:bCs/>
                <w:sz w:val="18"/>
                <w:szCs w:val="18"/>
              </w:rPr>
              <w:t>Titularidade</w:t>
            </w:r>
          </w:p>
          <w:p w14:paraId="182D1DC9" w14:textId="12FB66BB" w:rsidR="00F52B5A" w:rsidRPr="002E6B58" w:rsidRDefault="000F1E07" w:rsidP="002E6B58">
            <w:pPr>
              <w:jc w:val="center"/>
              <w:rPr>
                <w:sz w:val="18"/>
                <w:szCs w:val="18"/>
              </w:rPr>
            </w:pPr>
            <w:r w:rsidRPr="002E6B58">
              <w:rPr>
                <w:color w:val="000000" w:themeColor="text1"/>
                <w:sz w:val="18"/>
                <w:szCs w:val="18"/>
              </w:rPr>
              <w:t>(</w:t>
            </w:r>
            <w:r w:rsidR="00F52B5A" w:rsidRPr="002E6B58">
              <w:rPr>
                <w:sz w:val="18"/>
                <w:szCs w:val="18"/>
              </w:rPr>
              <w:t>Função</w:t>
            </w:r>
            <w:r w:rsidR="00F52B5A" w:rsidRPr="002E6B58">
              <w:rPr>
                <w:color w:val="000000" w:themeColor="text1"/>
                <w:sz w:val="18"/>
                <w:szCs w:val="18"/>
              </w:rPr>
              <w:t xml:space="preserve"> no </w:t>
            </w:r>
            <w:r w:rsidR="00F52B5A" w:rsidRPr="002E6B58">
              <w:rPr>
                <w:sz w:val="18"/>
                <w:szCs w:val="18"/>
              </w:rPr>
              <w:t>CEP</w:t>
            </w:r>
            <w:r w:rsidRPr="002E6B5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15DC7439" w14:textId="77777777" w:rsidR="00E97520" w:rsidRPr="002E6B58" w:rsidRDefault="00E97520" w:rsidP="002E6B58">
            <w:pPr>
              <w:jc w:val="center"/>
              <w:rPr>
                <w:b/>
                <w:bCs/>
                <w:sz w:val="18"/>
                <w:szCs w:val="18"/>
              </w:rPr>
            </w:pPr>
            <w:r w:rsidRPr="002E6B58">
              <w:rPr>
                <w:b/>
                <w:bCs/>
                <w:sz w:val="18"/>
                <w:szCs w:val="18"/>
              </w:rPr>
              <w:t>Gênero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F39BEE7" w14:textId="14C2D84B" w:rsidR="00E97520" w:rsidRPr="002E6B58" w:rsidRDefault="00E97520" w:rsidP="002E6B58">
            <w:pPr>
              <w:jc w:val="center"/>
              <w:rPr>
                <w:b/>
                <w:bCs/>
                <w:sz w:val="18"/>
                <w:szCs w:val="18"/>
              </w:rPr>
            </w:pPr>
            <w:r w:rsidRPr="002E6B58">
              <w:rPr>
                <w:b/>
                <w:bCs/>
                <w:sz w:val="18"/>
                <w:szCs w:val="18"/>
              </w:rPr>
              <w:t>Formação profissional de base</w:t>
            </w:r>
          </w:p>
          <w:p w14:paraId="45637E22" w14:textId="62012D55" w:rsidR="00E97520" w:rsidRPr="002E6B58" w:rsidRDefault="00E97520" w:rsidP="002E6B58">
            <w:pPr>
              <w:jc w:val="center"/>
              <w:rPr>
                <w:sz w:val="18"/>
                <w:szCs w:val="18"/>
              </w:rPr>
            </w:pPr>
            <w:r w:rsidRPr="002E6B58">
              <w:rPr>
                <w:sz w:val="18"/>
                <w:szCs w:val="18"/>
              </w:rPr>
              <w:t>(graduação)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4EAA683" w14:textId="77777777" w:rsidR="00E97520" w:rsidRPr="002E6B58" w:rsidRDefault="00E97520" w:rsidP="002E6B58">
            <w:pPr>
              <w:jc w:val="center"/>
              <w:rPr>
                <w:b/>
                <w:bCs/>
                <w:sz w:val="18"/>
                <w:szCs w:val="18"/>
              </w:rPr>
            </w:pPr>
            <w:r w:rsidRPr="002E6B58">
              <w:rPr>
                <w:b/>
                <w:bCs/>
                <w:sz w:val="18"/>
                <w:szCs w:val="18"/>
              </w:rPr>
              <w:t>Área de conhecimento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9029FFF" w14:textId="77777777" w:rsidR="00E97520" w:rsidRPr="002E6B58" w:rsidRDefault="00E97520" w:rsidP="002E6B58">
            <w:pPr>
              <w:jc w:val="center"/>
              <w:rPr>
                <w:b/>
                <w:bCs/>
                <w:sz w:val="18"/>
                <w:szCs w:val="18"/>
              </w:rPr>
            </w:pPr>
            <w:r w:rsidRPr="002E6B58">
              <w:rPr>
                <w:b/>
                <w:bCs/>
                <w:sz w:val="18"/>
                <w:szCs w:val="18"/>
              </w:rPr>
              <w:t>Escolaridade</w:t>
            </w:r>
          </w:p>
        </w:tc>
      </w:tr>
      <w:tr w:rsidR="002E6B58" w:rsidRPr="00BF6130" w14:paraId="1998464C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-1319728105"/>
            <w:placeholder>
              <w:docPart w:val="41B48E3A33084BC69FF3893C43D6DE36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14:paraId="30B22CB5" w14:textId="18F82343" w:rsidR="00F52B5A" w:rsidRPr="00BF6130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675108"/>
            <w:placeholder>
              <w:docPart w:val="D45B34010A7A4194B2302F3C0AEEF5BF"/>
            </w:placeholder>
            <w:showingPlcHdr/>
          </w:sdtPr>
          <w:sdtEndPr/>
          <w:sdtContent>
            <w:tc>
              <w:tcPr>
                <w:tcW w:w="1145" w:type="dxa"/>
                <w:vAlign w:val="center"/>
              </w:tcPr>
              <w:p w14:paraId="09A8103E" w14:textId="7009B3B1" w:rsidR="00F52B5A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6278593"/>
            <w:placeholder>
              <w:docPart w:val="280F86D50403449A85AD49DE1CCBE5FD"/>
            </w:placeholder>
            <w:showingPlcHdr/>
          </w:sdtPr>
          <w:sdtEndPr/>
          <w:sdtContent>
            <w:tc>
              <w:tcPr>
                <w:tcW w:w="1085" w:type="dxa"/>
                <w:vAlign w:val="center"/>
              </w:tcPr>
              <w:p w14:paraId="59951577" w14:textId="5DCF0AC6" w:rsidR="00F52B5A" w:rsidRPr="00BF6130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2796524"/>
            <w:placeholder>
              <w:docPart w:val="8D2747B5186E4AFA930C7D4972C5D43E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14:paraId="0472A3EC" w14:textId="41630B85" w:rsidR="00F52B5A" w:rsidRPr="00BF6130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460798832"/>
            <w:placeholder>
              <w:docPart w:val="50874F15E5B94165B176A621A89EDA6C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1123" w:type="dxa"/>
                <w:vAlign w:val="center"/>
              </w:tcPr>
              <w:p w14:paraId="3E69DA9F" w14:textId="7F5FF1C2" w:rsidR="00F52B5A" w:rsidRPr="0045059E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472250150"/>
            <w:placeholder>
              <w:docPart w:val="456AD4CB3AF540AEB598A8CD25B169AD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834" w:type="dxa"/>
                <w:vAlign w:val="center"/>
              </w:tcPr>
              <w:p w14:paraId="7DF4C872" w14:textId="5F343E55" w:rsidR="00F52B5A" w:rsidRPr="00BF6130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5028845"/>
            <w:placeholder>
              <w:docPart w:val="41B48E3A33084BC69FF3893C43D6DE36"/>
            </w:placeholder>
            <w:showingPlcHdr/>
          </w:sdtPr>
          <w:sdtEndPr/>
          <w:sdtContent>
            <w:tc>
              <w:tcPr>
                <w:tcW w:w="1105" w:type="dxa"/>
                <w:vAlign w:val="center"/>
              </w:tcPr>
              <w:p w14:paraId="32BAB094" w14:textId="17A9850F" w:rsidR="00F52B5A" w:rsidRPr="00BF6130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682170362"/>
            <w:placeholder>
              <w:docPart w:val="1ED8E2845F7B4942B960FAAAD8C40753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291" w:type="dxa"/>
                <w:vAlign w:val="center"/>
              </w:tcPr>
              <w:p w14:paraId="3F14FEA6" w14:textId="2005338E" w:rsidR="00F52B5A" w:rsidRPr="00BF6130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380774417"/>
            <w:placeholder>
              <w:docPart w:val="6D09DA500D8F48508AB895F02DEF0F68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162" w:type="dxa"/>
                <w:vAlign w:val="center"/>
              </w:tcPr>
              <w:p w14:paraId="2379FAD3" w14:textId="09A1CEC6" w:rsidR="00F52B5A" w:rsidRPr="00BF6130" w:rsidRDefault="002E6B58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6881864C" w14:textId="77777777" w:rsidTr="002E6B58">
        <w:trPr>
          <w:trHeight w:val="305"/>
          <w:jc w:val="center"/>
        </w:trPr>
        <w:sdt>
          <w:sdtPr>
            <w:rPr>
              <w:sz w:val="18"/>
              <w:szCs w:val="18"/>
            </w:rPr>
            <w:id w:val="-1943903797"/>
            <w:placeholder>
              <w:docPart w:val="9FC0C9AB020D4D9F83D180ADC0E8E22D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01CD9CB1" w14:textId="50ADE8AB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8828172"/>
            <w:placeholder>
              <w:docPart w:val="27E0653800714650B4609A766230C4B6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4E6BA8B5" w14:textId="20508851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3825571"/>
            <w:placeholder>
              <w:docPart w:val="1B31AD0559274BB698746C1B39967A01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145618DF" w14:textId="0F83CD6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0693995"/>
            <w:placeholder>
              <w:docPart w:val="F35E1C5758934450AB580C974A4B0A8F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5C168987" w14:textId="47654D5F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1607693765"/>
            <w:placeholder>
              <w:docPart w:val="91F45AB50307473AB1B6F43DA455946B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4800E5ED" w14:textId="122C98A7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664675984"/>
            <w:placeholder>
              <w:docPart w:val="B2BAD352873E4B708EFC8E083366529B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658194B5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013419"/>
            <w:placeholder>
              <w:docPart w:val="9FC0C9AB020D4D9F83D180ADC0E8E22D"/>
            </w:placeholder>
            <w:showingPlcHdr/>
          </w:sdtPr>
          <w:sdtContent>
            <w:tc>
              <w:tcPr>
                <w:tcW w:w="1105" w:type="dxa"/>
                <w:vAlign w:val="center"/>
              </w:tcPr>
              <w:p w14:paraId="3732CBE8" w14:textId="06982224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679722536"/>
            <w:placeholder>
              <w:docPart w:val="89259870A0964859972D2AA0FC12CF65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32C54931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2006501838"/>
            <w:placeholder>
              <w:docPart w:val="A53837DBDB834D318B28AB360909B246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5595A255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23F9BE6E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-137799909"/>
            <w:placeholder>
              <w:docPart w:val="BE3902F3AC0F49B79E68C1CA7E9A2840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4C09EF45" w14:textId="7DDFB719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7949694"/>
            <w:placeholder>
              <w:docPart w:val="B1D7D33C54A94984894E7D4E557237D6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4C4DBFFA" w14:textId="0D594BBE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7187766"/>
            <w:placeholder>
              <w:docPart w:val="F01166116F2642D58D6B7152EF248502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41D094A7" w14:textId="1333FBC0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2145623"/>
            <w:placeholder>
              <w:docPart w:val="286C31DAF26A4EF7B8F94EF7ED5E4827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0A20A0D3" w14:textId="4604D0F1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1752703976"/>
            <w:placeholder>
              <w:docPart w:val="2F8E6DDBB3F8463E99A94AB2FD086944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342D05DB" w14:textId="56104BE2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570769895"/>
            <w:placeholder>
              <w:docPart w:val="27F1B588CF324B2CAB35739A77A9BA90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3E466997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8515672"/>
            <w:placeholder>
              <w:docPart w:val="BE3902F3AC0F49B79E68C1CA7E9A2840"/>
            </w:placeholder>
            <w:showingPlcHdr/>
          </w:sdtPr>
          <w:sdtContent>
            <w:tc>
              <w:tcPr>
                <w:tcW w:w="1105" w:type="dxa"/>
                <w:vAlign w:val="center"/>
              </w:tcPr>
              <w:p w14:paraId="2E4DA730" w14:textId="73A7DB81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211031171"/>
            <w:placeholder>
              <w:docPart w:val="E18CE0A3EF5F4BA9A2AE54EF848E7A1D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7413B467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783549327"/>
            <w:placeholder>
              <w:docPart w:val="17833A70F0964B92891E291C3A617667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32FCB6B3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33DE3275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369343878"/>
            <w:placeholder>
              <w:docPart w:val="85CCE9BFD8534934AAC100E929C8ADAC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3F0B4DCA" w14:textId="63F745B6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4191603"/>
            <w:placeholder>
              <w:docPart w:val="C7168788827A4D3F9CAF333DC3F2EDD6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467793C1" w14:textId="07A981F5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5773615"/>
            <w:placeholder>
              <w:docPart w:val="D22CE9D19BCF4AF581E4350A1398C7B3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2CCEE50A" w14:textId="5DCAC1BF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0809754"/>
            <w:placeholder>
              <w:docPart w:val="8131A1C0478349D3B806975B2BF3371B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78CD2561" w14:textId="79E3A21B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126612069"/>
            <w:placeholder>
              <w:docPart w:val="7E9E7418130141BFB5CA8A30910E0F84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2FB41154" w14:textId="4161F5A0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937300105"/>
            <w:placeholder>
              <w:docPart w:val="2BE8284FB10744A8808AB41EDFB88EDA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2A09A047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1841036"/>
            <w:placeholder>
              <w:docPart w:val="85CCE9BFD8534934AAC100E929C8ADAC"/>
            </w:placeholder>
            <w:showingPlcHdr/>
          </w:sdtPr>
          <w:sdtContent>
            <w:tc>
              <w:tcPr>
                <w:tcW w:w="1105" w:type="dxa"/>
                <w:vAlign w:val="center"/>
              </w:tcPr>
              <w:p w14:paraId="4E5698B0" w14:textId="744C8EF9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289661652"/>
            <w:placeholder>
              <w:docPart w:val="06EB9ABCC35348A4B630BAECDCF27D35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6B2C6A0E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700472760"/>
            <w:placeholder>
              <w:docPart w:val="9191F15835CF46A6B308B17DD9C74108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21ED9E4A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52712A0A" w14:textId="77777777" w:rsidTr="002E6B58">
        <w:trPr>
          <w:trHeight w:val="552"/>
          <w:jc w:val="center"/>
        </w:trPr>
        <w:sdt>
          <w:sdtPr>
            <w:rPr>
              <w:sz w:val="18"/>
              <w:szCs w:val="18"/>
            </w:rPr>
            <w:id w:val="-1189683596"/>
            <w:placeholder>
              <w:docPart w:val="4859A0335877467A8ECF9785DBAB7665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6E428778" w14:textId="3ADA1798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5091603"/>
            <w:placeholder>
              <w:docPart w:val="D9CB428D70114048AB7BEE0442656144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73D4AC05" w14:textId="70C1E8BB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1066041"/>
            <w:placeholder>
              <w:docPart w:val="E7D348C874574920A222127C44BDB334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55C6BB64" w14:textId="746C2502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5419806"/>
            <w:placeholder>
              <w:docPart w:val="E54FC57C9D5747848693D49B1635CF3D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737E4B4B" w14:textId="18357498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824550101"/>
            <w:placeholder>
              <w:docPart w:val="79787D509DFE436F8CDE7EC1936F28E1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0954060D" w14:textId="4953E0C0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935489782"/>
            <w:placeholder>
              <w:docPart w:val="D51D5E2D57CB4023A285C0B2E3654FCE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7778D325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4854149"/>
            <w:placeholder>
              <w:docPart w:val="4859A0335877467A8ECF9785DBAB7665"/>
            </w:placeholder>
            <w:showingPlcHdr/>
          </w:sdtPr>
          <w:sdtContent>
            <w:tc>
              <w:tcPr>
                <w:tcW w:w="1105" w:type="dxa"/>
                <w:vAlign w:val="center"/>
              </w:tcPr>
              <w:p w14:paraId="71493C02" w14:textId="20AACDCE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40526780"/>
            <w:placeholder>
              <w:docPart w:val="3352A7FB3E1849C1ABE4BEF6BBEED07A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21900573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1145637490"/>
            <w:placeholder>
              <w:docPart w:val="64B96269B55F412681D95D59ABF490F2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2D2DD5D5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10230B15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1781145837"/>
            <w:placeholder>
              <w:docPart w:val="57733F2D9461493F905228EC0D4AFAA1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5A669D6B" w14:textId="28E975BD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0982696"/>
            <w:placeholder>
              <w:docPart w:val="252489B88E244DB8B92136D611589651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3EEB86F3" w14:textId="1CC782F6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1330541"/>
            <w:placeholder>
              <w:docPart w:val="6AA2E01BE7F24EB58AB094E0E5A36848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2E16FCC2" w14:textId="40D8240B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7600372"/>
            <w:placeholder>
              <w:docPart w:val="23286C7BFD2D481D9E413CAE87B11CDF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6C2BDD67" w14:textId="440FD2CE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706176538"/>
            <w:placeholder>
              <w:docPart w:val="D14FBF68C97C4A68B71E3A93728E9ED3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2DB1FF45" w14:textId="0CC71482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1251351016"/>
            <w:placeholder>
              <w:docPart w:val="DCB516F7D108406FA4F9C9A2CC140410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209AB50A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0099574"/>
            <w:placeholder>
              <w:docPart w:val="57733F2D9461493F905228EC0D4AFAA1"/>
            </w:placeholder>
            <w:showingPlcHdr/>
          </w:sdtPr>
          <w:sdtContent>
            <w:tc>
              <w:tcPr>
                <w:tcW w:w="1105" w:type="dxa"/>
                <w:vAlign w:val="center"/>
              </w:tcPr>
              <w:p w14:paraId="6A1FF23C" w14:textId="58459BF6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619840979"/>
            <w:placeholder>
              <w:docPart w:val="DC8E0EC39CD34496828CAAB2C145423E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669CCB13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228737618"/>
            <w:placeholder>
              <w:docPart w:val="6B34F659B70D4AB28023EDACC63C7A03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28278B98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59114D2B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-156225726"/>
            <w:placeholder>
              <w:docPart w:val="71837063B0694F069081F28D7DF0F1ED"/>
            </w:placeholder>
          </w:sdtPr>
          <w:sdtContent>
            <w:tc>
              <w:tcPr>
                <w:tcW w:w="1560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638185548"/>
                  <w:placeholder>
                    <w:docPart w:val="71837063B0694F069081F28D7DF0F1ED"/>
                  </w:placeholder>
                  <w:showingPlcHdr/>
                </w:sdtPr>
                <w:sdtContent>
                  <w:p w14:paraId="2B6CD555" w14:textId="33BA588F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777532175"/>
            <w:placeholder>
              <w:docPart w:val="036E7827C70A4708943A94C20D8ED7DF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0C4B78B5" w14:textId="1412441E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8173363"/>
            <w:placeholder>
              <w:docPart w:val="276C9733767B45E698277FFC173310FD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5B37B258" w14:textId="6CA4E0A8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6123613"/>
            <w:placeholder>
              <w:docPart w:val="F7F47BB77BB845B7B329C380C8EF4171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5D0E85A7" w14:textId="42EB62BD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290136265"/>
            <w:placeholder>
              <w:docPart w:val="1EE137F1B3F644E7AC2971000E1557F6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0940FA45" w14:textId="72F2EF42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987981261"/>
            <w:placeholder>
              <w:docPart w:val="79081DD1F1AD44ECAE09538BE956A818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1CCDDB1F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4597352"/>
            <w:placeholder>
              <w:docPart w:val="71837063B0694F069081F28D7DF0F1ED"/>
            </w:placeholder>
          </w:sdtPr>
          <w:sdtContent>
            <w:tc>
              <w:tcPr>
                <w:tcW w:w="1105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1504887651"/>
                  <w:placeholder>
                    <w:docPart w:val="71837063B0694F069081F28D7DF0F1ED"/>
                  </w:placeholder>
                  <w:showingPlcHdr/>
                </w:sdtPr>
                <w:sdtContent>
                  <w:p w14:paraId="205BF4A1" w14:textId="6190522C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979441290"/>
            <w:placeholder>
              <w:docPart w:val="72605F1CE9D64BDC9B17F47554266A94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02C47918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364103271"/>
            <w:placeholder>
              <w:docPart w:val="384ED091F4AA41C5A545FAACD62305AA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46662E76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7E20BA8B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1224413759"/>
            <w:placeholder>
              <w:docPart w:val="68B501B2C2FC48AEA3F3B9FAA5CA44EC"/>
            </w:placeholder>
          </w:sdtPr>
          <w:sdtContent>
            <w:tc>
              <w:tcPr>
                <w:tcW w:w="1560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291017146"/>
                  <w:placeholder>
                    <w:docPart w:val="68B501B2C2FC48AEA3F3B9FAA5CA44EC"/>
                  </w:placeholder>
                  <w:showingPlcHdr/>
                </w:sdtPr>
                <w:sdtContent>
                  <w:p w14:paraId="4C24A2D7" w14:textId="77777777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1027684804"/>
            <w:placeholder>
              <w:docPart w:val="4E85184AFD734D69B2C17F439DBBCCE4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3487E67A" w14:textId="77777777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4775579"/>
            <w:placeholder>
              <w:docPart w:val="A6B9E1488E08473D90249102EB6D267F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5CA19E06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348552"/>
            <w:placeholder>
              <w:docPart w:val="592AEB39681346FE8D39F831629EB0B0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3F3845DD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968655040"/>
            <w:placeholder>
              <w:docPart w:val="241747E82A0647E5AB9078BF0B61FCE8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6CDD0886" w14:textId="699C75A7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77591563"/>
            <w:placeholder>
              <w:docPart w:val="26DF28A8F074437E9C6CE6BB7ACA0553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769CE354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100409"/>
            <w:placeholder>
              <w:docPart w:val="68B501B2C2FC48AEA3F3B9FAA5CA44EC"/>
            </w:placeholder>
          </w:sdtPr>
          <w:sdtContent>
            <w:tc>
              <w:tcPr>
                <w:tcW w:w="1105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365293857"/>
                  <w:placeholder>
                    <w:docPart w:val="68B501B2C2FC48AEA3F3B9FAA5CA44EC"/>
                  </w:placeholder>
                  <w:showingPlcHdr/>
                </w:sdtPr>
                <w:sdtContent>
                  <w:p w14:paraId="7BCA0805" w14:textId="2B56B2C6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867750596"/>
            <w:placeholder>
              <w:docPart w:val="96124E4B09FB45469040FAB8CC570210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10A2A76C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742324132"/>
            <w:placeholder>
              <w:docPart w:val="6921396EBF9B425C9E99FC680BCF179C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4AFD9A99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25D46EC8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-1235698271"/>
            <w:placeholder>
              <w:docPart w:val="835F83144A1A40BBAFBE22A3C6E2D60A"/>
            </w:placeholder>
          </w:sdtPr>
          <w:sdtContent>
            <w:tc>
              <w:tcPr>
                <w:tcW w:w="1560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663276345"/>
                  <w:placeholder>
                    <w:docPart w:val="835F83144A1A40BBAFBE22A3C6E2D60A"/>
                  </w:placeholder>
                  <w:showingPlcHdr/>
                </w:sdtPr>
                <w:sdtContent>
                  <w:p w14:paraId="299E5425" w14:textId="77777777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-1004211241"/>
            <w:placeholder>
              <w:docPart w:val="F4E517BB3A7B431CAE5F4F1F5EA4319C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3A0EE4C9" w14:textId="77777777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5768111"/>
            <w:placeholder>
              <w:docPart w:val="884211CC4FA94AEE97A436A6A13FFC29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686BC896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0426568"/>
            <w:placeholder>
              <w:docPart w:val="F3DB3557ADE14BA5A4A5AAB1E2D667BC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09FB0CF8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565481188"/>
            <w:placeholder>
              <w:docPart w:val="40BBE5A446584BA980A25DFEF54D1E0E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7F2D3DD6" w14:textId="0D6E45B8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614789380"/>
            <w:placeholder>
              <w:docPart w:val="3FAEEA08586A4A5CB2BAFA9B4B0616B6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05AA4058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9080071"/>
            <w:placeholder>
              <w:docPart w:val="835F83144A1A40BBAFBE22A3C6E2D60A"/>
            </w:placeholder>
          </w:sdtPr>
          <w:sdtContent>
            <w:tc>
              <w:tcPr>
                <w:tcW w:w="1105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812365418"/>
                  <w:placeholder>
                    <w:docPart w:val="835F83144A1A40BBAFBE22A3C6E2D60A"/>
                  </w:placeholder>
                  <w:showingPlcHdr/>
                </w:sdtPr>
                <w:sdtContent>
                  <w:p w14:paraId="6F731E59" w14:textId="1B4D1E7D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1609702764"/>
            <w:placeholder>
              <w:docPart w:val="DBF234C5A2BA4B6EB02E48B23800BB64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2E6026E2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369891016"/>
            <w:placeholder>
              <w:docPart w:val="D750F13F3DDD43A78DF032B26E7D5938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39C06AF8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2E6B58" w:rsidRPr="00BF6130" w14:paraId="60DF7B97" w14:textId="77777777" w:rsidTr="002E6B58">
        <w:trPr>
          <w:jc w:val="center"/>
        </w:trPr>
        <w:sdt>
          <w:sdtPr>
            <w:rPr>
              <w:sz w:val="18"/>
              <w:szCs w:val="18"/>
            </w:rPr>
            <w:id w:val="436101744"/>
            <w:placeholder>
              <w:docPart w:val="3F8C786DA34949E2A34A5947880914B8"/>
            </w:placeholder>
          </w:sdtPr>
          <w:sdtContent>
            <w:tc>
              <w:tcPr>
                <w:tcW w:w="1560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1286277282"/>
                  <w:placeholder>
                    <w:docPart w:val="3F8C786DA34949E2A34A5947880914B8"/>
                  </w:placeholder>
                  <w:showingPlcHdr/>
                </w:sdtPr>
                <w:sdtContent>
                  <w:p w14:paraId="22432021" w14:textId="77777777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1379819376"/>
            <w:placeholder>
              <w:docPart w:val="E3736515B88F4245AFB7325954226800"/>
            </w:placeholder>
            <w:showingPlcHdr/>
          </w:sdtPr>
          <w:sdtContent>
            <w:tc>
              <w:tcPr>
                <w:tcW w:w="1145" w:type="dxa"/>
                <w:vAlign w:val="center"/>
              </w:tcPr>
              <w:p w14:paraId="043447F1" w14:textId="77777777" w:rsid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9602478"/>
            <w:placeholder>
              <w:docPart w:val="83A053D469104ED5907658605C618B59"/>
            </w:placeholder>
            <w:showingPlcHdr/>
          </w:sdtPr>
          <w:sdtContent>
            <w:tc>
              <w:tcPr>
                <w:tcW w:w="1085" w:type="dxa"/>
                <w:vAlign w:val="center"/>
              </w:tcPr>
              <w:p w14:paraId="64B893A2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4731247"/>
            <w:placeholder>
              <w:docPart w:val="3F99C954237A41DDBA28B330BC87B76A"/>
            </w:placeholder>
            <w:showingPlcHdr/>
          </w:sdtPr>
          <w:sdtContent>
            <w:tc>
              <w:tcPr>
                <w:tcW w:w="1184" w:type="dxa"/>
                <w:vAlign w:val="center"/>
              </w:tcPr>
              <w:p w14:paraId="180498B4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340616999"/>
            <w:placeholder>
              <w:docPart w:val="7B554C49DE1E46A2B24EE72693C8E296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Content>
            <w:tc>
              <w:tcPr>
                <w:tcW w:w="1123" w:type="dxa"/>
                <w:vAlign w:val="center"/>
              </w:tcPr>
              <w:p w14:paraId="0362E59F" w14:textId="70408CC5" w:rsidR="0045059E" w:rsidRPr="0045059E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594055345"/>
            <w:placeholder>
              <w:docPart w:val="7EC3159A933C4861AB3515234960B772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Content>
            <w:tc>
              <w:tcPr>
                <w:tcW w:w="834" w:type="dxa"/>
                <w:vAlign w:val="center"/>
              </w:tcPr>
              <w:p w14:paraId="040FA908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36618039"/>
            <w:placeholder>
              <w:docPart w:val="3F8C786DA34949E2A34A5947880914B8"/>
            </w:placeholder>
          </w:sdtPr>
          <w:sdtContent>
            <w:tc>
              <w:tcPr>
                <w:tcW w:w="1105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811287632"/>
                  <w:placeholder>
                    <w:docPart w:val="3F8C786DA34949E2A34A5947880914B8"/>
                  </w:placeholder>
                  <w:showingPlcHdr/>
                </w:sdtPr>
                <w:sdtContent>
                  <w:p w14:paraId="67D44815" w14:textId="62D98087" w:rsidR="0045059E" w:rsidRPr="00BF6130" w:rsidRDefault="0045059E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1801267757"/>
            <w:placeholder>
              <w:docPart w:val="E70B95772D764E4B9A976A11CCC50C49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Content>
            <w:tc>
              <w:tcPr>
                <w:tcW w:w="1291" w:type="dxa"/>
                <w:vAlign w:val="center"/>
              </w:tcPr>
              <w:p w14:paraId="55DE45F6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1530685461"/>
            <w:placeholder>
              <w:docPart w:val="FF5D5A971219480AA0713108F360CF6A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Content>
            <w:tc>
              <w:tcPr>
                <w:tcW w:w="1162" w:type="dxa"/>
                <w:vAlign w:val="center"/>
              </w:tcPr>
              <w:p w14:paraId="4B2EE3A1" w14:textId="77777777" w:rsidR="0045059E" w:rsidRPr="00BF6130" w:rsidRDefault="0045059E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</w:tbl>
    <w:p w14:paraId="6A52BCB7" w14:textId="0C96384F" w:rsidR="00B745FC" w:rsidRDefault="009D4EAF" w:rsidP="004367E1">
      <w:pPr>
        <w:spacing w:after="0" w:line="240" w:lineRule="auto"/>
        <w:jc w:val="both"/>
        <w:rPr>
          <w:sz w:val="24"/>
        </w:rPr>
      </w:pPr>
      <w:r w:rsidRPr="004F0D6B">
        <w:rPr>
          <w:b/>
          <w:bCs/>
          <w:sz w:val="24"/>
        </w:rPr>
        <w:t>Total de membros</w:t>
      </w:r>
      <w:r>
        <w:rPr>
          <w:sz w:val="24"/>
        </w:rPr>
        <w:t>:</w:t>
      </w:r>
      <w:r w:rsidR="00B745FC" w:rsidRPr="00B745FC">
        <w:rPr>
          <w:sz w:val="24"/>
        </w:rPr>
        <w:t xml:space="preserve"> </w:t>
      </w:r>
      <w:sdt>
        <w:sdtPr>
          <w:rPr>
            <w:sz w:val="24"/>
          </w:rPr>
          <w:id w:val="789015644"/>
          <w:placeholder>
            <w:docPart w:val="0D5A75B1E9E94267BCD8D271AD6B0FE5"/>
          </w:placeholder>
          <w:showingPlcHdr/>
        </w:sdtPr>
        <w:sdtEndPr/>
        <w:sdtContent>
          <w:r w:rsidR="00B745FC" w:rsidRPr="00237219">
            <w:rPr>
              <w:rStyle w:val="TextodoEspaoReservado"/>
            </w:rPr>
            <w:t>Clique aqui para digitar texto.</w:t>
          </w:r>
        </w:sdtContent>
      </w:sdt>
    </w:p>
    <w:p w14:paraId="6BE6A0D6" w14:textId="51846038" w:rsidR="00E37CA1" w:rsidRPr="00E37CA1" w:rsidRDefault="00E37CA1" w:rsidP="004367E1">
      <w:pPr>
        <w:spacing w:after="0" w:line="240" w:lineRule="auto"/>
        <w:jc w:val="both"/>
        <w:rPr>
          <w:sz w:val="10"/>
          <w:szCs w:val="10"/>
        </w:rPr>
      </w:pPr>
    </w:p>
    <w:p w14:paraId="402558B2" w14:textId="77777777" w:rsidR="00E37CA1" w:rsidRPr="00E37CA1" w:rsidRDefault="00E37CA1" w:rsidP="004367E1">
      <w:pPr>
        <w:spacing w:after="0" w:line="240" w:lineRule="auto"/>
        <w:jc w:val="both"/>
        <w:rPr>
          <w:sz w:val="10"/>
          <w:szCs w:val="10"/>
        </w:rPr>
      </w:pPr>
    </w:p>
    <w:p w14:paraId="4EC3F3EA" w14:textId="07C09C6E" w:rsidR="0036256C" w:rsidRPr="00E37CA1" w:rsidRDefault="0036256C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</w:t>
      </w:r>
      <w:r w:rsidR="008F2703" w:rsidRPr="00E37CA1">
        <w:rPr>
          <w:b/>
          <w:bCs/>
          <w:sz w:val="24"/>
        </w:rPr>
        <w:t>DE</w:t>
      </w:r>
      <w:r w:rsidRPr="00E37CA1">
        <w:rPr>
          <w:b/>
          <w:bCs/>
          <w:sz w:val="24"/>
        </w:rPr>
        <w:t xml:space="preserve"> REPRESENTANTE </w:t>
      </w:r>
      <w:r w:rsidR="008F2703" w:rsidRPr="00E37CA1">
        <w:rPr>
          <w:b/>
          <w:bCs/>
          <w:sz w:val="24"/>
        </w:rPr>
        <w:t>DE PARTICIPANTE DE PESQUISA</w:t>
      </w:r>
      <w:r w:rsidR="00C101C4">
        <w:rPr>
          <w:b/>
          <w:bCs/>
          <w:sz w:val="24"/>
        </w:rPr>
        <w:t xml:space="preserve"> </w:t>
      </w:r>
      <w:r w:rsidR="00B451DE" w:rsidRPr="00E37CA1">
        <w:rPr>
          <w:b/>
          <w:bCs/>
          <w:sz w:val="24"/>
        </w:rPr>
        <w:t>E ENTIDADE</w:t>
      </w:r>
      <w:r w:rsidR="008F2703" w:rsidRPr="00E37CA1">
        <w:rPr>
          <w:b/>
          <w:bCs/>
          <w:sz w:val="24"/>
        </w:rPr>
        <w:t xml:space="preserve"> INDICANTE</w:t>
      </w:r>
    </w:p>
    <w:p w14:paraId="08E578C6" w14:textId="326DE32D" w:rsidR="002C7AF8" w:rsidRPr="00D4795F" w:rsidRDefault="00D4795F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r w:rsidRPr="00D4795F">
        <w:rPr>
          <w:sz w:val="18"/>
          <w:szCs w:val="18"/>
        </w:rPr>
        <w:t>(Para adicionar novos campos, favor utilizar o recurso CTRL + C e CTRL+ V para manter as propriedades da lista suspensa.)</w:t>
      </w:r>
    </w:p>
    <w:p w14:paraId="2DCFB36E" w14:textId="77777777" w:rsidR="00E11442" w:rsidRPr="00E70A8B" w:rsidRDefault="00E11442" w:rsidP="00E11442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35EAD5FC" w14:textId="2D3254BB" w:rsidR="00E11442" w:rsidRDefault="00E11442" w:rsidP="00E11442">
      <w:pPr>
        <w:spacing w:after="0" w:line="240" w:lineRule="auto"/>
        <w:jc w:val="both"/>
        <w:rPr>
          <w:sz w:val="24"/>
        </w:rPr>
      </w:pPr>
      <w:r w:rsidRPr="00E11442">
        <w:rPr>
          <w:b/>
          <w:bCs/>
          <w:sz w:val="24"/>
        </w:rPr>
        <w:t xml:space="preserve">Total de </w:t>
      </w:r>
      <w:r w:rsidR="008F2703">
        <w:rPr>
          <w:b/>
          <w:bCs/>
          <w:sz w:val="24"/>
        </w:rPr>
        <w:t>membro(s) r</w:t>
      </w:r>
      <w:r w:rsidRPr="00E11442">
        <w:rPr>
          <w:b/>
          <w:bCs/>
          <w:sz w:val="24"/>
        </w:rPr>
        <w:t>epresentante</w:t>
      </w:r>
      <w:r w:rsidR="008F2703">
        <w:rPr>
          <w:b/>
          <w:bCs/>
          <w:sz w:val="24"/>
        </w:rPr>
        <w:t>(s) participante de pesquisa</w:t>
      </w:r>
      <w:r w:rsidRPr="00E11442">
        <w:rPr>
          <w:b/>
          <w:bCs/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181967664"/>
          <w:placeholder>
            <w:docPart w:val="D394E3D7CDE449D798CA47F05107EC2D"/>
          </w:placeholder>
          <w:showingPlcHdr/>
        </w:sdtPr>
        <w:sdtEndPr/>
        <w:sdtContent>
          <w:r w:rsidR="008F2703" w:rsidRPr="00237219">
            <w:rPr>
              <w:rStyle w:val="TextodoEspaoReservado"/>
            </w:rPr>
            <w:t>Clique aqui para digitar texto.</w:t>
          </w:r>
        </w:sdtContent>
      </w:sdt>
    </w:p>
    <w:p w14:paraId="72A77247" w14:textId="77777777" w:rsidR="00E11442" w:rsidRDefault="00E11442" w:rsidP="00E11442">
      <w:pPr>
        <w:pStyle w:val="PargrafodaLista"/>
        <w:spacing w:after="0" w:line="240" w:lineRule="auto"/>
        <w:ind w:left="0"/>
        <w:jc w:val="both"/>
        <w:rPr>
          <w:b/>
          <w:bCs/>
          <w:sz w:val="24"/>
        </w:rPr>
      </w:pPr>
      <w:bookmarkStart w:id="0" w:name="_GoBack"/>
      <w:bookmarkEnd w:id="0"/>
    </w:p>
    <w:p w14:paraId="4E7130A6" w14:textId="197CE7A0" w:rsidR="0036256C" w:rsidRPr="002C7AF8" w:rsidRDefault="0036256C" w:rsidP="002C7AF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completo do</w:t>
      </w:r>
      <w:r w:rsidR="008217F3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 </w:t>
      </w:r>
      <w:r w:rsidR="0045059E">
        <w:rPr>
          <w:b/>
          <w:bCs/>
          <w:sz w:val="24"/>
        </w:rPr>
        <w:t>RPP</w:t>
      </w:r>
      <w:r w:rsidR="00C101C4">
        <w:rPr>
          <w:b/>
          <w:bCs/>
          <w:sz w:val="24"/>
        </w:rPr>
        <w:t xml:space="preserve">: </w:t>
      </w:r>
      <w:sdt>
        <w:sdtPr>
          <w:id w:val="-1006055804"/>
          <w:placeholder>
            <w:docPart w:val="C6449B5E5C124C269A7DDA8F00C06293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0E137F2" w14:textId="77777777" w:rsidR="00DB4E3D" w:rsidRDefault="00DB4E3D" w:rsidP="00DB4E3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582409978"/>
          <w:placeholder>
            <w:docPart w:val="8432674AEAF242D9AA0ED47E81573B8B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16ED908D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168989678"/>
          <w:placeholder>
            <w:docPart w:val="B8FC596F90094A518CB4C305B26A32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702477699"/>
          <w:placeholder>
            <w:docPart w:val="0E5CEC1182A64325B6FB88DFCE29D92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7642592" w14:textId="31825F7B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895630210"/>
          <w:placeholder>
            <w:docPart w:val="1D88CB0288514D1C8F0B1D47513D2D3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8024702" w14:textId="6C3FDF85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81585845"/>
          <w:placeholder>
            <w:docPart w:val="08D907E6D2E040DDA4E6BFA9D1AC0D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1458679998"/>
          <w:placeholder>
            <w:docPart w:val="84CBE307004043488DA9DF870199EB6D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100325684"/>
          <w:placeholder>
            <w:docPart w:val="FC78A0F72F294528935B80C397D3AC5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4B5ED9F4" w14:textId="77777777" w:rsidR="0036256C" w:rsidRDefault="0036256C" w:rsidP="0036256C">
      <w:pPr>
        <w:spacing w:after="0" w:line="240" w:lineRule="auto"/>
        <w:jc w:val="both"/>
        <w:rPr>
          <w:sz w:val="24"/>
        </w:rPr>
      </w:pPr>
    </w:p>
    <w:p w14:paraId="10DC4866" w14:textId="6A6463CC" w:rsidR="0036256C" w:rsidRPr="00C101C4" w:rsidRDefault="0036256C" w:rsidP="0036256C">
      <w:pPr>
        <w:spacing w:after="0" w:line="240" w:lineRule="auto"/>
        <w:jc w:val="both"/>
        <w:rPr>
          <w:sz w:val="24"/>
          <w:u w:val="single"/>
        </w:rPr>
      </w:pPr>
      <w:r w:rsidRPr="00C101C4">
        <w:rPr>
          <w:b/>
          <w:bCs/>
          <w:sz w:val="24"/>
          <w:u w:val="single"/>
        </w:rPr>
        <w:t xml:space="preserve">Instituição/Entidade </w:t>
      </w:r>
      <w:r w:rsidR="002C7AF8" w:rsidRPr="00C101C4">
        <w:rPr>
          <w:b/>
          <w:bCs/>
          <w:sz w:val="24"/>
          <w:u w:val="single"/>
        </w:rPr>
        <w:t>indicante</w:t>
      </w:r>
      <w:r w:rsidRPr="00C101C4">
        <w:rPr>
          <w:sz w:val="24"/>
          <w:u w:val="single"/>
        </w:rPr>
        <w:t xml:space="preserve">: </w:t>
      </w:r>
      <w:sdt>
        <w:sdtPr>
          <w:rPr>
            <w:sz w:val="24"/>
            <w:u w:val="single"/>
          </w:rPr>
          <w:id w:val="781078227"/>
          <w:placeholder>
            <w:docPart w:val="CB398BA8D7404EC6A5FF799BCDAF6651"/>
          </w:placeholder>
          <w:showingPlcHdr/>
        </w:sdtPr>
        <w:sdtEndPr/>
        <w:sdtContent>
          <w:r w:rsidRPr="00C101C4">
            <w:rPr>
              <w:rStyle w:val="TextodoEspaoReservado"/>
              <w:u w:val="single"/>
            </w:rPr>
            <w:t>Clique aqui para digitar texto.</w:t>
          </w:r>
        </w:sdtContent>
      </w:sdt>
    </w:p>
    <w:p w14:paraId="6DD233F7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92062211"/>
          <w:placeholder>
            <w:docPart w:val="10784BB4ED1E4A8EB966573C954DF41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4206C70" w14:textId="696ED831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12508851"/>
          <w:placeholder>
            <w:docPart w:val="5183FEFBA30F4C6AA0E5DCBE3BC8D62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288489999"/>
          <w:placeholder>
            <w:docPart w:val="EB763011543A40999A05358DFE871EA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377438112"/>
          <w:placeholder>
            <w:docPart w:val="503172C734204C91AB0DEBA661E0806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5AECD921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825323138"/>
          <w:placeholder>
            <w:docPart w:val="C2511F3501944A1ABE0210C77C8C859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871236339"/>
          <w:placeholder>
            <w:docPart w:val="3D40A7455BB34864AE79194568616CC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4B52BC07" w14:textId="02F806D9" w:rsidR="001F6BF9" w:rsidRDefault="001F6BF9" w:rsidP="004367E1">
      <w:pPr>
        <w:spacing w:after="0" w:line="240" w:lineRule="auto"/>
        <w:jc w:val="both"/>
        <w:rPr>
          <w:sz w:val="24"/>
        </w:rPr>
      </w:pPr>
    </w:p>
    <w:p w14:paraId="31039F64" w14:textId="581A559A" w:rsidR="009604D6" w:rsidRPr="002C7AF8" w:rsidRDefault="0045059E" w:rsidP="009604D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completo do(a) </w:t>
      </w:r>
      <w:r>
        <w:rPr>
          <w:b/>
          <w:bCs/>
          <w:sz w:val="24"/>
        </w:rPr>
        <w:t>RPP</w:t>
      </w:r>
      <w:r w:rsidR="009604D6" w:rsidRPr="002C7AF8">
        <w:rPr>
          <w:b/>
          <w:bCs/>
          <w:sz w:val="24"/>
        </w:rPr>
        <w:t xml:space="preserve">: </w:t>
      </w:r>
      <w:sdt>
        <w:sdtPr>
          <w:id w:val="-1593774782"/>
          <w:placeholder>
            <w:docPart w:val="0E7322CB6D394B8EA7C0B9AC77A65AF9"/>
          </w:placeholder>
          <w:showingPlcHdr/>
        </w:sdtPr>
        <w:sdtEndPr/>
        <w:sdtContent>
          <w:r w:rsidR="009604D6"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DFB4ED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395359432"/>
          <w:placeholder>
            <w:docPart w:val="47B24F08773A479D829D3E67BBA2A6DD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7F2CEEF7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333757144"/>
          <w:placeholder>
            <w:docPart w:val="FE278039CBEB496FAEB02D4E00C7B86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773656033"/>
          <w:placeholder>
            <w:docPart w:val="ADDFD98FA2004401852A607FB8CE5E3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9D87822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096684205"/>
          <w:placeholder>
            <w:docPart w:val="C113179050EF430C8B57942BC46B15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0859AAE" w14:textId="089CF8F1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759916039"/>
          <w:placeholder>
            <w:docPart w:val="5530A881842D4995BFD9768BE6495C2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957684270"/>
          <w:placeholder>
            <w:docPart w:val="DA4004826A454DC68C25B3DA5A9803EB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03154416"/>
          <w:placeholder>
            <w:docPart w:val="B48914EFA4154A11A5AC59DB21C035D4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08BAF19" w14:textId="77777777" w:rsidR="002C7AF8" w:rsidRDefault="002C7AF8" w:rsidP="002C7AF8">
      <w:pPr>
        <w:spacing w:after="0" w:line="240" w:lineRule="auto"/>
        <w:jc w:val="both"/>
        <w:rPr>
          <w:sz w:val="24"/>
        </w:rPr>
      </w:pPr>
    </w:p>
    <w:p w14:paraId="29C91A2A" w14:textId="77777777" w:rsidR="002C7AF8" w:rsidRPr="00C101C4" w:rsidRDefault="002C7AF8" w:rsidP="002C7AF8">
      <w:pPr>
        <w:spacing w:after="0" w:line="240" w:lineRule="auto"/>
        <w:jc w:val="both"/>
        <w:rPr>
          <w:sz w:val="24"/>
          <w:u w:val="single"/>
        </w:rPr>
      </w:pPr>
      <w:r w:rsidRPr="00C101C4">
        <w:rPr>
          <w:b/>
          <w:bCs/>
          <w:sz w:val="24"/>
          <w:u w:val="single"/>
        </w:rPr>
        <w:t>Instituição/Entidade indicante</w:t>
      </w:r>
      <w:r w:rsidRPr="00C101C4">
        <w:rPr>
          <w:sz w:val="24"/>
          <w:u w:val="single"/>
        </w:rPr>
        <w:t xml:space="preserve">: </w:t>
      </w:r>
      <w:sdt>
        <w:sdtPr>
          <w:rPr>
            <w:sz w:val="24"/>
            <w:u w:val="single"/>
          </w:rPr>
          <w:id w:val="-967739348"/>
          <w:placeholder>
            <w:docPart w:val="BD70A87C3EFF44E4B743ECC1C564B58A"/>
          </w:placeholder>
          <w:showingPlcHdr/>
        </w:sdtPr>
        <w:sdtEndPr/>
        <w:sdtContent>
          <w:r w:rsidRPr="00C101C4">
            <w:rPr>
              <w:rStyle w:val="TextodoEspaoReservado"/>
              <w:u w:val="single"/>
            </w:rPr>
            <w:t>Clique aqui para digitar texto.</w:t>
          </w:r>
        </w:sdtContent>
      </w:sdt>
    </w:p>
    <w:p w14:paraId="22FD988F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2118598818"/>
          <w:placeholder>
            <w:docPart w:val="EF57C30C612C476DAE62AAA5911BE0B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5D2793B" w14:textId="0906FDB6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620456118"/>
          <w:placeholder>
            <w:docPart w:val="53A602BB540841DFB66CA3B708397FE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1231807793"/>
          <w:placeholder>
            <w:docPart w:val="0E1A7AD26F9D4879B31F79CBF3D9EC96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67256264"/>
          <w:placeholder>
            <w:docPart w:val="54961738186341738919F91BCE77139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681B55F" w14:textId="58EA7F62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903681571"/>
          <w:placeholder>
            <w:docPart w:val="60F5AF1AB6D64131B6FAD3426F91A61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697905923"/>
          <w:placeholder>
            <w:docPart w:val="D564E6B6146942A7B4506F8CB8B28D6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0EC665D" w14:textId="77777777" w:rsidR="002C7AF8" w:rsidRDefault="002C7AF8" w:rsidP="004367E1">
      <w:pPr>
        <w:spacing w:after="0" w:line="240" w:lineRule="auto"/>
        <w:jc w:val="both"/>
        <w:rPr>
          <w:sz w:val="24"/>
        </w:rPr>
      </w:pPr>
    </w:p>
    <w:p w14:paraId="400427BE" w14:textId="021F671A" w:rsidR="0036256C" w:rsidRPr="00E37CA1" w:rsidRDefault="004F0D6B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</w:t>
      </w:r>
      <w:r w:rsidR="0036256C" w:rsidRPr="00E37CA1">
        <w:rPr>
          <w:b/>
          <w:bCs/>
          <w:sz w:val="24"/>
        </w:rPr>
        <w:t>DA COORDENAÇÃO DO CEP</w:t>
      </w:r>
    </w:p>
    <w:p w14:paraId="722B608D" w14:textId="00A1A2B4" w:rsidR="00D4795F" w:rsidRPr="00D4795F" w:rsidRDefault="00D4795F" w:rsidP="00D4795F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bookmarkStart w:id="1" w:name="_Hlk44249448"/>
      <w:r w:rsidRPr="00D4795F">
        <w:rPr>
          <w:sz w:val="18"/>
          <w:szCs w:val="18"/>
        </w:rPr>
        <w:t>(</w:t>
      </w:r>
      <w:r>
        <w:rPr>
          <w:sz w:val="18"/>
          <w:szCs w:val="18"/>
        </w:rPr>
        <w:t xml:space="preserve">Para </w:t>
      </w:r>
      <w:r w:rsidRPr="00D4795F">
        <w:rPr>
          <w:sz w:val="18"/>
          <w:szCs w:val="18"/>
        </w:rPr>
        <w:t>adicionar novos campos, favor utilizar o recurso CTRL + C e CTRL+ V para manter as propriedades da lista suspensa</w:t>
      </w:r>
      <w:r>
        <w:rPr>
          <w:sz w:val="18"/>
          <w:szCs w:val="18"/>
        </w:rPr>
        <w:t>.</w:t>
      </w:r>
      <w:r w:rsidRPr="00D4795F">
        <w:rPr>
          <w:sz w:val="18"/>
          <w:szCs w:val="18"/>
        </w:rPr>
        <w:t>)</w:t>
      </w:r>
    </w:p>
    <w:bookmarkEnd w:id="1"/>
    <w:p w14:paraId="554CA694" w14:textId="77777777" w:rsidR="00E70A8B" w:rsidRPr="00E70A8B" w:rsidRDefault="00E70A8B" w:rsidP="00E70A8B">
      <w:pPr>
        <w:pStyle w:val="PargrafodaLista"/>
        <w:spacing w:after="0" w:line="240" w:lineRule="auto"/>
        <w:ind w:left="0"/>
        <w:jc w:val="both"/>
        <w:rPr>
          <w:b/>
          <w:bCs/>
          <w:sz w:val="10"/>
          <w:szCs w:val="10"/>
        </w:rPr>
      </w:pPr>
    </w:p>
    <w:p w14:paraId="7A757DA2" w14:textId="6B48720F" w:rsidR="0036256C" w:rsidRPr="002C7AF8" w:rsidRDefault="0036256C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do</w:t>
      </w:r>
      <w:r w:rsidR="00B451DE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 coordenador</w:t>
      </w:r>
      <w:r w:rsidR="00B451DE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: </w:t>
      </w:r>
      <w:sdt>
        <w:sdtPr>
          <w:rPr>
            <w:b/>
            <w:bCs/>
          </w:rPr>
          <w:id w:val="-1178887712"/>
          <w:placeholder>
            <w:docPart w:val="5A1F9DF124C84C32A661B7699820D497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861B959" w14:textId="77777777" w:rsidR="008F5D8E" w:rsidRDefault="008F5D8E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789055405"/>
          <w:placeholder>
            <w:docPart w:val="D9C0D238F5F140A1A9AEBF435A3A51C3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8104ACC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636870504"/>
          <w:placeholder>
            <w:docPart w:val="E6F5361E3598405EB374596108A2536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0908739"/>
          <w:placeholder>
            <w:docPart w:val="B1FBE932D344457F804C23C35F09EC0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1412482F" w14:textId="77777777" w:rsidR="0036256C" w:rsidRDefault="0036256C" w:rsidP="004367E1">
      <w:pPr>
        <w:spacing w:after="0" w:line="240" w:lineRule="auto"/>
        <w:jc w:val="both"/>
      </w:pPr>
    </w:p>
    <w:p w14:paraId="657395AF" w14:textId="4467F87F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do(a) coordenador(a): </w:t>
      </w:r>
      <w:sdt>
        <w:sdtPr>
          <w:rPr>
            <w:b/>
            <w:bCs/>
          </w:rPr>
          <w:id w:val="1898319796"/>
          <w:placeholder>
            <w:docPart w:val="8338684D012E4BD38D7A969CAD317B0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7DF4E16" w14:textId="77777777" w:rsidR="008F5D8E" w:rsidRDefault="008F5D8E" w:rsidP="008F5D8E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CPF: </w:t>
      </w:r>
      <w:sdt>
        <w:sdtPr>
          <w:rPr>
            <w:sz w:val="24"/>
          </w:rPr>
          <w:id w:val="-66419000"/>
          <w:placeholder>
            <w:docPart w:val="20B15A9484464C27BFAA8D5E4BC1199E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CC379BC" w14:textId="58317D55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33908037"/>
          <w:placeholder>
            <w:docPart w:val="9A6B294D4990472E892DE4093054FCC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904831650"/>
          <w:placeholder>
            <w:docPart w:val="94DEF60EDE654E9F9BE3B772964B8D8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DA2087B" w14:textId="4C2C5862" w:rsidR="002C7AF8" w:rsidRDefault="002C7AF8" w:rsidP="0036256C">
      <w:pPr>
        <w:spacing w:after="0" w:line="240" w:lineRule="auto"/>
        <w:jc w:val="both"/>
        <w:rPr>
          <w:sz w:val="24"/>
        </w:rPr>
      </w:pPr>
    </w:p>
    <w:p w14:paraId="424265A5" w14:textId="2EA2179E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do(a) coordenador(a): </w:t>
      </w:r>
      <w:sdt>
        <w:sdtPr>
          <w:rPr>
            <w:b/>
            <w:bCs/>
          </w:rPr>
          <w:id w:val="238060098"/>
          <w:placeholder>
            <w:docPart w:val="1A039B8FAA2F4284BA40D9DC443D54E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B40BE83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1972198339"/>
          <w:placeholder>
            <w:docPart w:val="5F8AD917788F4505B35B66AA00FC7C21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6221EFAC" w14:textId="035236AD" w:rsidR="00682FDE" w:rsidRDefault="002C7AF8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560519778"/>
          <w:placeholder>
            <w:docPart w:val="A22A0B8CBCAC496BAEE04033B962F18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190269898"/>
          <w:placeholder>
            <w:docPart w:val="4365D871F6244E219752CE2595AB86E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48AE11B7" w14:textId="77777777" w:rsidR="00D4795F" w:rsidRDefault="00D4795F" w:rsidP="004367E1">
      <w:pPr>
        <w:spacing w:after="0" w:line="240" w:lineRule="auto"/>
        <w:jc w:val="both"/>
      </w:pPr>
    </w:p>
    <w:p w14:paraId="4AF4732C" w14:textId="77777777" w:rsidR="00032A39" w:rsidRPr="00E37CA1" w:rsidRDefault="00032A39" w:rsidP="00032A3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>INSTITUIÇÕES VINCULADAS</w:t>
      </w:r>
    </w:p>
    <w:p w14:paraId="0484AF25" w14:textId="77777777" w:rsidR="00E70A8B" w:rsidRDefault="00E70A8B" w:rsidP="00E70A8B">
      <w:pPr>
        <w:pStyle w:val="PargrafodaLista"/>
        <w:spacing w:after="0" w:line="240" w:lineRule="auto"/>
        <w:ind w:left="0"/>
        <w:jc w:val="both"/>
        <w:rPr>
          <w:b/>
          <w:bCs/>
          <w:sz w:val="24"/>
        </w:rPr>
      </w:pPr>
    </w:p>
    <w:p w14:paraId="1EF34916" w14:textId="18BC2283" w:rsidR="00032A39" w:rsidRPr="002C7AF8" w:rsidRDefault="00032A39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09635563"/>
          <w:placeholder>
            <w:docPart w:val="DA0E0D7AF4DC4484B805E26A41CFB715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478C42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14646080"/>
          <w:placeholder>
            <w:docPart w:val="CAB556F61F404C41A83516FAAAB3D53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1DCB3D1" w14:textId="2CC5C07C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541095655"/>
          <w:placeholder>
            <w:docPart w:val="7E7C400DEDAF434FAD03F287BF6F792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717011232"/>
          <w:placeholder>
            <w:docPart w:val="4318C18FDF2846768F3655D2356F6152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4C07D2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645624928"/>
          <w:placeholder>
            <w:docPart w:val="6F409A57BF5F4A24838E8FA0723D918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7AEB2BDE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250318874"/>
          <w:placeholder>
            <w:docPart w:val="26240D160B9C4A33BC963993642936B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5770703"/>
          <w:placeholder>
            <w:docPart w:val="43028D828A38444E8F863F676FBD887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AFEE6C6" w14:textId="77777777" w:rsidR="00682FDE" w:rsidRDefault="00034706" w:rsidP="004367E1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474411095"/>
          <w:placeholder>
            <w:docPart w:val="311FD94EC90F41808DB73CD8710B0FC6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0FE80EFA" w14:textId="77777777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43BA2DF7" w14:textId="6E9A50E0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1861462184"/>
          <w:placeholder>
            <w:docPart w:val="514E40EADD4C493EB0076F713FF5DF2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99D3155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451634870"/>
          <w:placeholder>
            <w:docPart w:val="7EDBD80B413C4588A4CF60414976DAF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E7A3064" w14:textId="3976170F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480356720"/>
          <w:placeholder>
            <w:docPart w:val="98E15ABFC7F1487FA3A3E52C40FA699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584594601"/>
          <w:placeholder>
            <w:docPart w:val="4A7A1949CC6A48B9980153F8303D9BC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4C07D2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51489386"/>
          <w:placeholder>
            <w:docPart w:val="08E98DC716C74B7B90B2BA8CED77D65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609F541A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952445242"/>
          <w:placeholder>
            <w:docPart w:val="FFF0695D6B0C4AED8132AB07A4F6212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464965818"/>
          <w:placeholder>
            <w:docPart w:val="6B7DC6EF78BD4EA29BE226ED0C4E51F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6A5950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618074596"/>
          <w:placeholder>
            <w:docPart w:val="BF5E23ABE3094A63B5D5C2D23A644283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54934684" w14:textId="5891DF4F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1850003E" w14:textId="5565839F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16955219"/>
          <w:placeholder>
            <w:docPart w:val="9BF21F25B5F44D27990CAF5CF58F304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025F6BB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209644556"/>
          <w:placeholder>
            <w:docPart w:val="6A341C0B52B44BCAA8C028D092CFA0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774437" w14:textId="025F7544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687678367"/>
          <w:placeholder>
            <w:docPart w:val="1D1C0B3CE8B44AE8930F1D45CF56F8C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457030640"/>
          <w:placeholder>
            <w:docPart w:val="276421C44C4C494A84BC6CCAD31FBB0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4C07D2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2013027690"/>
          <w:placeholder>
            <w:docPart w:val="3BC3F5CE7A524D8CA6AE9997B684271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980DB7C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18411079"/>
          <w:placeholder>
            <w:docPart w:val="70598C23ADE443D6B766FACDF1AE824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72536537"/>
          <w:placeholder>
            <w:docPart w:val="F51E7068CB3B49DD939696410FF42D0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70CDEF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2023316979"/>
          <w:placeholder>
            <w:docPart w:val="620CEFDE42324319A7BE545120D3C685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6C885177" w14:textId="77777777" w:rsidR="00E70A8B" w:rsidRPr="004C07D2" w:rsidRDefault="00E70A8B" w:rsidP="00E70A8B">
      <w:pPr>
        <w:spacing w:after="0" w:line="240" w:lineRule="auto"/>
        <w:jc w:val="both"/>
        <w:rPr>
          <w:sz w:val="10"/>
          <w:szCs w:val="10"/>
        </w:rPr>
      </w:pPr>
    </w:p>
    <w:p w14:paraId="44AA2476" w14:textId="57AEE307" w:rsidR="00E70A8B" w:rsidRPr="00E70A8B" w:rsidRDefault="00E70A8B" w:rsidP="004C07D2">
      <w:pPr>
        <w:pBdr>
          <w:top w:val="dashSmallGap" w:sz="4" w:space="1" w:color="auto"/>
          <w:bottom w:val="dashSmallGap" w:sz="4" w:space="0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10"/>
          <w:szCs w:val="10"/>
        </w:rPr>
      </w:pPr>
    </w:p>
    <w:p w14:paraId="74580470" w14:textId="77777777" w:rsidR="00E70A8B" w:rsidRPr="00644561" w:rsidRDefault="00E70A8B" w:rsidP="004367E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DF7B352" w14:textId="62AC43BB" w:rsidR="007B73ED" w:rsidRPr="002C793D" w:rsidRDefault="00B34F0E" w:rsidP="007B73E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C793D">
        <w:rPr>
          <w:b/>
          <w:bCs/>
          <w:sz w:val="20"/>
          <w:szCs w:val="20"/>
        </w:rPr>
        <w:t xml:space="preserve">Os </w:t>
      </w:r>
      <w:r w:rsidR="007B73ED" w:rsidRPr="002C793D">
        <w:rPr>
          <w:b/>
          <w:bCs/>
          <w:sz w:val="20"/>
          <w:szCs w:val="20"/>
        </w:rPr>
        <w:t xml:space="preserve">dados apresentados </w:t>
      </w:r>
      <w:r w:rsidR="00E70A8B" w:rsidRPr="002C793D">
        <w:rPr>
          <w:b/>
          <w:bCs/>
          <w:sz w:val="20"/>
          <w:szCs w:val="20"/>
        </w:rPr>
        <w:t xml:space="preserve">neste formulário </w:t>
      </w:r>
      <w:r w:rsidR="007B73ED" w:rsidRPr="002C793D">
        <w:rPr>
          <w:b/>
          <w:bCs/>
          <w:sz w:val="20"/>
          <w:szCs w:val="20"/>
        </w:rPr>
        <w:t xml:space="preserve">serão utilizados para fins de registro e cadastro da Instituição, do CEP e de seus membros </w:t>
      </w:r>
      <w:r w:rsidRPr="002C793D">
        <w:rPr>
          <w:b/>
          <w:bCs/>
          <w:sz w:val="20"/>
          <w:szCs w:val="20"/>
        </w:rPr>
        <w:t xml:space="preserve">junto à Conep </w:t>
      </w:r>
      <w:r w:rsidR="007B73ED" w:rsidRPr="002C793D">
        <w:rPr>
          <w:b/>
          <w:bCs/>
          <w:sz w:val="20"/>
          <w:szCs w:val="20"/>
        </w:rPr>
        <w:t xml:space="preserve">e, quando necessário, para realização de comunicações relativas ao registro e </w:t>
      </w:r>
      <w:r w:rsidR="00A1494C" w:rsidRPr="002C793D">
        <w:rPr>
          <w:b/>
          <w:bCs/>
          <w:sz w:val="20"/>
          <w:szCs w:val="20"/>
        </w:rPr>
        <w:t xml:space="preserve">ao </w:t>
      </w:r>
      <w:r w:rsidR="007B73ED" w:rsidRPr="002C793D">
        <w:rPr>
          <w:b/>
          <w:bCs/>
          <w:sz w:val="20"/>
          <w:szCs w:val="20"/>
        </w:rPr>
        <w:t>funcionamento do CEP.</w:t>
      </w:r>
    </w:p>
    <w:p w14:paraId="6EAD2F62" w14:textId="77777777" w:rsidR="00B34F0E" w:rsidRPr="00644561" w:rsidRDefault="00B34F0E" w:rsidP="00B34F0E">
      <w:pPr>
        <w:spacing w:after="0" w:line="240" w:lineRule="auto"/>
        <w:jc w:val="both"/>
        <w:rPr>
          <w:sz w:val="16"/>
          <w:szCs w:val="16"/>
        </w:rPr>
      </w:pPr>
    </w:p>
    <w:p w14:paraId="388EE8BC" w14:textId="00E1E6FB" w:rsidR="00B34F0E" w:rsidRPr="002C793D" w:rsidRDefault="002C793D" w:rsidP="007B73E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C793D">
        <w:rPr>
          <w:sz w:val="20"/>
          <w:szCs w:val="20"/>
        </w:rPr>
        <w:t>Por força de lei, os órgãos e entidades públicas devem proteger informações pessoais, restringindo o acesso a quaisquer dados relativos à intimidade, vida privada, honra e imagem, em observância à Lei nº 12.527/2011 (Lei de Acesso à Informação) e à Lei 13.709/2018 (Lei Geral de Proteção de Dados).</w:t>
      </w:r>
    </w:p>
    <w:p w14:paraId="24F68C80" w14:textId="3669CF3B" w:rsidR="00952F43" w:rsidRPr="004C07D2" w:rsidRDefault="00952F43" w:rsidP="004367E1">
      <w:pPr>
        <w:spacing w:after="0" w:line="240" w:lineRule="auto"/>
        <w:jc w:val="both"/>
        <w:rPr>
          <w:sz w:val="10"/>
          <w:szCs w:val="10"/>
        </w:rPr>
      </w:pPr>
    </w:p>
    <w:p w14:paraId="1BB1A122" w14:textId="630219B9" w:rsidR="002C7AF8" w:rsidRPr="002C793D" w:rsidRDefault="000848DA" w:rsidP="004367E1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9369441"/>
          <w:placeholder>
            <w:docPart w:val="AD77857D40734C2BA81280EDFA2C83A0"/>
          </w:placeholder>
        </w:sdtPr>
        <w:sdtEndPr/>
        <w:sdtContent>
          <w:r w:rsidR="00952F43" w:rsidRPr="002C793D">
            <w:rPr>
              <w:sz w:val="20"/>
              <w:szCs w:val="20"/>
            </w:rPr>
            <w:t xml:space="preserve">   </w:t>
          </w:r>
          <w:r w:rsidR="00B745FC" w:rsidRPr="002C793D">
            <w:rPr>
              <w:sz w:val="20"/>
              <w:szCs w:val="20"/>
            </w:rPr>
            <w:t>X</w:t>
          </w:r>
          <w:r w:rsidR="00952F43" w:rsidRPr="002C793D">
            <w:rPr>
              <w:sz w:val="20"/>
              <w:szCs w:val="20"/>
            </w:rPr>
            <w:t xml:space="preserve">  </w:t>
          </w:r>
        </w:sdtContent>
      </w:sdt>
      <w:r w:rsidR="00952F43" w:rsidRPr="002C793D">
        <w:rPr>
          <w:sz w:val="20"/>
          <w:szCs w:val="20"/>
        </w:rPr>
        <w:t xml:space="preserve">   Decla</w:t>
      </w:r>
      <w:r w:rsidR="007B73ED" w:rsidRPr="002C793D">
        <w:rPr>
          <w:sz w:val="20"/>
          <w:szCs w:val="20"/>
        </w:rPr>
        <w:t xml:space="preserve">ra-se </w:t>
      </w:r>
      <w:r w:rsidR="00952F43" w:rsidRPr="002C793D">
        <w:rPr>
          <w:sz w:val="20"/>
          <w:szCs w:val="20"/>
        </w:rPr>
        <w:t>para os devidos fins, que as informações apresentadas neste documento são verdadeiras.</w:t>
      </w:r>
    </w:p>
    <w:p w14:paraId="5DD5B776" w14:textId="77777777" w:rsidR="00952F43" w:rsidRDefault="00952F43" w:rsidP="004367E1">
      <w:pPr>
        <w:spacing w:after="0" w:line="240" w:lineRule="auto"/>
        <w:jc w:val="both"/>
      </w:pPr>
    </w:p>
    <w:p w14:paraId="2CB519BE" w14:textId="54C50205" w:rsidR="00B745FC" w:rsidRPr="00B745FC" w:rsidRDefault="00B745FC" w:rsidP="00B745FC">
      <w:pPr>
        <w:spacing w:after="0" w:line="240" w:lineRule="auto"/>
        <w:jc w:val="right"/>
        <w:rPr>
          <w:b/>
          <w:bCs/>
        </w:rPr>
      </w:pPr>
      <w:r w:rsidRPr="00B745FC">
        <w:rPr>
          <w:b/>
          <w:bCs/>
        </w:rPr>
        <w:t>Local, data</w:t>
      </w:r>
    </w:p>
    <w:p w14:paraId="6AEC1F81" w14:textId="3AA96624" w:rsidR="00952F43" w:rsidRPr="00B745FC" w:rsidRDefault="00B745FC" w:rsidP="00B745FC">
      <w:pPr>
        <w:spacing w:after="0" w:line="240" w:lineRule="auto"/>
        <w:jc w:val="center"/>
        <w:rPr>
          <w:b/>
          <w:bCs/>
        </w:rPr>
      </w:pPr>
      <w:r w:rsidRPr="00B745FC">
        <w:rPr>
          <w:b/>
          <w:bCs/>
        </w:rPr>
        <w:t>Assinatura</w:t>
      </w:r>
    </w:p>
    <w:p w14:paraId="0FC03DEF" w14:textId="65DA4F75" w:rsidR="00B745FC" w:rsidRPr="00B745FC" w:rsidRDefault="00B745FC" w:rsidP="00B745FC">
      <w:pPr>
        <w:spacing w:after="0" w:line="240" w:lineRule="auto"/>
        <w:jc w:val="center"/>
        <w:rPr>
          <w:b/>
          <w:bCs/>
        </w:rPr>
      </w:pPr>
      <w:r w:rsidRPr="00B745FC">
        <w:rPr>
          <w:b/>
          <w:bCs/>
        </w:rPr>
        <w:t xml:space="preserve">Nome Completo </w:t>
      </w:r>
    </w:p>
    <w:p w14:paraId="59540DC1" w14:textId="08919477" w:rsidR="00B745FC" w:rsidRDefault="00B745FC" w:rsidP="005E0312">
      <w:pPr>
        <w:spacing w:after="0" w:line="240" w:lineRule="auto"/>
        <w:jc w:val="center"/>
      </w:pPr>
      <w:r w:rsidRPr="00B745FC">
        <w:rPr>
          <w:b/>
          <w:bCs/>
        </w:rPr>
        <w:t>Coordenador do Comitê de Ética em Pesquisa (CEP)</w:t>
      </w:r>
    </w:p>
    <w:p w14:paraId="1C3C53E6" w14:textId="516B728C" w:rsidR="00B745FC" w:rsidRDefault="00B745FC" w:rsidP="004367E1">
      <w:pPr>
        <w:spacing w:after="0" w:line="240" w:lineRule="auto"/>
        <w:jc w:val="both"/>
      </w:pPr>
    </w:p>
    <w:p w14:paraId="31050A8C" w14:textId="77777777" w:rsidR="00682FDE" w:rsidRPr="005A4D36" w:rsidRDefault="00682FDE" w:rsidP="004367E1">
      <w:p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>Observações:</w:t>
      </w:r>
    </w:p>
    <w:p w14:paraId="506E34D6" w14:textId="77777777" w:rsidR="002C7AF8" w:rsidRPr="005A4D36" w:rsidRDefault="00682FDE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>O presente formulário deverá ser totalmente preenchido</w:t>
      </w:r>
      <w:r w:rsidR="002C7AF8" w:rsidRPr="005A4D36">
        <w:t>;</w:t>
      </w:r>
    </w:p>
    <w:p w14:paraId="14628DB4" w14:textId="73AA928D" w:rsidR="00C676EA" w:rsidRPr="005A4D36" w:rsidRDefault="00C676EA" w:rsidP="00C676E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 xml:space="preserve">O formulário </w:t>
      </w:r>
      <w:r w:rsidR="005E0312">
        <w:rPr>
          <w:b/>
          <w:bCs/>
        </w:rPr>
        <w:t>deve</w:t>
      </w:r>
      <w:r w:rsidRPr="005A4D36">
        <w:rPr>
          <w:b/>
          <w:bCs/>
        </w:rPr>
        <w:t xml:space="preserve"> estar em consonância </w:t>
      </w:r>
      <w:r w:rsidR="009604D6">
        <w:rPr>
          <w:b/>
          <w:bCs/>
        </w:rPr>
        <w:t xml:space="preserve">ao </w:t>
      </w:r>
      <w:r w:rsidRPr="005A4D36">
        <w:rPr>
          <w:b/>
          <w:bCs/>
        </w:rPr>
        <w:t>ato de designação</w:t>
      </w:r>
      <w:r w:rsidR="009604D6">
        <w:rPr>
          <w:b/>
          <w:bCs/>
        </w:rPr>
        <w:t>/exoneração</w:t>
      </w:r>
      <w:r w:rsidRPr="005A4D36">
        <w:rPr>
          <w:b/>
          <w:bCs/>
        </w:rPr>
        <w:t xml:space="preserve"> d</w:t>
      </w:r>
      <w:r w:rsidR="009604D6">
        <w:rPr>
          <w:b/>
          <w:bCs/>
        </w:rPr>
        <w:t>os membros</w:t>
      </w:r>
      <w:r w:rsidRPr="005A4D36">
        <w:rPr>
          <w:b/>
          <w:bCs/>
        </w:rPr>
        <w:t xml:space="preserve"> do CEP;</w:t>
      </w:r>
    </w:p>
    <w:p w14:paraId="527F8043" w14:textId="05E0116D" w:rsidR="00C676EA" w:rsidRPr="005A4D36" w:rsidRDefault="001940FB" w:rsidP="00C676EA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1940FB">
        <w:t xml:space="preserve">O campo </w:t>
      </w:r>
      <w:r w:rsidRPr="00F85144">
        <w:rPr>
          <w:b/>
          <w:bCs/>
        </w:rPr>
        <w:t>número de registro do CEP</w:t>
      </w:r>
      <w:r w:rsidRPr="001940FB">
        <w:t xml:space="preserve"> </w:t>
      </w:r>
      <w:r w:rsidR="00F85144">
        <w:t>será</w:t>
      </w:r>
      <w:r w:rsidRPr="001940FB">
        <w:t xml:space="preserve"> </w:t>
      </w:r>
      <w:r w:rsidR="00F85144">
        <w:t xml:space="preserve">concedido </w:t>
      </w:r>
      <w:r w:rsidRPr="001940FB">
        <w:t xml:space="preserve">aos </w:t>
      </w:r>
      <w:r w:rsidR="00F85144">
        <w:t>CEPs</w:t>
      </w:r>
      <w:r w:rsidRPr="001940FB">
        <w:t xml:space="preserve"> na Plataforma Brasil, somente, após a aprovação e finalização do processo de registro e credenciamento do CEP</w:t>
      </w:r>
      <w:r w:rsidR="00C676EA" w:rsidRPr="005A4D36">
        <w:t>;</w:t>
      </w:r>
    </w:p>
    <w:p w14:paraId="551F7BF1" w14:textId="7A7526DB" w:rsidR="004F0D6B" w:rsidRPr="005A4D36" w:rsidRDefault="004F0D6B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No campo formação profissional de base, para membros sem </w:t>
      </w:r>
      <w:r w:rsidR="009604D6">
        <w:t>títulos</w:t>
      </w:r>
      <w:r>
        <w:t xml:space="preserve"> acadêmic</w:t>
      </w:r>
      <w:r w:rsidR="009604D6">
        <w:t>os</w:t>
      </w:r>
      <w:r>
        <w:t>, inserir a profissão ou atuação profissional do membro.</w:t>
      </w:r>
    </w:p>
    <w:p w14:paraId="035C111B" w14:textId="7F2C5407" w:rsidR="002C7AF8" w:rsidRPr="005A4D36" w:rsidRDefault="00BD0B09" w:rsidP="00BD0B09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lastRenderedPageBreak/>
        <w:t xml:space="preserve">Caso o Comitê de Ética necessite adicionar mais </w:t>
      </w:r>
      <w:r>
        <w:t xml:space="preserve">campos para inclusão de </w:t>
      </w:r>
      <w:r w:rsidRPr="005A4D36">
        <w:t xml:space="preserve">membros </w:t>
      </w:r>
      <w:r>
        <w:t>na tabela “constituição do CEP”</w:t>
      </w:r>
      <w:r w:rsidRPr="005A4D36">
        <w:t xml:space="preserve">, </w:t>
      </w:r>
      <w:r>
        <w:t xml:space="preserve">ou qualquer outra parte do formulário, </w:t>
      </w:r>
      <w:r w:rsidRPr="005A4D36">
        <w:t xml:space="preserve">favor utilizar </w:t>
      </w:r>
      <w:r w:rsidRPr="004E40A4">
        <w:rPr>
          <w:b/>
          <w:bCs/>
        </w:rPr>
        <w:t>o recurso CTRL + C e CTRL+ V</w:t>
      </w:r>
      <w:r w:rsidRPr="005A4D36">
        <w:t xml:space="preserve"> para manter as propriedades da lista suspensa;</w:t>
      </w:r>
      <w:r>
        <w:t xml:space="preserve"> </w:t>
      </w:r>
      <w:r w:rsidR="00C676EA" w:rsidRPr="005A4D36">
        <w:t>e</w:t>
      </w:r>
    </w:p>
    <w:p w14:paraId="62F0F842" w14:textId="29932857" w:rsidR="00066AD5" w:rsidRPr="004E40A4" w:rsidRDefault="00066AD5" w:rsidP="004367E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  <w:color w:val="0070C0"/>
        </w:rPr>
      </w:pPr>
      <w:r w:rsidRPr="004E40A4">
        <w:rPr>
          <w:b/>
          <w:bCs/>
          <w:color w:val="0070C0"/>
        </w:rPr>
        <w:t xml:space="preserve">Em caso de dúvida entre em contato pelo e-mail: </w:t>
      </w:r>
      <w:hyperlink r:id="rId9" w:history="1">
        <w:r w:rsidRPr="004E40A4">
          <w:rPr>
            <w:rStyle w:val="Hyperlink"/>
            <w:b/>
            <w:bCs/>
            <w:color w:val="0070C0"/>
          </w:rPr>
          <w:t>conep.cep@saude.gov.br</w:t>
        </w:r>
      </w:hyperlink>
      <w:r w:rsidR="002C7AF8" w:rsidRPr="004E40A4">
        <w:rPr>
          <w:b/>
          <w:bCs/>
          <w:color w:val="0070C0"/>
        </w:rPr>
        <w:t>.</w:t>
      </w:r>
    </w:p>
    <w:sectPr w:rsidR="00066AD5" w:rsidRPr="004E40A4" w:rsidSect="005E031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A0B9" w14:textId="77777777" w:rsidR="000848DA" w:rsidRDefault="000848DA" w:rsidP="005C7646">
      <w:pPr>
        <w:spacing w:after="0" w:line="240" w:lineRule="auto"/>
      </w:pPr>
      <w:r>
        <w:separator/>
      </w:r>
    </w:p>
  </w:endnote>
  <w:endnote w:type="continuationSeparator" w:id="0">
    <w:p w14:paraId="31A07546" w14:textId="77777777" w:rsidR="000848DA" w:rsidRDefault="000848DA" w:rsidP="005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F853" w14:textId="1B0F25A0" w:rsidR="00383D85" w:rsidRDefault="00383D8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57900455" wp14:editId="09BC5B50">
          <wp:simplePos x="0" y="0"/>
          <wp:positionH relativeFrom="column">
            <wp:posOffset>3025619</wp:posOffset>
          </wp:positionH>
          <wp:positionV relativeFrom="paragraph">
            <wp:posOffset>-48260</wp:posOffset>
          </wp:positionV>
          <wp:extent cx="851871" cy="568015"/>
          <wp:effectExtent l="0" t="0" r="5715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71" cy="56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6157" w14:textId="77777777" w:rsidR="000848DA" w:rsidRDefault="000848DA" w:rsidP="005C7646">
      <w:pPr>
        <w:spacing w:after="0" w:line="240" w:lineRule="auto"/>
      </w:pPr>
      <w:r>
        <w:separator/>
      </w:r>
    </w:p>
  </w:footnote>
  <w:footnote w:type="continuationSeparator" w:id="0">
    <w:p w14:paraId="20E9F6E2" w14:textId="77777777" w:rsidR="000848DA" w:rsidRDefault="000848DA" w:rsidP="005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1819" w14:textId="5726D4A3" w:rsidR="005C7646" w:rsidRDefault="000848DA">
    <w:pPr>
      <w:pStyle w:val="Cabealho"/>
    </w:pPr>
    <w:r>
      <w:rPr>
        <w:noProof/>
        <w:lang w:eastAsia="pt-BR"/>
      </w:rPr>
      <w:pict w14:anchorId="07B84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7" o:spid="_x0000_s2052" type="#_x0000_t75" style="position:absolute;margin-left:0;margin-top:0;width:594.7pt;height:841.2pt;z-index:-251654144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24C5" w14:textId="27FF595B" w:rsidR="00E463E4" w:rsidRDefault="00383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33E2D4F" wp14:editId="0A13B3A1">
          <wp:simplePos x="0" y="0"/>
          <wp:positionH relativeFrom="column">
            <wp:posOffset>2081530</wp:posOffset>
          </wp:positionH>
          <wp:positionV relativeFrom="paragraph">
            <wp:posOffset>-385935</wp:posOffset>
          </wp:positionV>
          <wp:extent cx="2288445" cy="1206722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445" cy="1206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8DA">
      <w:rPr>
        <w:noProof/>
      </w:rPr>
      <w:pict w14:anchorId="538DE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154" o:spid="_x0000_s2056" type="#_x0000_t75" alt="" style="position:absolute;margin-left:-42.45pt;margin-top:-102.55pt;width:594.95pt;height:12in;z-index:-251653120;mso-wrap-edited:f;mso-position-horizontal-relative:margin;mso-position-vertical-relative:margin" o:allowincell="f">
          <v:imagedata r:id="rId2" o:title="bg-timbrado"/>
          <w10:wrap anchorx="margin" anchory="margin"/>
        </v:shape>
      </w:pict>
    </w:r>
  </w:p>
  <w:p w14:paraId="488F6F36" w14:textId="067D4356" w:rsidR="00E463E4" w:rsidRDefault="00E463E4">
    <w:pPr>
      <w:pStyle w:val="Cabealho"/>
    </w:pPr>
  </w:p>
  <w:p w14:paraId="3FDC3D8B" w14:textId="5123D2AA" w:rsidR="005C7646" w:rsidRDefault="005C7646">
    <w:pPr>
      <w:pStyle w:val="Cabealho"/>
    </w:pPr>
  </w:p>
  <w:p w14:paraId="7F31DB27" w14:textId="77777777" w:rsidR="00AC7245" w:rsidRDefault="00AC7245">
    <w:pPr>
      <w:pStyle w:val="Cabealho"/>
    </w:pPr>
  </w:p>
  <w:p w14:paraId="36B16952" w14:textId="33709987" w:rsidR="00AC7245" w:rsidRDefault="00AC72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7A7D" w14:textId="6E048623" w:rsidR="005C7646" w:rsidRDefault="000848DA">
    <w:pPr>
      <w:pStyle w:val="Cabealho"/>
    </w:pPr>
    <w:r>
      <w:rPr>
        <w:noProof/>
        <w:lang w:eastAsia="pt-BR"/>
      </w:rPr>
      <w:pict w14:anchorId="3E9AE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6" o:spid="_x0000_s2051" type="#_x0000_t75" style="position:absolute;margin-left:0;margin-top:0;width:594.7pt;height:841.2pt;z-index:-251655168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6B2"/>
    <w:multiLevelType w:val="hybridMultilevel"/>
    <w:tmpl w:val="803E4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AE9"/>
    <w:multiLevelType w:val="hybridMultilevel"/>
    <w:tmpl w:val="5DE6D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563"/>
    <w:multiLevelType w:val="hybridMultilevel"/>
    <w:tmpl w:val="CAD01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0E44"/>
    <w:multiLevelType w:val="hybridMultilevel"/>
    <w:tmpl w:val="7E703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6"/>
    <w:rsid w:val="00032A39"/>
    <w:rsid w:val="00034706"/>
    <w:rsid w:val="0004535C"/>
    <w:rsid w:val="00063B59"/>
    <w:rsid w:val="000650E7"/>
    <w:rsid w:val="00066AD5"/>
    <w:rsid w:val="000837B9"/>
    <w:rsid w:val="000848DA"/>
    <w:rsid w:val="00085FB0"/>
    <w:rsid w:val="000862A1"/>
    <w:rsid w:val="00092CF7"/>
    <w:rsid w:val="000D1B7E"/>
    <w:rsid w:val="000F1E07"/>
    <w:rsid w:val="000F33DC"/>
    <w:rsid w:val="00107F3F"/>
    <w:rsid w:val="00124766"/>
    <w:rsid w:val="00136D9C"/>
    <w:rsid w:val="001455E9"/>
    <w:rsid w:val="001940FB"/>
    <w:rsid w:val="001C2CB8"/>
    <w:rsid w:val="001E1DA9"/>
    <w:rsid w:val="001E263A"/>
    <w:rsid w:val="001F6BF9"/>
    <w:rsid w:val="00224A63"/>
    <w:rsid w:val="00294482"/>
    <w:rsid w:val="002947F8"/>
    <w:rsid w:val="002C33B8"/>
    <w:rsid w:val="002C793D"/>
    <w:rsid w:val="002C7AF8"/>
    <w:rsid w:val="002E6B58"/>
    <w:rsid w:val="0036256C"/>
    <w:rsid w:val="00377AFA"/>
    <w:rsid w:val="00383D85"/>
    <w:rsid w:val="0038615C"/>
    <w:rsid w:val="004367E1"/>
    <w:rsid w:val="0045059E"/>
    <w:rsid w:val="00456349"/>
    <w:rsid w:val="004B3B69"/>
    <w:rsid w:val="004C07D2"/>
    <w:rsid w:val="004E40A4"/>
    <w:rsid w:val="004F03DE"/>
    <w:rsid w:val="004F0D6B"/>
    <w:rsid w:val="005012DB"/>
    <w:rsid w:val="005A4D36"/>
    <w:rsid w:val="005C7646"/>
    <w:rsid w:val="005D3167"/>
    <w:rsid w:val="005E0312"/>
    <w:rsid w:val="005F386E"/>
    <w:rsid w:val="00600EAC"/>
    <w:rsid w:val="00644561"/>
    <w:rsid w:val="00682FDE"/>
    <w:rsid w:val="006A0766"/>
    <w:rsid w:val="006B2850"/>
    <w:rsid w:val="006D6D57"/>
    <w:rsid w:val="006E43F8"/>
    <w:rsid w:val="00733637"/>
    <w:rsid w:val="00737F52"/>
    <w:rsid w:val="0074218C"/>
    <w:rsid w:val="007B73ED"/>
    <w:rsid w:val="008217F3"/>
    <w:rsid w:val="008360A7"/>
    <w:rsid w:val="0083638F"/>
    <w:rsid w:val="00854DEC"/>
    <w:rsid w:val="0086227D"/>
    <w:rsid w:val="00875E73"/>
    <w:rsid w:val="008B6137"/>
    <w:rsid w:val="008F1D4D"/>
    <w:rsid w:val="008F2703"/>
    <w:rsid w:val="008F30E6"/>
    <w:rsid w:val="008F5D8E"/>
    <w:rsid w:val="00912BF6"/>
    <w:rsid w:val="00921597"/>
    <w:rsid w:val="00952F43"/>
    <w:rsid w:val="009604D6"/>
    <w:rsid w:val="009A2158"/>
    <w:rsid w:val="009B0FDA"/>
    <w:rsid w:val="009B1B26"/>
    <w:rsid w:val="009D4EAF"/>
    <w:rsid w:val="00A13F41"/>
    <w:rsid w:val="00A1494C"/>
    <w:rsid w:val="00A52581"/>
    <w:rsid w:val="00A5757C"/>
    <w:rsid w:val="00A74524"/>
    <w:rsid w:val="00A92F3B"/>
    <w:rsid w:val="00AC7245"/>
    <w:rsid w:val="00AE10DE"/>
    <w:rsid w:val="00AE475F"/>
    <w:rsid w:val="00B32CEC"/>
    <w:rsid w:val="00B34F0E"/>
    <w:rsid w:val="00B451DE"/>
    <w:rsid w:val="00B745FC"/>
    <w:rsid w:val="00BD0B09"/>
    <w:rsid w:val="00BD383F"/>
    <w:rsid w:val="00BF6130"/>
    <w:rsid w:val="00C101C4"/>
    <w:rsid w:val="00C30416"/>
    <w:rsid w:val="00C474D7"/>
    <w:rsid w:val="00C5064F"/>
    <w:rsid w:val="00C60EA3"/>
    <w:rsid w:val="00C676EA"/>
    <w:rsid w:val="00C75BBD"/>
    <w:rsid w:val="00C90A82"/>
    <w:rsid w:val="00CB3181"/>
    <w:rsid w:val="00CD5B33"/>
    <w:rsid w:val="00D46224"/>
    <w:rsid w:val="00D4795F"/>
    <w:rsid w:val="00D81BD6"/>
    <w:rsid w:val="00DB4E3D"/>
    <w:rsid w:val="00DB5787"/>
    <w:rsid w:val="00DD3D9F"/>
    <w:rsid w:val="00E11442"/>
    <w:rsid w:val="00E14602"/>
    <w:rsid w:val="00E16C4C"/>
    <w:rsid w:val="00E35076"/>
    <w:rsid w:val="00E3662F"/>
    <w:rsid w:val="00E37CA1"/>
    <w:rsid w:val="00E42F62"/>
    <w:rsid w:val="00E447E5"/>
    <w:rsid w:val="00E463E4"/>
    <w:rsid w:val="00E6187E"/>
    <w:rsid w:val="00E667B3"/>
    <w:rsid w:val="00E70A8B"/>
    <w:rsid w:val="00E7270F"/>
    <w:rsid w:val="00E97520"/>
    <w:rsid w:val="00EB7C0F"/>
    <w:rsid w:val="00EC52CC"/>
    <w:rsid w:val="00EC7396"/>
    <w:rsid w:val="00ED3915"/>
    <w:rsid w:val="00ED3DF1"/>
    <w:rsid w:val="00F300CB"/>
    <w:rsid w:val="00F52B5A"/>
    <w:rsid w:val="00F85144"/>
    <w:rsid w:val="00FA04A1"/>
    <w:rsid w:val="00FA742C"/>
    <w:rsid w:val="00FB1A9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C7BB77F"/>
  <w15:docId w15:val="{BC08B7D2-F753-466D-81C8-AD0C44B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F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43F8"/>
    <w:rPr>
      <w:color w:val="808080"/>
    </w:rPr>
  </w:style>
  <w:style w:type="table" w:styleId="Tabelacomgrade">
    <w:name w:val="Table Grid"/>
    <w:basedOn w:val="Tabelanormal"/>
    <w:uiPriority w:val="59"/>
    <w:rsid w:val="000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6AD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46"/>
  </w:style>
  <w:style w:type="paragraph" w:styleId="Rodap">
    <w:name w:val="footer"/>
    <w:basedOn w:val="Normal"/>
    <w:link w:val="Rodap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646"/>
  </w:style>
  <w:style w:type="paragraph" w:styleId="PargrafodaLista">
    <w:name w:val="List Paragraph"/>
    <w:basedOn w:val="Normal"/>
    <w:uiPriority w:val="34"/>
    <w:qFormat/>
    <w:rsid w:val="002C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ep.cep@saude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ta.lourenco\Desktop\Rita\Documentos%20ADM\Formul&#225;rio%20de%20C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270A7249543F3AADC98A824C2B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575ED-52C1-497D-B017-23F6C80C75B2}"/>
      </w:docPartPr>
      <w:docPartBody>
        <w:p w:rsidR="00153526" w:rsidRDefault="0093203A" w:rsidP="0093203A">
          <w:pPr>
            <w:pStyle w:val="E29270A7249543F3AADC98A824C2B4CD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5F7AFBEB0F7438C8C2B2D6D9109B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2AADA-C500-474E-8CA5-7AB695AE6DA6}"/>
      </w:docPartPr>
      <w:docPartBody>
        <w:p w:rsidR="00153526" w:rsidRDefault="0093203A" w:rsidP="0093203A">
          <w:pPr>
            <w:pStyle w:val="55F7AFBEB0F7438C8C2B2D6D9109B99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127944FDBF4D0682A64D0EA033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06B2D-BC28-4B01-BE55-7975CB313DF4}"/>
      </w:docPartPr>
      <w:docPartBody>
        <w:p w:rsidR="00153526" w:rsidRDefault="0093203A" w:rsidP="0093203A">
          <w:pPr>
            <w:pStyle w:val="B8127944FDBF4D0682A64D0EA033DC0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2CF82456E4E3B976D93659CE20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17AB2-AD00-42A0-90BD-5D115017593C}"/>
      </w:docPartPr>
      <w:docPartBody>
        <w:p w:rsidR="00153526" w:rsidRDefault="0093203A" w:rsidP="0093203A">
          <w:pPr>
            <w:pStyle w:val="BE62CF82456E4E3B976D93659CE20CF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6A0E6BFA02416F90404C0BF1962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76D9-B282-43B2-8006-06DCB0E657AF}"/>
      </w:docPartPr>
      <w:docPartBody>
        <w:p w:rsidR="00153526" w:rsidRDefault="0093203A" w:rsidP="0093203A">
          <w:pPr>
            <w:pStyle w:val="716A0E6BFA02416F90404C0BF1962E1E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3763EE398FF43129870731E5463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30237-B2B4-45ED-B8D9-914FEAAD63CA}"/>
      </w:docPartPr>
      <w:docPartBody>
        <w:p w:rsidR="00153526" w:rsidRDefault="0093203A" w:rsidP="0093203A">
          <w:pPr>
            <w:pStyle w:val="63763EE398FF43129870731E54635629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6F65E3F25D406E9CD9B4FC666D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82A4B-6C6F-42C3-AB26-4CD53D3B5C22}"/>
      </w:docPartPr>
      <w:docPartBody>
        <w:p w:rsidR="00153526" w:rsidRDefault="0093203A" w:rsidP="0093203A">
          <w:pPr>
            <w:pStyle w:val="666F65E3F25D406E9CD9B4FC666D135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5DD39FF7084A0F8A53E38A96158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F6372-0629-4460-AE96-FEC4E4286011}"/>
      </w:docPartPr>
      <w:docPartBody>
        <w:p w:rsidR="00153526" w:rsidRDefault="0093203A" w:rsidP="0093203A">
          <w:pPr>
            <w:pStyle w:val="9B5DD39FF7084A0F8A53E38A961589861"/>
          </w:pPr>
          <w:r w:rsidRPr="00D47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68D82F4A54439874EF206B5815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8733B-BDCF-41E7-8EC6-3A191371A5E3}"/>
      </w:docPartPr>
      <w:docPartBody>
        <w:p w:rsidR="00153526" w:rsidRDefault="0093203A" w:rsidP="0093203A">
          <w:pPr>
            <w:pStyle w:val="2F568D82F4A54439874EF206B5815F8E1"/>
          </w:pPr>
          <w:r w:rsidRPr="00D47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385F2CEFF4CCFBED41B4B87537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D1EF-7A42-44FA-B650-71140AC214C5}"/>
      </w:docPartPr>
      <w:docPartBody>
        <w:p w:rsidR="00153526" w:rsidRDefault="0093203A" w:rsidP="0093203A">
          <w:pPr>
            <w:pStyle w:val="F7F385F2CEFF4CCFBED41B4B8753720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64B2D62C9540F8B73B264453B65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34AF1-E461-4E52-B045-FFDFDA8839D5}"/>
      </w:docPartPr>
      <w:docPartBody>
        <w:p w:rsidR="00153526" w:rsidRDefault="0093203A" w:rsidP="0093203A">
          <w:pPr>
            <w:pStyle w:val="5864B2D62C9540F8B73B264453B6543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6436C855D4F55AFB8EAF4FA6C3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149A-4AC4-4667-A5DF-7D267AB20C32}"/>
      </w:docPartPr>
      <w:docPartBody>
        <w:p w:rsidR="00153526" w:rsidRDefault="0093203A" w:rsidP="0093203A">
          <w:pPr>
            <w:pStyle w:val="EAE6436C855D4F55AFB8EAF4FA6C3537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7618EB34AB5495293C143185E611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EB605-EF45-4CB9-AAE5-838F38793363}"/>
      </w:docPartPr>
      <w:docPartBody>
        <w:p w:rsidR="00153526" w:rsidRDefault="0093203A" w:rsidP="0093203A">
          <w:pPr>
            <w:pStyle w:val="07618EB34AB5495293C143185E6114C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731D4664884C4ABBD23039CA0BC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B3EC-4979-4756-9AC8-1BB314614E85}"/>
      </w:docPartPr>
      <w:docPartBody>
        <w:p w:rsidR="00153526" w:rsidRDefault="0093203A" w:rsidP="0093203A">
          <w:pPr>
            <w:pStyle w:val="A6731D4664884C4ABBD23039CA0BC30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1FD94EC90F41808DB73CD8710B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3986D-E827-4DCA-A460-8930A3507E04}"/>
      </w:docPartPr>
      <w:docPartBody>
        <w:p w:rsidR="00153526" w:rsidRDefault="0093203A" w:rsidP="0093203A">
          <w:pPr>
            <w:pStyle w:val="311FD94EC90F41808DB73CD8710B0FC6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49B5E5C124C269A7DDA8F00C0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583E-8CBB-4ABB-BF6E-3E08448ECE5C}"/>
      </w:docPartPr>
      <w:docPartBody>
        <w:p w:rsidR="00153526" w:rsidRDefault="0093203A" w:rsidP="0093203A">
          <w:pPr>
            <w:pStyle w:val="C6449B5E5C124C269A7DDA8F00C06293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1D88CB0288514D1C8F0B1D47513D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A5A6-58B3-4AF3-8D02-C4CE81706AD6}"/>
      </w:docPartPr>
      <w:docPartBody>
        <w:p w:rsidR="00153526" w:rsidRDefault="0093203A" w:rsidP="0093203A">
          <w:pPr>
            <w:pStyle w:val="1D88CB0288514D1C8F0B1D47513D2D3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D907E6D2E040DDA4E6BFA9D1AC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5383C-1FC9-43A2-8C42-184376B81ED8}"/>
      </w:docPartPr>
      <w:docPartBody>
        <w:p w:rsidR="00153526" w:rsidRDefault="0093203A" w:rsidP="0093203A">
          <w:pPr>
            <w:pStyle w:val="08D907E6D2E040DDA4E6BFA9D1AC0D5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BE307004043488DA9DF870199E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5BE90-1AD2-4C75-B089-3F8557275348}"/>
      </w:docPartPr>
      <w:docPartBody>
        <w:p w:rsidR="00153526" w:rsidRDefault="0093203A" w:rsidP="0093203A">
          <w:pPr>
            <w:pStyle w:val="84CBE307004043488DA9DF870199EB6D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FC78A0F72F294528935B80C397D3A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FED67-578D-477E-80AC-7B3227B7EC18}"/>
      </w:docPartPr>
      <w:docPartBody>
        <w:p w:rsidR="00153526" w:rsidRDefault="0093203A" w:rsidP="0093203A">
          <w:pPr>
            <w:pStyle w:val="FC78A0F72F294528935B80C397D3AC5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398BA8D7404EC6A5FF799BCDAF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FF492-3799-4582-8E05-4EA43DB71E10}"/>
      </w:docPartPr>
      <w:docPartBody>
        <w:p w:rsidR="00153526" w:rsidRDefault="0093203A" w:rsidP="0093203A">
          <w:pPr>
            <w:pStyle w:val="CB398BA8D7404EC6A5FF799BCDAF66511"/>
          </w:pPr>
          <w:r w:rsidRPr="00C101C4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0784BB4ED1E4A8EB966573C954DF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3893D-3ED9-4EA0-B1C4-8499D75F7800}"/>
      </w:docPartPr>
      <w:docPartBody>
        <w:p w:rsidR="00153526" w:rsidRDefault="0093203A" w:rsidP="0093203A">
          <w:pPr>
            <w:pStyle w:val="10784BB4ED1E4A8EB966573C954DF41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3FEFBA30F4C6AA0E5DCBE3BC8D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61D52-6C71-41E8-8287-D382556C186A}"/>
      </w:docPartPr>
      <w:docPartBody>
        <w:p w:rsidR="00153526" w:rsidRDefault="0093203A" w:rsidP="0093203A">
          <w:pPr>
            <w:pStyle w:val="5183FEFBA30F4C6AA0E5DCBE3BC8D62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763011543A40999A05358DFE87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40D8D-32E8-46DC-82CE-E7649956817C}"/>
      </w:docPartPr>
      <w:docPartBody>
        <w:p w:rsidR="00153526" w:rsidRDefault="0093203A" w:rsidP="0093203A">
          <w:pPr>
            <w:pStyle w:val="EB763011543A40999A05358DFE871EAE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03172C734204C91AB0DEBA661E0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92FF1-48DA-458F-A2B8-6955A59F8727}"/>
      </w:docPartPr>
      <w:docPartBody>
        <w:p w:rsidR="00153526" w:rsidRDefault="0093203A" w:rsidP="0093203A">
          <w:pPr>
            <w:pStyle w:val="503172C734204C91AB0DEBA661E0806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511F3501944A1ABE0210C77C8C8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0FA74-237B-40E3-8322-AC1F4D5805A2}"/>
      </w:docPartPr>
      <w:docPartBody>
        <w:p w:rsidR="00153526" w:rsidRDefault="0093203A" w:rsidP="0093203A">
          <w:pPr>
            <w:pStyle w:val="C2511F3501944A1ABE0210C77C8C859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0A7455BB34864AE79194568616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ABF9A-654F-4B96-9D90-C33DC10D29B2}"/>
      </w:docPartPr>
      <w:docPartBody>
        <w:p w:rsidR="00153526" w:rsidRDefault="0093203A" w:rsidP="0093203A">
          <w:pPr>
            <w:pStyle w:val="3D40A7455BB34864AE79194568616CC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1F9DF124C84C32A661B7699820D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95C22-F229-49B9-B092-8D288909D765}"/>
      </w:docPartPr>
      <w:docPartBody>
        <w:p w:rsidR="00153526" w:rsidRDefault="0093203A" w:rsidP="0093203A">
          <w:pPr>
            <w:pStyle w:val="5A1F9DF124C84C32A661B7699820D497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D9C0D238F5F140A1A9AEBF435A3A5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1552B-E4C3-43F5-A392-3CB52F4336C7}"/>
      </w:docPartPr>
      <w:docPartBody>
        <w:p w:rsidR="00153526" w:rsidRDefault="0093203A" w:rsidP="0093203A">
          <w:pPr>
            <w:pStyle w:val="D9C0D238F5F140A1A9AEBF435A3A51C3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5361E3598405EB374596108A25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284B6-BC5E-4977-A66A-FC9158415DD1}"/>
      </w:docPartPr>
      <w:docPartBody>
        <w:p w:rsidR="00153526" w:rsidRDefault="0093203A" w:rsidP="0093203A">
          <w:pPr>
            <w:pStyle w:val="E6F5361E3598405EB374596108A2536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FBE932D344457F804C23C35F09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F6A4-AE7D-48E9-B765-C8445C134B4F}"/>
      </w:docPartPr>
      <w:docPartBody>
        <w:p w:rsidR="00153526" w:rsidRDefault="0093203A" w:rsidP="0093203A">
          <w:pPr>
            <w:pStyle w:val="B1FBE932D344457F804C23C35F09EC0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15A9484464C27BFAA8D5E4BC11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4FD57-5399-4C27-ADFF-E44E95AA63A3}"/>
      </w:docPartPr>
      <w:docPartBody>
        <w:p w:rsidR="00153526" w:rsidRDefault="0093203A" w:rsidP="0093203A">
          <w:pPr>
            <w:pStyle w:val="20B15A9484464C27BFAA8D5E4BC1199E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B294D4990472E892DE4093054F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889A2-4119-4120-A0AA-70978C195D77}"/>
      </w:docPartPr>
      <w:docPartBody>
        <w:p w:rsidR="00153526" w:rsidRDefault="0093203A" w:rsidP="0093203A">
          <w:pPr>
            <w:pStyle w:val="9A6B294D4990472E892DE4093054FCC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DEF60EDE654E9F9BE3B772964B8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3C5E1-1362-450F-B09A-F0CE6C807F97}"/>
      </w:docPartPr>
      <w:docPartBody>
        <w:p w:rsidR="00153526" w:rsidRDefault="0093203A" w:rsidP="0093203A">
          <w:pPr>
            <w:pStyle w:val="94DEF60EDE654E9F9BE3B772964B8D89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E0D7AF4DC4484B805E26A41CF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2647D-5817-401B-BBDD-F2280B1F928F}"/>
      </w:docPartPr>
      <w:docPartBody>
        <w:p w:rsidR="00153526" w:rsidRDefault="0093203A" w:rsidP="0093203A">
          <w:pPr>
            <w:pStyle w:val="DA0E0D7AF4DC4484B805E26A41CFB715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CAB556F61F404C41A83516FAAAB3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ECEA4-B215-4A22-9835-DF5F132E0400}"/>
      </w:docPartPr>
      <w:docPartBody>
        <w:p w:rsidR="00153526" w:rsidRDefault="0093203A" w:rsidP="0093203A">
          <w:pPr>
            <w:pStyle w:val="CAB556F61F404C41A83516FAAAB3D53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C400DEDAF434FAD03F287BF6F7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C8508-B36D-44C3-A4B1-F7E2D243E064}"/>
      </w:docPartPr>
      <w:docPartBody>
        <w:p w:rsidR="00153526" w:rsidRDefault="0093203A" w:rsidP="0093203A">
          <w:pPr>
            <w:pStyle w:val="7E7C400DEDAF434FAD03F287BF6F792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8C18FDF2846768F3655D2356F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52E04-3659-46F3-B3C0-9ACED3F7732C}"/>
      </w:docPartPr>
      <w:docPartBody>
        <w:p w:rsidR="00153526" w:rsidRDefault="0093203A" w:rsidP="0093203A">
          <w:pPr>
            <w:pStyle w:val="4318C18FDF2846768F3655D2356F6152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F409A57BF5F4A24838E8FA0723D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A36A-F46F-4902-A159-09180AC2BF27}"/>
      </w:docPartPr>
      <w:docPartBody>
        <w:p w:rsidR="00153526" w:rsidRDefault="0093203A" w:rsidP="0093203A">
          <w:pPr>
            <w:pStyle w:val="6F409A57BF5F4A24838E8FA0723D918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240D160B9C4A33BC96399364293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E6A5-99F3-4194-A66D-CABDD61B5893}"/>
      </w:docPartPr>
      <w:docPartBody>
        <w:p w:rsidR="00153526" w:rsidRDefault="0093203A" w:rsidP="0093203A">
          <w:pPr>
            <w:pStyle w:val="26240D160B9C4A33BC963993642936B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28D828A38444E8F863F676FBD8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74E2B-7181-4787-85E0-EE6AF97C6202}"/>
      </w:docPartPr>
      <w:docPartBody>
        <w:p w:rsidR="00153526" w:rsidRDefault="0093203A" w:rsidP="0093203A">
          <w:pPr>
            <w:pStyle w:val="43028D828A38444E8F863F676FBD887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32674AEAF242D9AA0ED47E81573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C6BF2-303D-4AF5-BE97-7A832721A1FF}"/>
      </w:docPartPr>
      <w:docPartBody>
        <w:p w:rsidR="00A57FFC" w:rsidRDefault="0093203A" w:rsidP="0093203A">
          <w:pPr>
            <w:pStyle w:val="8432674AEAF242D9AA0ED47E81573B8B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C596F90094A518CB4C305B26A3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3EB81-39D9-4F85-8118-154E3BAB4907}"/>
      </w:docPartPr>
      <w:docPartBody>
        <w:p w:rsidR="00A57FFC" w:rsidRDefault="0093203A" w:rsidP="0093203A">
          <w:pPr>
            <w:pStyle w:val="B8FC596F90094A518CB4C305B26A325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5CEC1182A64325B6FB88DFCE29D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FDF9-A9B0-49DD-B5C8-9C0627CD8DC8}"/>
      </w:docPartPr>
      <w:docPartBody>
        <w:p w:rsidR="00A57FFC" w:rsidRDefault="0093203A" w:rsidP="0093203A">
          <w:pPr>
            <w:pStyle w:val="0E5CEC1182A64325B6FB88DFCE29D92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4F08773A479D829D3E67BBA2A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A6E80-8111-4AB1-887A-F6DA4452F3B4}"/>
      </w:docPartPr>
      <w:docPartBody>
        <w:p w:rsidR="00A57FFC" w:rsidRDefault="0093203A" w:rsidP="0093203A">
          <w:pPr>
            <w:pStyle w:val="47B24F08773A479D829D3E67BBA2A6DD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78039CBEB496FAEB02D4E00C7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A6147-B90F-4B75-BCC3-0CC7EDBF5906}"/>
      </w:docPartPr>
      <w:docPartBody>
        <w:p w:rsidR="00A57FFC" w:rsidRDefault="0093203A" w:rsidP="0093203A">
          <w:pPr>
            <w:pStyle w:val="FE278039CBEB496FAEB02D4E00C7B86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DFD98FA2004401852A607FB8CE5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AE154-3E53-4E55-A563-0E2E4CA27A72}"/>
      </w:docPartPr>
      <w:docPartBody>
        <w:p w:rsidR="00A57FFC" w:rsidRDefault="0093203A" w:rsidP="0093203A">
          <w:pPr>
            <w:pStyle w:val="ADDFD98FA2004401852A607FB8CE5E3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3179050EF430C8B57942BC46B1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ABF84-FDA8-484E-A877-A30BA4E07721}"/>
      </w:docPartPr>
      <w:docPartBody>
        <w:p w:rsidR="00A57FFC" w:rsidRDefault="0093203A" w:rsidP="0093203A">
          <w:pPr>
            <w:pStyle w:val="C113179050EF430C8B57942BC46B156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30A881842D4995BFD9768BE6495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7F2C0-AD2F-4F4B-9C2E-82F5BFAD0FB2}"/>
      </w:docPartPr>
      <w:docPartBody>
        <w:p w:rsidR="00A57FFC" w:rsidRDefault="0093203A" w:rsidP="0093203A">
          <w:pPr>
            <w:pStyle w:val="5530A881842D4995BFD9768BE6495C2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4004826A454DC68C25B3DA5A980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51F9-0496-4FB7-B99B-8029EBD9A189}"/>
      </w:docPartPr>
      <w:docPartBody>
        <w:p w:rsidR="00A57FFC" w:rsidRDefault="0093203A" w:rsidP="0093203A">
          <w:pPr>
            <w:pStyle w:val="DA4004826A454DC68C25B3DA5A9803EB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B48914EFA4154A11A5AC59DB21C03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AFE3B-5C68-49C5-B510-CAB36F572F2F}"/>
      </w:docPartPr>
      <w:docPartBody>
        <w:p w:rsidR="00A57FFC" w:rsidRDefault="0093203A" w:rsidP="0093203A">
          <w:pPr>
            <w:pStyle w:val="B48914EFA4154A11A5AC59DB21C035D4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0A87C3EFF44E4B743ECC1C564B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B2AE7-3309-45F2-A9EE-449050D9947C}"/>
      </w:docPartPr>
      <w:docPartBody>
        <w:p w:rsidR="00A57FFC" w:rsidRDefault="0093203A" w:rsidP="0093203A">
          <w:pPr>
            <w:pStyle w:val="BD70A87C3EFF44E4B743ECC1C564B58A1"/>
          </w:pPr>
          <w:r w:rsidRPr="00C101C4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F57C30C612C476DAE62AAA5911BE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81B5B-7E2D-444D-B1AA-A86E550B3E56}"/>
      </w:docPartPr>
      <w:docPartBody>
        <w:p w:rsidR="00A57FFC" w:rsidRDefault="0093203A" w:rsidP="0093203A">
          <w:pPr>
            <w:pStyle w:val="EF57C30C612C476DAE62AAA5911BE0B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A602BB540841DFB66CA3B708397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ECC9-DC2D-412E-93C5-2CC425507BA4}"/>
      </w:docPartPr>
      <w:docPartBody>
        <w:p w:rsidR="00A57FFC" w:rsidRDefault="0093203A" w:rsidP="0093203A">
          <w:pPr>
            <w:pStyle w:val="53A602BB540841DFB66CA3B708397FE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1A7AD26F9D4879B31F79CBF3D9E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98E7-0362-47C1-AB0E-6F0092B8E441}"/>
      </w:docPartPr>
      <w:docPartBody>
        <w:p w:rsidR="00A57FFC" w:rsidRDefault="0093203A" w:rsidP="0093203A">
          <w:pPr>
            <w:pStyle w:val="0E1A7AD26F9D4879B31F79CBF3D9EC96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4961738186341738919F91BCE77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2632E-5985-423C-8801-EF9DE0B86B8F}"/>
      </w:docPartPr>
      <w:docPartBody>
        <w:p w:rsidR="00A57FFC" w:rsidRDefault="0093203A" w:rsidP="0093203A">
          <w:pPr>
            <w:pStyle w:val="54961738186341738919F91BCE771398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5AF1AB6D64131B6FAD3426F91A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0BC76-6904-4BA0-A7CA-81F31EC5C4FD}"/>
      </w:docPartPr>
      <w:docPartBody>
        <w:p w:rsidR="00A57FFC" w:rsidRDefault="0093203A" w:rsidP="0093203A">
          <w:pPr>
            <w:pStyle w:val="60F5AF1AB6D64131B6FAD3426F91A61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64E6B6146942A7B4506F8CB8B28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E7C30-3CEA-4FD6-802E-810EE48656A9}"/>
      </w:docPartPr>
      <w:docPartBody>
        <w:p w:rsidR="00A57FFC" w:rsidRDefault="0093203A" w:rsidP="0093203A">
          <w:pPr>
            <w:pStyle w:val="D564E6B6146942A7B4506F8CB8B28D6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AD917788F4505B35B66AA00FC7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B1F8C-5D6F-42D3-B1F2-25FCB96F2CA2}"/>
      </w:docPartPr>
      <w:docPartBody>
        <w:p w:rsidR="00A57FFC" w:rsidRDefault="0093203A" w:rsidP="0093203A">
          <w:pPr>
            <w:pStyle w:val="5F8AD917788F4505B35B66AA00FC7C21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2A0B8CBCAC496BAEE04033B962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6EFC-A455-40F2-9EC5-2DB7843FE2D9}"/>
      </w:docPartPr>
      <w:docPartBody>
        <w:p w:rsidR="00A57FFC" w:rsidRDefault="0093203A" w:rsidP="0093203A">
          <w:pPr>
            <w:pStyle w:val="A22A0B8CBCAC496BAEE04033B962F18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65D871F6244E219752CE2595AB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C5CB6-E5AF-44E7-8574-D6B4F77DFCCB}"/>
      </w:docPartPr>
      <w:docPartBody>
        <w:p w:rsidR="00A57FFC" w:rsidRDefault="0093203A" w:rsidP="0093203A">
          <w:pPr>
            <w:pStyle w:val="4365D871F6244E219752CE2595AB86E9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8684D012E4BD38D7A969CAD317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113BC-B6B2-4CD9-9051-21811AA29E73}"/>
      </w:docPartPr>
      <w:docPartBody>
        <w:p w:rsidR="00A57FFC" w:rsidRDefault="0093203A" w:rsidP="0093203A">
          <w:pPr>
            <w:pStyle w:val="8338684D012E4BD38D7A969CAD317B0B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1A039B8FAA2F4284BA40D9DC443D5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E4534-7057-4B6E-A912-DE60DCE9768D}"/>
      </w:docPartPr>
      <w:docPartBody>
        <w:p w:rsidR="00A57FFC" w:rsidRDefault="0093203A" w:rsidP="0093203A">
          <w:pPr>
            <w:pStyle w:val="1A039B8FAA2F4284BA40D9DC443D54E6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7EDBD80B413C4588A4CF60414976D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22914-9D8B-4ABB-AB78-1E68B393588D}"/>
      </w:docPartPr>
      <w:docPartBody>
        <w:p w:rsidR="00A57FFC" w:rsidRDefault="0093203A" w:rsidP="0093203A">
          <w:pPr>
            <w:pStyle w:val="7EDBD80B413C4588A4CF60414976DAF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E15ABFC7F1487FA3A3E52C40FA6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D0B2-A745-4CF7-AB03-18315EC95BFC}"/>
      </w:docPartPr>
      <w:docPartBody>
        <w:p w:rsidR="00A57FFC" w:rsidRDefault="0093203A" w:rsidP="0093203A">
          <w:pPr>
            <w:pStyle w:val="98E15ABFC7F1487FA3A3E52C40FA699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7A1949CC6A48B9980153F8303D9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5CE9C-D6B8-4E97-A784-64385C0FC95E}"/>
      </w:docPartPr>
      <w:docPartBody>
        <w:p w:rsidR="00A57FFC" w:rsidRDefault="0093203A" w:rsidP="0093203A">
          <w:pPr>
            <w:pStyle w:val="4A7A1949CC6A48B9980153F8303D9BC5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8E98DC716C74B7B90B2BA8CED77D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755E9-1963-4BE3-9878-B7B7D22C97E7}"/>
      </w:docPartPr>
      <w:docPartBody>
        <w:p w:rsidR="00A57FFC" w:rsidRDefault="0093203A" w:rsidP="0093203A">
          <w:pPr>
            <w:pStyle w:val="08E98DC716C74B7B90B2BA8CED77D658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F0695D6B0C4AED8132AB07A4F6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2A9BF-1D89-4658-94CB-DDD7C96359F9}"/>
      </w:docPartPr>
      <w:docPartBody>
        <w:p w:rsidR="00A57FFC" w:rsidRDefault="0093203A" w:rsidP="0093203A">
          <w:pPr>
            <w:pStyle w:val="FFF0695D6B0C4AED8132AB07A4F6212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DC6EF78BD4EA29BE226ED0C4E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6CA3D-EDAC-4C59-B05A-AAC27E3EF849}"/>
      </w:docPartPr>
      <w:docPartBody>
        <w:p w:rsidR="00A57FFC" w:rsidRDefault="0093203A" w:rsidP="0093203A">
          <w:pPr>
            <w:pStyle w:val="6B7DC6EF78BD4EA29BE226ED0C4E51F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E23ABE3094A63B5D5C2D23A644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872DB-6AE1-4B3F-B9DA-C325D00580BD}"/>
      </w:docPartPr>
      <w:docPartBody>
        <w:p w:rsidR="00A57FFC" w:rsidRDefault="0093203A" w:rsidP="0093203A">
          <w:pPr>
            <w:pStyle w:val="BF5E23ABE3094A63B5D5C2D23A644283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4E40EADD4C493EB0076F713FF5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4CC35-D739-4A12-BFE1-FC2AC95761F8}"/>
      </w:docPartPr>
      <w:docPartBody>
        <w:p w:rsidR="00A57FFC" w:rsidRDefault="0093203A" w:rsidP="0093203A">
          <w:pPr>
            <w:pStyle w:val="514E40EADD4C493EB0076F713FF5DF26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9BF21F25B5F44D27990CAF5CF58F3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5FA8E-30E6-41A2-B7A3-351F5096D3A7}"/>
      </w:docPartPr>
      <w:docPartBody>
        <w:p w:rsidR="00A57FFC" w:rsidRDefault="0093203A" w:rsidP="0093203A">
          <w:pPr>
            <w:pStyle w:val="9BF21F25B5F44D27990CAF5CF58F304B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6A341C0B52B44BCAA8C028D092CFA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FA791-2FF4-4540-901B-2482E7E73527}"/>
      </w:docPartPr>
      <w:docPartBody>
        <w:p w:rsidR="00A57FFC" w:rsidRDefault="0093203A" w:rsidP="0093203A">
          <w:pPr>
            <w:pStyle w:val="6A341C0B52B44BCAA8C028D092CFA06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1C0B3CE8B44AE8930F1D45CF56F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0E48B-CD15-4DBF-AB6D-D9F2898C528C}"/>
      </w:docPartPr>
      <w:docPartBody>
        <w:p w:rsidR="00A57FFC" w:rsidRDefault="0093203A" w:rsidP="0093203A">
          <w:pPr>
            <w:pStyle w:val="1D1C0B3CE8B44AE8930F1D45CF56F8C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421C44C4C494A84BC6CCAD31F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3739A-8641-4979-86CE-23D452E4527D}"/>
      </w:docPartPr>
      <w:docPartBody>
        <w:p w:rsidR="00A57FFC" w:rsidRDefault="0093203A" w:rsidP="0093203A">
          <w:pPr>
            <w:pStyle w:val="276421C44C4C494A84BC6CCAD31FBB0E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BC3F5CE7A524D8CA6AE9997B684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ABD5-3AEB-46F6-909E-1B7FE76F86ED}"/>
      </w:docPartPr>
      <w:docPartBody>
        <w:p w:rsidR="00A57FFC" w:rsidRDefault="0093203A" w:rsidP="0093203A">
          <w:pPr>
            <w:pStyle w:val="3BC3F5CE7A524D8CA6AE9997B684271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98C23ADE443D6B766FACDF1AE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3BDB0-8C48-460E-B911-1ED1BC793C75}"/>
      </w:docPartPr>
      <w:docPartBody>
        <w:p w:rsidR="00A57FFC" w:rsidRDefault="0093203A" w:rsidP="0093203A">
          <w:pPr>
            <w:pStyle w:val="70598C23ADE443D6B766FACDF1AE824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1E7068CB3B49DD939696410FF42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92A63-9305-40CD-81DF-21D9206B016C}"/>
      </w:docPartPr>
      <w:docPartBody>
        <w:p w:rsidR="00A57FFC" w:rsidRDefault="0093203A" w:rsidP="0093203A">
          <w:pPr>
            <w:pStyle w:val="F51E7068CB3B49DD939696410FF42D0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0CEFDE42324319A7BE545120D3C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B3E2F-40CA-4235-89A4-4C0DBEB347A0}"/>
      </w:docPartPr>
      <w:docPartBody>
        <w:p w:rsidR="00A57FFC" w:rsidRDefault="0093203A" w:rsidP="0093203A">
          <w:pPr>
            <w:pStyle w:val="620CEFDE42324319A7BE545120D3C685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E91FA250864B11A01293F402DD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1F92C-8C44-44CB-8875-0F170BE7755B}"/>
      </w:docPartPr>
      <w:docPartBody>
        <w:p w:rsidR="00D50D3D" w:rsidRDefault="0093203A" w:rsidP="0093203A">
          <w:pPr>
            <w:pStyle w:val="91E91FA250864B11A01293F402DD6D9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94E3D7CDE449D798CA47F05107E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67802-DD2C-4B6A-B6A8-733B18D4D818}"/>
      </w:docPartPr>
      <w:docPartBody>
        <w:p w:rsidR="00D50D3D" w:rsidRDefault="0093203A" w:rsidP="0093203A">
          <w:pPr>
            <w:pStyle w:val="D394E3D7CDE449D798CA47F05107EC2D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5547E383804E628DC9CC4383D08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AF381-A5D1-4DA4-ACDB-B1BDBC6E42F1}"/>
      </w:docPartPr>
      <w:docPartBody>
        <w:p w:rsidR="00980767" w:rsidRDefault="0093203A" w:rsidP="0093203A">
          <w:pPr>
            <w:pStyle w:val="715547E383804E628DC9CC4383D08D7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19B0F9D0EC4300BFBB16C116A7C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D18C0-BCCD-44EF-A824-2EB5F64A525B}"/>
      </w:docPartPr>
      <w:docPartBody>
        <w:p w:rsidR="00980767" w:rsidRDefault="0093203A" w:rsidP="0093203A">
          <w:pPr>
            <w:pStyle w:val="5019B0F9D0EC4300BFBB16C116A7C0E8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F695BFC3F4819AA8B5876F092E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C742-87D9-4390-840A-BB4B8E10DCB1}"/>
      </w:docPartPr>
      <w:docPartBody>
        <w:p w:rsidR="00980767" w:rsidRDefault="0093203A" w:rsidP="0093203A">
          <w:pPr>
            <w:pStyle w:val="705F695BFC3F4819AA8B5876F092EF78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82D387E15943C48266FE6A45B2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8B79F-A94E-4AF0-B4C0-6E1872072E0E}"/>
      </w:docPartPr>
      <w:docPartBody>
        <w:p w:rsidR="00980767" w:rsidRDefault="0093203A" w:rsidP="0093203A">
          <w:pPr>
            <w:pStyle w:val="E582D387E15943C48266FE6A45B21C4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2EF7E243E4B51817F7926362B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852AB-6DF8-4403-B5B7-2984DFD4AC60}"/>
      </w:docPartPr>
      <w:docPartBody>
        <w:p w:rsidR="00980767" w:rsidRDefault="0093203A" w:rsidP="0093203A">
          <w:pPr>
            <w:pStyle w:val="7E52EF7E243E4B51817F7926362BBF13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4778E6BE64C4DAC8C69EB74D6E13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0CCB2-B160-46FB-B13A-76EFB348E637}"/>
      </w:docPartPr>
      <w:docPartBody>
        <w:p w:rsidR="00980767" w:rsidRDefault="0093203A" w:rsidP="0093203A">
          <w:pPr>
            <w:pStyle w:val="24778E6BE64C4DAC8C69EB74D6E13CA01"/>
          </w:pPr>
          <w:r w:rsidRPr="00B85E24">
            <w:rPr>
              <w:rStyle w:val="TextodoEspaoReservado"/>
            </w:rPr>
            <w:t>Escolher um item.</w:t>
          </w:r>
        </w:p>
      </w:docPartBody>
    </w:docPart>
    <w:docPart>
      <w:docPartPr>
        <w:name w:val="CA3F32F0D34145659D5BFA60D0307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B5B2-DA04-46DD-B605-F8E33333CF93}"/>
      </w:docPartPr>
      <w:docPartBody>
        <w:p w:rsidR="00980767" w:rsidRDefault="0093203A" w:rsidP="0093203A">
          <w:pPr>
            <w:pStyle w:val="CA3F32F0D34145659D5BFA60D030754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7322CB6D394B8EA7C0B9AC77A65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27022-00CD-499A-AE7C-15B7AA0D9E09}"/>
      </w:docPartPr>
      <w:docPartBody>
        <w:p w:rsidR="00980767" w:rsidRDefault="0093203A" w:rsidP="0093203A">
          <w:pPr>
            <w:pStyle w:val="0E7322CB6D394B8EA7C0B9AC77A65AF9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AD77857D40734C2BA81280EDFA2C8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E1BD1-112B-44D1-8822-08E3C92B3D25}"/>
      </w:docPartPr>
      <w:docPartBody>
        <w:p w:rsidR="000874BD" w:rsidRDefault="001A1A8B" w:rsidP="001A1A8B">
          <w:pPr>
            <w:pStyle w:val="AD77857D40734C2BA81280EDFA2C83A0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22C288CFC745E198F2B15470054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6B46-7A1A-435F-81C2-4B2F83C938A9}"/>
      </w:docPartPr>
      <w:docPartBody>
        <w:p w:rsidR="00EB0A2C" w:rsidRDefault="0093203A" w:rsidP="0093203A">
          <w:pPr>
            <w:pStyle w:val="7B22C288CFC745E198F2B1547005442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0160CD65FD44249906432479D5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1D281-5E4A-429A-BCF8-8BDD1C552A0D}"/>
      </w:docPartPr>
      <w:docPartBody>
        <w:p w:rsidR="00EB0A2C" w:rsidRDefault="0093203A" w:rsidP="0093203A">
          <w:pPr>
            <w:pStyle w:val="4F0160CD65FD44249906432479D5766B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5A75B1E9E94267BCD8D271AD6B0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9504-DE7B-4711-AB3B-5D0C2C6DD1AE}"/>
      </w:docPartPr>
      <w:docPartBody>
        <w:p w:rsidR="00EB0A2C" w:rsidRDefault="0093203A" w:rsidP="0093203A">
          <w:pPr>
            <w:pStyle w:val="0D5A75B1E9E94267BCD8D271AD6B0FE5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1F1C019E4145FD953885A67CFC0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EA78-0DF9-4CA3-A4F5-CC0C5CF38A9B}"/>
      </w:docPartPr>
      <w:docPartBody>
        <w:p w:rsidR="00EB0A2C" w:rsidRDefault="0093203A" w:rsidP="0093203A">
          <w:pPr>
            <w:pStyle w:val="C21F1C019E4145FD953885A67CFC02E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E897D28BB04D7D8B361D76C55D3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45CE-BC77-42A8-97F3-9C35D015DF01}"/>
      </w:docPartPr>
      <w:docPartBody>
        <w:p w:rsidR="004C3F76" w:rsidRDefault="0093203A" w:rsidP="0093203A">
          <w:pPr>
            <w:pStyle w:val="9DE897D28BB04D7D8B361D76C55D363B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80C0F1DAC4216B2941469C4F44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F1DE4-8EBE-4BFF-BE07-839014D95126}"/>
      </w:docPartPr>
      <w:docPartBody>
        <w:p w:rsidR="00EF2A90" w:rsidRDefault="0093203A" w:rsidP="0093203A">
          <w:pPr>
            <w:pStyle w:val="46480C0F1DAC4216B2941469C4F4402B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D21D51CECC4F7BB0AA946CD4FB3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3A207-4448-4B3E-AC89-662EB77AAFFE}"/>
      </w:docPartPr>
      <w:docPartBody>
        <w:p w:rsidR="00EF2A90" w:rsidRDefault="0093203A" w:rsidP="0093203A">
          <w:pPr>
            <w:pStyle w:val="44D21D51CECC4F7BB0AA946CD4FB35E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7915985634EABBEF065148F840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F9259-6112-4A9E-8681-19598D7A78C2}"/>
      </w:docPartPr>
      <w:docPartBody>
        <w:p w:rsidR="00EF2A90" w:rsidRDefault="0093203A" w:rsidP="0093203A">
          <w:pPr>
            <w:pStyle w:val="2B17915985634EABBEF065148F8403B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B48E3A33084BC69FF3893C43D6D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4242A-4EE6-42F4-9EF0-39652370920B}"/>
      </w:docPartPr>
      <w:docPartBody>
        <w:p w:rsidR="0093203A" w:rsidRDefault="0093203A" w:rsidP="0093203A">
          <w:pPr>
            <w:pStyle w:val="41B48E3A33084BC69FF3893C43D6DE36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45B34010A7A4194B2302F3C0AEEF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517C9-404C-4CA6-A668-FBFA507D3016}"/>
      </w:docPartPr>
      <w:docPartBody>
        <w:p w:rsidR="0093203A" w:rsidRDefault="0093203A" w:rsidP="0093203A">
          <w:pPr>
            <w:pStyle w:val="D45B34010A7A4194B2302F3C0AEEF5BF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80F86D50403449A85AD49DE1CCBE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424F3-1A94-4EBA-9F22-88C9FEC659CB}"/>
      </w:docPartPr>
      <w:docPartBody>
        <w:p w:rsidR="0093203A" w:rsidRDefault="0093203A" w:rsidP="0093203A">
          <w:pPr>
            <w:pStyle w:val="280F86D50403449A85AD49DE1CCBE5FD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D2747B5186E4AFA930C7D4972C5D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E6A31-68BA-4212-A3CF-DB3DA9E72B30}"/>
      </w:docPartPr>
      <w:docPartBody>
        <w:p w:rsidR="0093203A" w:rsidRDefault="0093203A" w:rsidP="0093203A">
          <w:pPr>
            <w:pStyle w:val="8D2747B5186E4AFA930C7D4972C5D43E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0874F15E5B94165B176A621A89ED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FA275-D084-4715-9BA6-7523E7ED4F20}"/>
      </w:docPartPr>
      <w:docPartBody>
        <w:p w:rsidR="0093203A" w:rsidRDefault="00F9401E" w:rsidP="00F9401E">
          <w:pPr>
            <w:pStyle w:val="50874F15E5B94165B176A621A89EDA6C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456AD4CB3AF540AEB598A8CD25B16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5FB33-7EA2-4B7E-A952-E8BE76211E7E}"/>
      </w:docPartPr>
      <w:docPartBody>
        <w:p w:rsidR="0093203A" w:rsidRDefault="0093203A" w:rsidP="0093203A">
          <w:pPr>
            <w:pStyle w:val="456AD4CB3AF540AEB598A8CD25B169AD1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ED8E2845F7B4942B960FAAAD8C40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081D4-B35B-41CC-B5E8-82CF157005A3}"/>
      </w:docPartPr>
      <w:docPartBody>
        <w:p w:rsidR="0093203A" w:rsidRDefault="0093203A" w:rsidP="0093203A">
          <w:pPr>
            <w:pStyle w:val="1ED8E2845F7B4942B960FAAAD8C407531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D09DA500D8F48508AB895F02DEF0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2C170-4FE5-4738-9571-A3889AB962F4}"/>
      </w:docPartPr>
      <w:docPartBody>
        <w:p w:rsidR="0093203A" w:rsidRDefault="0093203A" w:rsidP="0093203A">
          <w:pPr>
            <w:pStyle w:val="6D09DA500D8F48508AB895F02DEF0F681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FC0C9AB020D4D9F83D180ADC0E8E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D25E5-E694-4E26-8042-53FCFB16E489}"/>
      </w:docPartPr>
      <w:docPartBody>
        <w:p w:rsidR="00000000" w:rsidRDefault="0093203A" w:rsidP="0093203A">
          <w:pPr>
            <w:pStyle w:val="9FC0C9AB020D4D9F83D180ADC0E8E22D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7E0653800714650B4609A766230C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3167B-6B48-4878-89AB-30CDF740BD64}"/>
      </w:docPartPr>
      <w:docPartBody>
        <w:p w:rsidR="00000000" w:rsidRDefault="0093203A" w:rsidP="0093203A">
          <w:pPr>
            <w:pStyle w:val="27E0653800714650B4609A766230C4B6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B31AD0559274BB698746C1B39967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BBFAC-469F-4C5A-818E-D80875BC7446}"/>
      </w:docPartPr>
      <w:docPartBody>
        <w:p w:rsidR="00000000" w:rsidRDefault="0093203A" w:rsidP="0093203A">
          <w:pPr>
            <w:pStyle w:val="1B31AD0559274BB698746C1B39967A0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35E1C5758934450AB580C974A4B0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F8D14-F10E-4FC5-86B6-B8DD88B42E51}"/>
      </w:docPartPr>
      <w:docPartBody>
        <w:p w:rsidR="00000000" w:rsidRDefault="0093203A" w:rsidP="0093203A">
          <w:pPr>
            <w:pStyle w:val="F35E1C5758934450AB580C974A4B0A8F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1F45AB50307473AB1B6F43DA4559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2952B-6169-4EB2-A42B-B103FD351AA6}"/>
      </w:docPartPr>
      <w:docPartBody>
        <w:p w:rsidR="00000000" w:rsidRDefault="0093203A" w:rsidP="0093203A">
          <w:pPr>
            <w:pStyle w:val="91F45AB50307473AB1B6F43DA455946B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B2BAD352873E4B708EFC8E0833665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435ED-C624-4132-8040-61CECECFBB18}"/>
      </w:docPartPr>
      <w:docPartBody>
        <w:p w:rsidR="00000000" w:rsidRDefault="0093203A" w:rsidP="0093203A">
          <w:pPr>
            <w:pStyle w:val="B2BAD352873E4B708EFC8E083366529B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9259870A0964859972D2AA0FC12C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EA777-9B00-4FAE-BAE2-58C7ECF29C7F}"/>
      </w:docPartPr>
      <w:docPartBody>
        <w:p w:rsidR="00000000" w:rsidRDefault="0093203A" w:rsidP="0093203A">
          <w:pPr>
            <w:pStyle w:val="89259870A0964859972D2AA0FC12CF65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53837DBDB834D318B28AB360909B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9CB2A-0B14-4984-A21E-9C27F2EFEC46}"/>
      </w:docPartPr>
      <w:docPartBody>
        <w:p w:rsidR="00000000" w:rsidRDefault="0093203A" w:rsidP="0093203A">
          <w:pPr>
            <w:pStyle w:val="A53837DBDB834D318B28AB360909B246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E3902F3AC0F49B79E68C1CA7E9A2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1FB45-3D64-4ABD-BF27-B20AB629357C}"/>
      </w:docPartPr>
      <w:docPartBody>
        <w:p w:rsidR="00000000" w:rsidRDefault="0093203A" w:rsidP="0093203A">
          <w:pPr>
            <w:pStyle w:val="BE3902F3AC0F49B79E68C1CA7E9A2840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1D7D33C54A94984894E7D4E55723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74417-3504-456B-AB5D-9403FF34702A}"/>
      </w:docPartPr>
      <w:docPartBody>
        <w:p w:rsidR="00000000" w:rsidRDefault="0093203A" w:rsidP="0093203A">
          <w:pPr>
            <w:pStyle w:val="B1D7D33C54A94984894E7D4E557237D6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01166116F2642D58D6B7152EF248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C3AD5-CBB1-43EF-B930-FF3ADA906465}"/>
      </w:docPartPr>
      <w:docPartBody>
        <w:p w:rsidR="00000000" w:rsidRDefault="0093203A" w:rsidP="0093203A">
          <w:pPr>
            <w:pStyle w:val="F01166116F2642D58D6B7152EF248502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86C31DAF26A4EF7B8F94EF7ED5E4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76189-F488-489E-B4A5-79F826C860F2}"/>
      </w:docPartPr>
      <w:docPartBody>
        <w:p w:rsidR="00000000" w:rsidRDefault="0093203A" w:rsidP="0093203A">
          <w:pPr>
            <w:pStyle w:val="286C31DAF26A4EF7B8F94EF7ED5E4827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F8E6DDBB3F8463E99A94AB2FD086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085BD-B47F-4BA6-9B16-51064F783094}"/>
      </w:docPartPr>
      <w:docPartBody>
        <w:p w:rsidR="00000000" w:rsidRDefault="0093203A" w:rsidP="0093203A">
          <w:pPr>
            <w:pStyle w:val="2F8E6DDBB3F8463E99A94AB2FD086944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7F1B588CF324B2CAB35739A77A9B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D8DD6-95C1-43A6-8C33-DD5DB630B348}"/>
      </w:docPartPr>
      <w:docPartBody>
        <w:p w:rsidR="00000000" w:rsidRDefault="0093203A" w:rsidP="0093203A">
          <w:pPr>
            <w:pStyle w:val="27F1B588CF324B2CAB35739A77A9BA90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18CE0A3EF5F4BA9A2AE54EF848E7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A0FD-53D3-4F07-BC37-3FB656499F24}"/>
      </w:docPartPr>
      <w:docPartBody>
        <w:p w:rsidR="00000000" w:rsidRDefault="0093203A" w:rsidP="0093203A">
          <w:pPr>
            <w:pStyle w:val="E18CE0A3EF5F4BA9A2AE54EF848E7A1D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7833A70F0964B92891E291C3A61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0F6CC-38ED-4A1F-94C2-B65AD54A18CC}"/>
      </w:docPartPr>
      <w:docPartBody>
        <w:p w:rsidR="00000000" w:rsidRDefault="0093203A" w:rsidP="0093203A">
          <w:pPr>
            <w:pStyle w:val="17833A70F0964B92891E291C3A617667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5CCE9BFD8534934AAC100E929C8A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2DBA1-FFA0-4A37-80CA-F571B26E88C8}"/>
      </w:docPartPr>
      <w:docPartBody>
        <w:p w:rsidR="00000000" w:rsidRDefault="0093203A" w:rsidP="0093203A">
          <w:pPr>
            <w:pStyle w:val="85CCE9BFD8534934AAC100E929C8ADAC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7168788827A4D3F9CAF333DC3F2E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24305-0455-4758-BA8F-B0D8F1F36AB9}"/>
      </w:docPartPr>
      <w:docPartBody>
        <w:p w:rsidR="00000000" w:rsidRDefault="0093203A" w:rsidP="0093203A">
          <w:pPr>
            <w:pStyle w:val="C7168788827A4D3F9CAF333DC3F2EDD6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22CE9D19BCF4AF581E4350A1398C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2B06A-8922-4947-91DB-5EDA9B718E65}"/>
      </w:docPartPr>
      <w:docPartBody>
        <w:p w:rsidR="00000000" w:rsidRDefault="0093203A" w:rsidP="0093203A">
          <w:pPr>
            <w:pStyle w:val="D22CE9D19BCF4AF581E4350A1398C7B3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131A1C0478349D3B806975B2BF33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297FD-5F61-4B20-813E-5B2A587DBD13}"/>
      </w:docPartPr>
      <w:docPartBody>
        <w:p w:rsidR="00000000" w:rsidRDefault="0093203A" w:rsidP="0093203A">
          <w:pPr>
            <w:pStyle w:val="8131A1C0478349D3B806975B2BF3371B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E9E7418130141BFB5CA8A30910E0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95E5B-3B46-4EEE-A124-A34E88C7FC48}"/>
      </w:docPartPr>
      <w:docPartBody>
        <w:p w:rsidR="00000000" w:rsidRDefault="0093203A" w:rsidP="0093203A">
          <w:pPr>
            <w:pStyle w:val="7E9E7418130141BFB5CA8A30910E0F84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BE8284FB10744A8808AB41EDFB88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68DE5-ED67-4233-BD2F-3421906D1872}"/>
      </w:docPartPr>
      <w:docPartBody>
        <w:p w:rsidR="00000000" w:rsidRDefault="0093203A" w:rsidP="0093203A">
          <w:pPr>
            <w:pStyle w:val="2BE8284FB10744A8808AB41EDFB88EDA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6EB9ABCC35348A4B630BAECDCF27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2DAEB-02A9-492A-A954-C8598C94B04B}"/>
      </w:docPartPr>
      <w:docPartBody>
        <w:p w:rsidR="00000000" w:rsidRDefault="0093203A" w:rsidP="0093203A">
          <w:pPr>
            <w:pStyle w:val="06EB9ABCC35348A4B630BAECDCF27D35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191F15835CF46A6B308B17DD9C74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27B0A-133A-42E9-B08D-51D14EEBE596}"/>
      </w:docPartPr>
      <w:docPartBody>
        <w:p w:rsidR="00000000" w:rsidRDefault="0093203A" w:rsidP="0093203A">
          <w:pPr>
            <w:pStyle w:val="9191F15835CF46A6B308B17DD9C74108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859A0335877467A8ECF9785DBAB7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9AED6-7576-422F-B91C-FE9EF62B44FD}"/>
      </w:docPartPr>
      <w:docPartBody>
        <w:p w:rsidR="00000000" w:rsidRDefault="0093203A" w:rsidP="0093203A">
          <w:pPr>
            <w:pStyle w:val="4859A0335877467A8ECF9785DBAB7665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9CB428D70114048AB7BEE0442656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2EEF2-02B0-4D29-8099-5E9104A5C7F4}"/>
      </w:docPartPr>
      <w:docPartBody>
        <w:p w:rsidR="00000000" w:rsidRDefault="0093203A" w:rsidP="0093203A">
          <w:pPr>
            <w:pStyle w:val="D9CB428D70114048AB7BEE0442656144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7D348C874574920A222127C44BDB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0EEB0-A0E6-4B8B-9B52-3D034721C740}"/>
      </w:docPartPr>
      <w:docPartBody>
        <w:p w:rsidR="00000000" w:rsidRDefault="0093203A" w:rsidP="0093203A">
          <w:pPr>
            <w:pStyle w:val="E7D348C874574920A222127C44BDB334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54FC57C9D5747848693D49B1635C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1BF8B-B473-403D-AF96-4447F201004C}"/>
      </w:docPartPr>
      <w:docPartBody>
        <w:p w:rsidR="00000000" w:rsidRDefault="0093203A" w:rsidP="0093203A">
          <w:pPr>
            <w:pStyle w:val="E54FC57C9D5747848693D49B1635CF3D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9787D509DFE436F8CDE7EC1936F2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37862-5F72-4881-8839-8D52D550C838}"/>
      </w:docPartPr>
      <w:docPartBody>
        <w:p w:rsidR="00000000" w:rsidRDefault="0093203A" w:rsidP="0093203A">
          <w:pPr>
            <w:pStyle w:val="79787D509DFE436F8CDE7EC1936F28E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D51D5E2D57CB4023A285C0B2E3654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4F646-DFC6-4A85-82B4-EDD84D33E611}"/>
      </w:docPartPr>
      <w:docPartBody>
        <w:p w:rsidR="00000000" w:rsidRDefault="0093203A" w:rsidP="0093203A">
          <w:pPr>
            <w:pStyle w:val="D51D5E2D57CB4023A285C0B2E3654FCE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352A7FB3E1849C1ABE4BEF6BBEED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4BBCC-2D43-4A74-944B-35031C8A4372}"/>
      </w:docPartPr>
      <w:docPartBody>
        <w:p w:rsidR="00000000" w:rsidRDefault="0093203A" w:rsidP="0093203A">
          <w:pPr>
            <w:pStyle w:val="3352A7FB3E1849C1ABE4BEF6BBEED07A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4B96269B55F412681D95D59ABF49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EA96D-2FEF-440A-AC0D-C0AA5E796352}"/>
      </w:docPartPr>
      <w:docPartBody>
        <w:p w:rsidR="00000000" w:rsidRDefault="0093203A" w:rsidP="0093203A">
          <w:pPr>
            <w:pStyle w:val="64B96269B55F412681D95D59ABF490F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7733F2D9461493F905228EC0D4AF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B5649-9D2D-460E-A40B-EEB150435416}"/>
      </w:docPartPr>
      <w:docPartBody>
        <w:p w:rsidR="00000000" w:rsidRDefault="0093203A" w:rsidP="0093203A">
          <w:pPr>
            <w:pStyle w:val="57733F2D9461493F905228EC0D4AFAA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52489B88E244DB8B92136D611589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0B0D2-9BCB-440D-94A2-594FD5C4E2D4}"/>
      </w:docPartPr>
      <w:docPartBody>
        <w:p w:rsidR="00000000" w:rsidRDefault="0093203A" w:rsidP="0093203A">
          <w:pPr>
            <w:pStyle w:val="252489B88E244DB8B92136D61158965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AA2E01BE7F24EB58AB094E0E5A36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2C469-F9CB-461F-BC53-2AEBFA084FAF}"/>
      </w:docPartPr>
      <w:docPartBody>
        <w:p w:rsidR="00000000" w:rsidRDefault="0093203A" w:rsidP="0093203A">
          <w:pPr>
            <w:pStyle w:val="6AA2E01BE7F24EB58AB094E0E5A36848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3286C7BFD2D481D9E413CAE87B11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8A57F-6085-4C5A-B6B0-C95398B2830E}"/>
      </w:docPartPr>
      <w:docPartBody>
        <w:p w:rsidR="00000000" w:rsidRDefault="0093203A" w:rsidP="0093203A">
          <w:pPr>
            <w:pStyle w:val="23286C7BFD2D481D9E413CAE87B11CDF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14FBF68C97C4A68B71E3A93728E9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3BE07-3C28-4789-9182-41BCD25EE9A9}"/>
      </w:docPartPr>
      <w:docPartBody>
        <w:p w:rsidR="00000000" w:rsidRDefault="0093203A" w:rsidP="0093203A">
          <w:pPr>
            <w:pStyle w:val="D14FBF68C97C4A68B71E3A93728E9ED3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DCB516F7D108406FA4F9C9A2CC140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DD4F0-F2E9-43D9-96EF-A029E326E82F}"/>
      </w:docPartPr>
      <w:docPartBody>
        <w:p w:rsidR="00000000" w:rsidRDefault="0093203A" w:rsidP="0093203A">
          <w:pPr>
            <w:pStyle w:val="DCB516F7D108406FA4F9C9A2CC140410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C8E0EC39CD34496828CAAB2C1454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EE234-A71B-4F5E-85BE-0A71F066142A}"/>
      </w:docPartPr>
      <w:docPartBody>
        <w:p w:rsidR="00000000" w:rsidRDefault="0093203A" w:rsidP="0093203A">
          <w:pPr>
            <w:pStyle w:val="DC8E0EC39CD34496828CAAB2C145423E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B34F659B70D4AB28023EDACC63C7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4E9E8-C853-4C74-BAF8-FB08C1EE65C1}"/>
      </w:docPartPr>
      <w:docPartBody>
        <w:p w:rsidR="00000000" w:rsidRDefault="0093203A" w:rsidP="0093203A">
          <w:pPr>
            <w:pStyle w:val="6B34F659B70D4AB28023EDACC63C7A03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1837063B0694F069081F28D7DF0F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FEE62-098F-44E7-BA9D-5600EEA270ED}"/>
      </w:docPartPr>
      <w:docPartBody>
        <w:p w:rsidR="00000000" w:rsidRDefault="0093203A" w:rsidP="0093203A">
          <w:pPr>
            <w:pStyle w:val="71837063B0694F069081F28D7DF0F1ED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36E7827C70A4708943A94C20D8ED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0F85E-3FA3-4F71-823B-61A24FF00072}"/>
      </w:docPartPr>
      <w:docPartBody>
        <w:p w:rsidR="00000000" w:rsidRDefault="0093203A" w:rsidP="0093203A">
          <w:pPr>
            <w:pStyle w:val="036E7827C70A4708943A94C20D8ED7DF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76C9733767B45E698277FFC17331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370ED-7DDB-4EB4-B616-BE9AEFB4A773}"/>
      </w:docPartPr>
      <w:docPartBody>
        <w:p w:rsidR="00000000" w:rsidRDefault="0093203A" w:rsidP="0093203A">
          <w:pPr>
            <w:pStyle w:val="276C9733767B45E698277FFC173310FD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7F47BB77BB845B7B329C380C8EF4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332BE-DC3F-45CA-B190-358B42F4E04D}"/>
      </w:docPartPr>
      <w:docPartBody>
        <w:p w:rsidR="00000000" w:rsidRDefault="0093203A" w:rsidP="0093203A">
          <w:pPr>
            <w:pStyle w:val="F7F47BB77BB845B7B329C380C8EF417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EE137F1B3F644E7AC2971000E155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C1D3F-322A-482C-A4C3-24878E393835}"/>
      </w:docPartPr>
      <w:docPartBody>
        <w:p w:rsidR="00000000" w:rsidRDefault="0093203A" w:rsidP="0093203A">
          <w:pPr>
            <w:pStyle w:val="1EE137F1B3F644E7AC2971000E1557F6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79081DD1F1AD44ECAE09538BE956A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C73B-ED16-4A89-A2F1-BDC0FCC18123}"/>
      </w:docPartPr>
      <w:docPartBody>
        <w:p w:rsidR="00000000" w:rsidRDefault="0093203A" w:rsidP="0093203A">
          <w:pPr>
            <w:pStyle w:val="79081DD1F1AD44ECAE09538BE956A818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2605F1CE9D64BDC9B17F4755426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28385-426F-4E28-BC44-D815B9FC9551}"/>
      </w:docPartPr>
      <w:docPartBody>
        <w:p w:rsidR="00000000" w:rsidRDefault="0093203A" w:rsidP="0093203A">
          <w:pPr>
            <w:pStyle w:val="72605F1CE9D64BDC9B17F47554266A94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84ED091F4AA41C5A545FAACD6230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7A386-2C8E-461E-BCFA-A3D2DCF47BAE}"/>
      </w:docPartPr>
      <w:docPartBody>
        <w:p w:rsidR="00000000" w:rsidRDefault="0093203A" w:rsidP="0093203A">
          <w:pPr>
            <w:pStyle w:val="384ED091F4AA41C5A545FAACD62305AA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8B501B2C2FC48AEA3F3B9FAA5CA4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45772-B035-41AF-8ECD-BC1D5B301919}"/>
      </w:docPartPr>
      <w:docPartBody>
        <w:p w:rsidR="00000000" w:rsidRDefault="0093203A" w:rsidP="0093203A">
          <w:pPr>
            <w:pStyle w:val="68B501B2C2FC48AEA3F3B9FAA5CA44EC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E85184AFD734D69B2C17F439DBBC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965A-31A0-406A-BFAC-254B111F1CCD}"/>
      </w:docPartPr>
      <w:docPartBody>
        <w:p w:rsidR="00000000" w:rsidRDefault="0093203A" w:rsidP="0093203A">
          <w:pPr>
            <w:pStyle w:val="4E85184AFD734D69B2C17F439DBBCCE4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6B9E1488E08473D90249102EB6D2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C75A5-9BDF-48EF-AF82-70FA56E6DC67}"/>
      </w:docPartPr>
      <w:docPartBody>
        <w:p w:rsidR="00000000" w:rsidRDefault="0093203A" w:rsidP="0093203A">
          <w:pPr>
            <w:pStyle w:val="A6B9E1488E08473D90249102EB6D267F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92AEB39681346FE8D39F831629EB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95758-129C-46B6-9B66-AA109C6F82A4}"/>
      </w:docPartPr>
      <w:docPartBody>
        <w:p w:rsidR="00000000" w:rsidRDefault="0093203A" w:rsidP="0093203A">
          <w:pPr>
            <w:pStyle w:val="592AEB39681346FE8D39F831629EB0B0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41747E82A0647E5AB9078BF0B61F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17218-9A1A-4C3D-BB62-7E582C0710D7}"/>
      </w:docPartPr>
      <w:docPartBody>
        <w:p w:rsidR="00000000" w:rsidRDefault="0093203A" w:rsidP="0093203A">
          <w:pPr>
            <w:pStyle w:val="241747E82A0647E5AB9078BF0B61FCE8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6DF28A8F074437E9C6CE6BB7ACA0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42DA8-D20A-4328-8477-DC389CA40859}"/>
      </w:docPartPr>
      <w:docPartBody>
        <w:p w:rsidR="00000000" w:rsidRDefault="0093203A" w:rsidP="0093203A">
          <w:pPr>
            <w:pStyle w:val="26DF28A8F074437E9C6CE6BB7ACA0553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6124E4B09FB45469040FAB8CC570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84342-26D8-41F0-BE92-B083231A256B}"/>
      </w:docPartPr>
      <w:docPartBody>
        <w:p w:rsidR="00000000" w:rsidRDefault="0093203A" w:rsidP="0093203A">
          <w:pPr>
            <w:pStyle w:val="96124E4B09FB45469040FAB8CC570210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921396EBF9B425C9E99FC680BCF1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C48BD-BD98-410D-9F53-918828FBAA78}"/>
      </w:docPartPr>
      <w:docPartBody>
        <w:p w:rsidR="00000000" w:rsidRDefault="0093203A" w:rsidP="0093203A">
          <w:pPr>
            <w:pStyle w:val="6921396EBF9B425C9E99FC680BCF179C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35F83144A1A40BBAFBE22A3C6E2D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0B974-1668-422E-B1BA-5232BC9408E2}"/>
      </w:docPartPr>
      <w:docPartBody>
        <w:p w:rsidR="00000000" w:rsidRDefault="0093203A" w:rsidP="0093203A">
          <w:pPr>
            <w:pStyle w:val="835F83144A1A40BBAFBE22A3C6E2D60A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4E517BB3A7B431CAE5F4F1F5EA43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A3FBC-D570-41B7-961F-7A4D2FFC6418}"/>
      </w:docPartPr>
      <w:docPartBody>
        <w:p w:rsidR="00000000" w:rsidRDefault="0093203A" w:rsidP="0093203A">
          <w:pPr>
            <w:pStyle w:val="F4E517BB3A7B431CAE5F4F1F5EA4319C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84211CC4FA94AEE97A436A6A13FF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EEC6B-787A-4657-B50F-72E3CEE91DE9}"/>
      </w:docPartPr>
      <w:docPartBody>
        <w:p w:rsidR="00000000" w:rsidRDefault="0093203A" w:rsidP="0093203A">
          <w:pPr>
            <w:pStyle w:val="884211CC4FA94AEE97A436A6A13FFC29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3DB3557ADE14BA5A4A5AAB1E2D66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5245F-F6E2-4BC1-BE1E-56B4B1A1068F}"/>
      </w:docPartPr>
      <w:docPartBody>
        <w:p w:rsidR="00000000" w:rsidRDefault="0093203A" w:rsidP="0093203A">
          <w:pPr>
            <w:pStyle w:val="F3DB3557ADE14BA5A4A5AAB1E2D667BC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0BBE5A446584BA980A25DFEF54D1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3A82D-6350-438D-BCC2-B42D76401AD6}"/>
      </w:docPartPr>
      <w:docPartBody>
        <w:p w:rsidR="00000000" w:rsidRDefault="0093203A" w:rsidP="0093203A">
          <w:pPr>
            <w:pStyle w:val="40BBE5A446584BA980A25DFEF54D1E0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FAEEA08586A4A5CB2BAFA9B4B061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A98F2-6DB6-4BD8-87D7-1BF50FC5B050}"/>
      </w:docPartPr>
      <w:docPartBody>
        <w:p w:rsidR="00000000" w:rsidRDefault="0093203A" w:rsidP="0093203A">
          <w:pPr>
            <w:pStyle w:val="3FAEEA08586A4A5CB2BAFA9B4B0616B6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BF234C5A2BA4B6EB02E48B23800B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34924-5791-4EC1-8359-629DF8F21737}"/>
      </w:docPartPr>
      <w:docPartBody>
        <w:p w:rsidR="00000000" w:rsidRDefault="0093203A" w:rsidP="0093203A">
          <w:pPr>
            <w:pStyle w:val="DBF234C5A2BA4B6EB02E48B23800BB64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750F13F3DDD43A78DF032B26E7D5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4EC5A-4130-4D49-9D57-5700061935A2}"/>
      </w:docPartPr>
      <w:docPartBody>
        <w:p w:rsidR="00000000" w:rsidRDefault="0093203A" w:rsidP="0093203A">
          <w:pPr>
            <w:pStyle w:val="D750F13F3DDD43A78DF032B26E7D5938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F8C786DA34949E2A34A594788091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2A3EA-C326-445B-92B9-CF0A829177B4}"/>
      </w:docPartPr>
      <w:docPartBody>
        <w:p w:rsidR="00000000" w:rsidRDefault="0093203A" w:rsidP="0093203A">
          <w:pPr>
            <w:pStyle w:val="3F8C786DA34949E2A34A5947880914B8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3736515B88F4245AFB7325954226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CB363-2FC5-4729-9047-DDE83F00E2C0}"/>
      </w:docPartPr>
      <w:docPartBody>
        <w:p w:rsidR="00000000" w:rsidRDefault="0093203A" w:rsidP="0093203A">
          <w:pPr>
            <w:pStyle w:val="E3736515B88F4245AFB7325954226800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3A053D469104ED5907658605C618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6FAE6-CC6C-4F6E-9D53-78364EAE7E7D}"/>
      </w:docPartPr>
      <w:docPartBody>
        <w:p w:rsidR="00000000" w:rsidRDefault="0093203A" w:rsidP="0093203A">
          <w:pPr>
            <w:pStyle w:val="83A053D469104ED5907658605C618B59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F99C954237A41DDBA28B330BC87B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6393B-745D-4474-B74A-05C643EEB571}"/>
      </w:docPartPr>
      <w:docPartBody>
        <w:p w:rsidR="00000000" w:rsidRDefault="0093203A" w:rsidP="0093203A">
          <w:pPr>
            <w:pStyle w:val="3F99C954237A41DDBA28B330BC87B76A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B554C49DE1E46A2B24EE72693C8E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3A9F-D8BE-4849-849E-48B42BB0101B}"/>
      </w:docPartPr>
      <w:docPartBody>
        <w:p w:rsidR="00000000" w:rsidRDefault="0093203A" w:rsidP="0093203A">
          <w:pPr>
            <w:pStyle w:val="7B554C49DE1E46A2B24EE72693C8E296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7EC3159A933C4861AB3515234960B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605F-16DD-44BE-A56C-45A54A128CB6}"/>
      </w:docPartPr>
      <w:docPartBody>
        <w:p w:rsidR="00000000" w:rsidRDefault="0093203A" w:rsidP="0093203A">
          <w:pPr>
            <w:pStyle w:val="7EC3159A933C4861AB3515234960B77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70B95772D764E4B9A976A11CCC50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26362-4EFD-483A-8B9E-5636D879CBE4}"/>
      </w:docPartPr>
      <w:docPartBody>
        <w:p w:rsidR="00000000" w:rsidRDefault="0093203A" w:rsidP="0093203A">
          <w:pPr>
            <w:pStyle w:val="E70B95772D764E4B9A976A11CCC50C49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F5D5A971219480AA0713108F360C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0792E-08C1-4760-9C90-B44C2E4D1686}"/>
      </w:docPartPr>
      <w:docPartBody>
        <w:p w:rsidR="00000000" w:rsidRDefault="0093203A" w:rsidP="0093203A">
          <w:pPr>
            <w:pStyle w:val="FF5D5A971219480AA0713108F360CF6A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1"/>
    <w:rsid w:val="00023482"/>
    <w:rsid w:val="00041FFE"/>
    <w:rsid w:val="000874BD"/>
    <w:rsid w:val="000C4855"/>
    <w:rsid w:val="00153526"/>
    <w:rsid w:val="001A1A8B"/>
    <w:rsid w:val="003156CD"/>
    <w:rsid w:val="00361FA0"/>
    <w:rsid w:val="004C3F76"/>
    <w:rsid w:val="005726F7"/>
    <w:rsid w:val="0078404D"/>
    <w:rsid w:val="007A56F8"/>
    <w:rsid w:val="00855AD1"/>
    <w:rsid w:val="0087208D"/>
    <w:rsid w:val="00883C8B"/>
    <w:rsid w:val="0093203A"/>
    <w:rsid w:val="00980767"/>
    <w:rsid w:val="00A57FFC"/>
    <w:rsid w:val="00AC7DAA"/>
    <w:rsid w:val="00B25268"/>
    <w:rsid w:val="00B442AF"/>
    <w:rsid w:val="00BA6568"/>
    <w:rsid w:val="00BA768E"/>
    <w:rsid w:val="00BE1FDE"/>
    <w:rsid w:val="00C63054"/>
    <w:rsid w:val="00C90C74"/>
    <w:rsid w:val="00D50D3D"/>
    <w:rsid w:val="00DD738B"/>
    <w:rsid w:val="00EB0A2C"/>
    <w:rsid w:val="00ED65A4"/>
    <w:rsid w:val="00EF2A90"/>
    <w:rsid w:val="00F9401E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03A"/>
    <w:rPr>
      <w:color w:val="808080"/>
    </w:rPr>
  </w:style>
  <w:style w:type="paragraph" w:customStyle="1" w:styleId="E29270A7249543F3AADC98A824C2B4CD">
    <w:name w:val="E29270A7249543F3AADC98A824C2B4CD"/>
  </w:style>
  <w:style w:type="paragraph" w:customStyle="1" w:styleId="55F7AFBEB0F7438C8C2B2D6D9109B995">
    <w:name w:val="55F7AFBEB0F7438C8C2B2D6D9109B995"/>
  </w:style>
  <w:style w:type="paragraph" w:customStyle="1" w:styleId="B8127944FDBF4D0682A64D0EA033DC0A">
    <w:name w:val="B8127944FDBF4D0682A64D0EA033DC0A"/>
  </w:style>
  <w:style w:type="paragraph" w:customStyle="1" w:styleId="BE62CF82456E4E3B976D93659CE20CF6">
    <w:name w:val="BE62CF82456E4E3B976D93659CE20CF6"/>
  </w:style>
  <w:style w:type="paragraph" w:customStyle="1" w:styleId="716A0E6BFA02416F90404C0BF1962E1E">
    <w:name w:val="716A0E6BFA02416F90404C0BF1962E1E"/>
  </w:style>
  <w:style w:type="paragraph" w:customStyle="1" w:styleId="63763EE398FF43129870731E54635629">
    <w:name w:val="63763EE398FF43129870731E54635629"/>
  </w:style>
  <w:style w:type="paragraph" w:customStyle="1" w:styleId="7B22C288CFC745E198F2B15470054427">
    <w:name w:val="7B22C288CFC745E198F2B15470054427"/>
    <w:rsid w:val="000874BD"/>
    <w:pPr>
      <w:spacing w:after="160" w:line="259" w:lineRule="auto"/>
    </w:pPr>
  </w:style>
  <w:style w:type="paragraph" w:customStyle="1" w:styleId="4F0160CD65FD44249906432479D5766B">
    <w:name w:val="4F0160CD65FD44249906432479D5766B"/>
    <w:rsid w:val="000874BD"/>
    <w:pPr>
      <w:spacing w:after="160" w:line="259" w:lineRule="auto"/>
    </w:pPr>
  </w:style>
  <w:style w:type="paragraph" w:customStyle="1" w:styleId="666F65E3F25D406E9CD9B4FC666D1353">
    <w:name w:val="666F65E3F25D406E9CD9B4FC666D1353"/>
  </w:style>
  <w:style w:type="paragraph" w:customStyle="1" w:styleId="0D5A75B1E9E94267BCD8D271AD6B0FE5">
    <w:name w:val="0D5A75B1E9E94267BCD8D271AD6B0FE5"/>
    <w:rsid w:val="000874BD"/>
    <w:pPr>
      <w:spacing w:after="160" w:line="259" w:lineRule="auto"/>
    </w:pPr>
  </w:style>
  <w:style w:type="paragraph" w:customStyle="1" w:styleId="C21F1C019E4145FD953885A67CFC02E6">
    <w:name w:val="C21F1C019E4145FD953885A67CFC02E6"/>
    <w:rsid w:val="000874BD"/>
    <w:pPr>
      <w:spacing w:after="160" w:line="259" w:lineRule="auto"/>
    </w:pPr>
  </w:style>
  <w:style w:type="paragraph" w:customStyle="1" w:styleId="9DE897D28BB04D7D8B361D76C55D363B">
    <w:name w:val="9DE897D28BB04D7D8B361D76C55D363B"/>
    <w:rsid w:val="00883C8B"/>
    <w:pPr>
      <w:spacing w:after="160" w:line="259" w:lineRule="auto"/>
    </w:pPr>
  </w:style>
  <w:style w:type="paragraph" w:customStyle="1" w:styleId="9B5DD39FF7084A0F8A53E38A96158986">
    <w:name w:val="9B5DD39FF7084A0F8A53E38A96158986"/>
  </w:style>
  <w:style w:type="paragraph" w:customStyle="1" w:styleId="2F568D82F4A54439874EF206B5815F8E">
    <w:name w:val="2F568D82F4A54439874EF206B5815F8E"/>
  </w:style>
  <w:style w:type="paragraph" w:customStyle="1" w:styleId="F7F385F2CEFF4CCFBED41B4B8753720D">
    <w:name w:val="F7F385F2CEFF4CCFBED41B4B8753720D"/>
  </w:style>
  <w:style w:type="paragraph" w:customStyle="1" w:styleId="5864B2D62C9540F8B73B264453B65433">
    <w:name w:val="5864B2D62C9540F8B73B264453B65433"/>
  </w:style>
  <w:style w:type="paragraph" w:customStyle="1" w:styleId="EAE6436C855D4F55AFB8EAF4FA6C3537">
    <w:name w:val="EAE6436C855D4F55AFB8EAF4FA6C3537"/>
  </w:style>
  <w:style w:type="paragraph" w:customStyle="1" w:styleId="07618EB34AB5495293C143185E6114C1">
    <w:name w:val="07618EB34AB5495293C143185E6114C1"/>
  </w:style>
  <w:style w:type="paragraph" w:customStyle="1" w:styleId="999F465BDEEA440887BDE93D89F78C14">
    <w:name w:val="999F465BDEEA440887BDE93D89F78C14"/>
    <w:rsid w:val="00EF2A90"/>
    <w:pPr>
      <w:spacing w:after="160" w:line="259" w:lineRule="auto"/>
    </w:pPr>
  </w:style>
  <w:style w:type="paragraph" w:customStyle="1" w:styleId="A6731D4664884C4ABBD23039CA0BC30D">
    <w:name w:val="A6731D4664884C4ABBD23039CA0BC30D"/>
  </w:style>
  <w:style w:type="paragraph" w:customStyle="1" w:styleId="311FD94EC90F41808DB73CD8710B0FC6">
    <w:name w:val="311FD94EC90F41808DB73CD8710B0FC6"/>
  </w:style>
  <w:style w:type="paragraph" w:customStyle="1" w:styleId="C6449B5E5C124C269A7DDA8F00C06293">
    <w:name w:val="C6449B5E5C124C269A7DDA8F00C06293"/>
  </w:style>
  <w:style w:type="paragraph" w:customStyle="1" w:styleId="1D88CB0288514D1C8F0B1D47513D2D3C">
    <w:name w:val="1D88CB0288514D1C8F0B1D47513D2D3C"/>
  </w:style>
  <w:style w:type="paragraph" w:customStyle="1" w:styleId="08D907E6D2E040DDA4E6BFA9D1AC0D5C">
    <w:name w:val="08D907E6D2E040DDA4E6BFA9D1AC0D5C"/>
  </w:style>
  <w:style w:type="paragraph" w:customStyle="1" w:styleId="84CBE307004043488DA9DF870199EB6D">
    <w:name w:val="84CBE307004043488DA9DF870199EB6D"/>
  </w:style>
  <w:style w:type="paragraph" w:customStyle="1" w:styleId="FC78A0F72F294528935B80C397D3AC5A">
    <w:name w:val="FC78A0F72F294528935B80C397D3AC5A"/>
  </w:style>
  <w:style w:type="paragraph" w:customStyle="1" w:styleId="CB398BA8D7404EC6A5FF799BCDAF6651">
    <w:name w:val="CB398BA8D7404EC6A5FF799BCDAF6651"/>
  </w:style>
  <w:style w:type="paragraph" w:customStyle="1" w:styleId="10784BB4ED1E4A8EB966573C954DF416">
    <w:name w:val="10784BB4ED1E4A8EB966573C954DF416"/>
  </w:style>
  <w:style w:type="paragraph" w:customStyle="1" w:styleId="5183FEFBA30F4C6AA0E5DCBE3BC8D625">
    <w:name w:val="5183FEFBA30F4C6AA0E5DCBE3BC8D625"/>
  </w:style>
  <w:style w:type="paragraph" w:customStyle="1" w:styleId="EB763011543A40999A05358DFE871EAE">
    <w:name w:val="EB763011543A40999A05358DFE871EAE"/>
  </w:style>
  <w:style w:type="paragraph" w:customStyle="1" w:styleId="503172C734204C91AB0DEBA661E08066">
    <w:name w:val="503172C734204C91AB0DEBA661E08066"/>
  </w:style>
  <w:style w:type="paragraph" w:customStyle="1" w:styleId="C2511F3501944A1ABE0210C77C8C859D">
    <w:name w:val="C2511F3501944A1ABE0210C77C8C859D"/>
  </w:style>
  <w:style w:type="paragraph" w:customStyle="1" w:styleId="3D40A7455BB34864AE79194568616CC2">
    <w:name w:val="3D40A7455BB34864AE79194568616CC2"/>
  </w:style>
  <w:style w:type="paragraph" w:customStyle="1" w:styleId="5A1F9DF124C84C32A661B7699820D497">
    <w:name w:val="5A1F9DF124C84C32A661B7699820D497"/>
  </w:style>
  <w:style w:type="paragraph" w:customStyle="1" w:styleId="D9C0D238F5F140A1A9AEBF435A3A51C3">
    <w:name w:val="D9C0D238F5F140A1A9AEBF435A3A51C3"/>
  </w:style>
  <w:style w:type="paragraph" w:customStyle="1" w:styleId="E6F5361E3598405EB374596108A25363">
    <w:name w:val="E6F5361E3598405EB374596108A25363"/>
  </w:style>
  <w:style w:type="paragraph" w:customStyle="1" w:styleId="B1FBE932D344457F804C23C35F09EC0F">
    <w:name w:val="B1FBE932D344457F804C23C35F09EC0F"/>
  </w:style>
  <w:style w:type="paragraph" w:customStyle="1" w:styleId="20B15A9484464C27BFAA8D5E4BC1199E">
    <w:name w:val="20B15A9484464C27BFAA8D5E4BC1199E"/>
  </w:style>
  <w:style w:type="paragraph" w:customStyle="1" w:styleId="9A6B294D4990472E892DE4093054FCCF">
    <w:name w:val="9A6B294D4990472E892DE4093054FCCF"/>
  </w:style>
  <w:style w:type="paragraph" w:customStyle="1" w:styleId="94DEF60EDE654E9F9BE3B772964B8D89">
    <w:name w:val="94DEF60EDE654E9F9BE3B772964B8D89"/>
  </w:style>
  <w:style w:type="paragraph" w:customStyle="1" w:styleId="DA0E0D7AF4DC4484B805E26A41CFB715">
    <w:name w:val="DA0E0D7AF4DC4484B805E26A41CFB715"/>
  </w:style>
  <w:style w:type="paragraph" w:customStyle="1" w:styleId="CAB556F61F404C41A83516FAAAB3D532">
    <w:name w:val="CAB556F61F404C41A83516FAAAB3D532"/>
  </w:style>
  <w:style w:type="paragraph" w:customStyle="1" w:styleId="7E7C400DEDAF434FAD03F287BF6F7927">
    <w:name w:val="7E7C400DEDAF434FAD03F287BF6F7927"/>
  </w:style>
  <w:style w:type="paragraph" w:customStyle="1" w:styleId="4318C18FDF2846768F3655D2356F6152">
    <w:name w:val="4318C18FDF2846768F3655D2356F6152"/>
  </w:style>
  <w:style w:type="paragraph" w:customStyle="1" w:styleId="6F409A57BF5F4A24838E8FA0723D9183">
    <w:name w:val="6F409A57BF5F4A24838E8FA0723D9183"/>
  </w:style>
  <w:style w:type="paragraph" w:customStyle="1" w:styleId="26240D160B9C4A33BC963993642936BF">
    <w:name w:val="26240D160B9C4A33BC963993642936BF"/>
  </w:style>
  <w:style w:type="paragraph" w:customStyle="1" w:styleId="43028D828A38444E8F863F676FBD887F">
    <w:name w:val="43028D828A38444E8F863F676FBD887F"/>
  </w:style>
  <w:style w:type="paragraph" w:customStyle="1" w:styleId="8432674AEAF242D9AA0ED47E81573B8B">
    <w:name w:val="8432674AEAF242D9AA0ED47E81573B8B"/>
    <w:rsid w:val="0087208D"/>
    <w:pPr>
      <w:spacing w:after="160" w:line="259" w:lineRule="auto"/>
    </w:pPr>
  </w:style>
  <w:style w:type="paragraph" w:customStyle="1" w:styleId="B8FC596F90094A518CB4C305B26A325C">
    <w:name w:val="B8FC596F90094A518CB4C305B26A325C"/>
    <w:rsid w:val="0087208D"/>
    <w:pPr>
      <w:spacing w:after="160" w:line="259" w:lineRule="auto"/>
    </w:pPr>
  </w:style>
  <w:style w:type="paragraph" w:customStyle="1" w:styleId="0E5CEC1182A64325B6FB88DFCE29D92A">
    <w:name w:val="0E5CEC1182A64325B6FB88DFCE29D92A"/>
    <w:rsid w:val="0087208D"/>
    <w:pPr>
      <w:spacing w:after="160" w:line="259" w:lineRule="auto"/>
    </w:pPr>
  </w:style>
  <w:style w:type="paragraph" w:customStyle="1" w:styleId="47B24F08773A479D829D3E67BBA2A6DD">
    <w:name w:val="47B24F08773A479D829D3E67BBA2A6DD"/>
    <w:rsid w:val="0087208D"/>
    <w:pPr>
      <w:spacing w:after="160" w:line="259" w:lineRule="auto"/>
    </w:pPr>
  </w:style>
  <w:style w:type="paragraph" w:customStyle="1" w:styleId="FE278039CBEB496FAEB02D4E00C7B86F">
    <w:name w:val="FE278039CBEB496FAEB02D4E00C7B86F"/>
    <w:rsid w:val="0087208D"/>
    <w:pPr>
      <w:spacing w:after="160" w:line="259" w:lineRule="auto"/>
    </w:pPr>
  </w:style>
  <w:style w:type="paragraph" w:customStyle="1" w:styleId="ADDFD98FA2004401852A607FB8CE5E3A">
    <w:name w:val="ADDFD98FA2004401852A607FB8CE5E3A"/>
    <w:rsid w:val="0087208D"/>
    <w:pPr>
      <w:spacing w:after="160" w:line="259" w:lineRule="auto"/>
    </w:pPr>
  </w:style>
  <w:style w:type="paragraph" w:customStyle="1" w:styleId="C113179050EF430C8B57942BC46B1567">
    <w:name w:val="C113179050EF430C8B57942BC46B1567"/>
    <w:rsid w:val="0087208D"/>
    <w:pPr>
      <w:spacing w:after="160" w:line="259" w:lineRule="auto"/>
    </w:pPr>
  </w:style>
  <w:style w:type="paragraph" w:customStyle="1" w:styleId="5530A881842D4995BFD9768BE6495C26">
    <w:name w:val="5530A881842D4995BFD9768BE6495C26"/>
    <w:rsid w:val="0087208D"/>
    <w:pPr>
      <w:spacing w:after="160" w:line="259" w:lineRule="auto"/>
    </w:pPr>
  </w:style>
  <w:style w:type="paragraph" w:customStyle="1" w:styleId="DA4004826A454DC68C25B3DA5A9803EB">
    <w:name w:val="DA4004826A454DC68C25B3DA5A9803EB"/>
    <w:rsid w:val="0087208D"/>
    <w:pPr>
      <w:spacing w:after="160" w:line="259" w:lineRule="auto"/>
    </w:pPr>
  </w:style>
  <w:style w:type="paragraph" w:customStyle="1" w:styleId="B48914EFA4154A11A5AC59DB21C035D4">
    <w:name w:val="B48914EFA4154A11A5AC59DB21C035D4"/>
    <w:rsid w:val="0087208D"/>
    <w:pPr>
      <w:spacing w:after="160" w:line="259" w:lineRule="auto"/>
    </w:pPr>
  </w:style>
  <w:style w:type="paragraph" w:customStyle="1" w:styleId="BD70A87C3EFF44E4B743ECC1C564B58A">
    <w:name w:val="BD70A87C3EFF44E4B743ECC1C564B58A"/>
    <w:rsid w:val="0087208D"/>
    <w:pPr>
      <w:spacing w:after="160" w:line="259" w:lineRule="auto"/>
    </w:pPr>
  </w:style>
  <w:style w:type="paragraph" w:customStyle="1" w:styleId="EF57C30C612C476DAE62AAA5911BE0B2">
    <w:name w:val="EF57C30C612C476DAE62AAA5911BE0B2"/>
    <w:rsid w:val="0087208D"/>
    <w:pPr>
      <w:spacing w:after="160" w:line="259" w:lineRule="auto"/>
    </w:pPr>
  </w:style>
  <w:style w:type="paragraph" w:customStyle="1" w:styleId="53A602BB540841DFB66CA3B708397FE7">
    <w:name w:val="53A602BB540841DFB66CA3B708397FE7"/>
    <w:rsid w:val="0087208D"/>
    <w:pPr>
      <w:spacing w:after="160" w:line="259" w:lineRule="auto"/>
    </w:pPr>
  </w:style>
  <w:style w:type="paragraph" w:customStyle="1" w:styleId="0E1A7AD26F9D4879B31F79CBF3D9EC96">
    <w:name w:val="0E1A7AD26F9D4879B31F79CBF3D9EC96"/>
    <w:rsid w:val="0087208D"/>
    <w:pPr>
      <w:spacing w:after="160" w:line="259" w:lineRule="auto"/>
    </w:pPr>
  </w:style>
  <w:style w:type="paragraph" w:customStyle="1" w:styleId="54961738186341738919F91BCE771398">
    <w:name w:val="54961738186341738919F91BCE771398"/>
    <w:rsid w:val="0087208D"/>
    <w:pPr>
      <w:spacing w:after="160" w:line="259" w:lineRule="auto"/>
    </w:pPr>
  </w:style>
  <w:style w:type="paragraph" w:customStyle="1" w:styleId="60F5AF1AB6D64131B6FAD3426F91A613">
    <w:name w:val="60F5AF1AB6D64131B6FAD3426F91A613"/>
    <w:rsid w:val="0087208D"/>
    <w:pPr>
      <w:spacing w:after="160" w:line="259" w:lineRule="auto"/>
    </w:pPr>
  </w:style>
  <w:style w:type="paragraph" w:customStyle="1" w:styleId="D564E6B6146942A7B4506F8CB8B28D6F">
    <w:name w:val="D564E6B6146942A7B4506F8CB8B28D6F"/>
    <w:rsid w:val="0087208D"/>
    <w:pPr>
      <w:spacing w:after="160" w:line="259" w:lineRule="auto"/>
    </w:pPr>
  </w:style>
  <w:style w:type="paragraph" w:customStyle="1" w:styleId="5F8AD917788F4505B35B66AA00FC7C21">
    <w:name w:val="5F8AD917788F4505B35B66AA00FC7C21"/>
    <w:rsid w:val="0087208D"/>
    <w:pPr>
      <w:spacing w:after="160" w:line="259" w:lineRule="auto"/>
    </w:pPr>
  </w:style>
  <w:style w:type="paragraph" w:customStyle="1" w:styleId="A22A0B8CBCAC496BAEE04033B962F185">
    <w:name w:val="A22A0B8CBCAC496BAEE04033B962F185"/>
    <w:rsid w:val="0087208D"/>
    <w:pPr>
      <w:spacing w:after="160" w:line="259" w:lineRule="auto"/>
    </w:pPr>
  </w:style>
  <w:style w:type="paragraph" w:customStyle="1" w:styleId="4365D871F6244E219752CE2595AB86E9">
    <w:name w:val="4365D871F6244E219752CE2595AB86E9"/>
    <w:rsid w:val="0087208D"/>
    <w:pPr>
      <w:spacing w:after="160" w:line="259" w:lineRule="auto"/>
    </w:pPr>
  </w:style>
  <w:style w:type="paragraph" w:customStyle="1" w:styleId="8338684D012E4BD38D7A969CAD317B0B">
    <w:name w:val="8338684D012E4BD38D7A969CAD317B0B"/>
    <w:rsid w:val="0087208D"/>
    <w:pPr>
      <w:spacing w:after="160" w:line="259" w:lineRule="auto"/>
    </w:pPr>
  </w:style>
  <w:style w:type="paragraph" w:customStyle="1" w:styleId="1A039B8FAA2F4284BA40D9DC443D54E6">
    <w:name w:val="1A039B8FAA2F4284BA40D9DC443D54E6"/>
    <w:rsid w:val="0087208D"/>
    <w:pPr>
      <w:spacing w:after="160" w:line="259" w:lineRule="auto"/>
    </w:pPr>
  </w:style>
  <w:style w:type="paragraph" w:customStyle="1" w:styleId="7EDBD80B413C4588A4CF60414976DAF3">
    <w:name w:val="7EDBD80B413C4588A4CF60414976DAF3"/>
    <w:rsid w:val="0087208D"/>
    <w:pPr>
      <w:spacing w:after="160" w:line="259" w:lineRule="auto"/>
    </w:pPr>
  </w:style>
  <w:style w:type="paragraph" w:customStyle="1" w:styleId="98E15ABFC7F1487FA3A3E52C40FA6995">
    <w:name w:val="98E15ABFC7F1487FA3A3E52C40FA6995"/>
    <w:rsid w:val="0087208D"/>
    <w:pPr>
      <w:spacing w:after="160" w:line="259" w:lineRule="auto"/>
    </w:pPr>
  </w:style>
  <w:style w:type="paragraph" w:customStyle="1" w:styleId="4A7A1949CC6A48B9980153F8303D9BC5">
    <w:name w:val="4A7A1949CC6A48B9980153F8303D9BC5"/>
    <w:rsid w:val="0087208D"/>
    <w:pPr>
      <w:spacing w:after="160" w:line="259" w:lineRule="auto"/>
    </w:pPr>
  </w:style>
  <w:style w:type="paragraph" w:customStyle="1" w:styleId="08E98DC716C74B7B90B2BA8CED77D658">
    <w:name w:val="08E98DC716C74B7B90B2BA8CED77D658"/>
    <w:rsid w:val="0087208D"/>
    <w:pPr>
      <w:spacing w:after="160" w:line="259" w:lineRule="auto"/>
    </w:pPr>
  </w:style>
  <w:style w:type="paragraph" w:customStyle="1" w:styleId="FFF0695D6B0C4AED8132AB07A4F62122">
    <w:name w:val="FFF0695D6B0C4AED8132AB07A4F62122"/>
    <w:rsid w:val="0087208D"/>
    <w:pPr>
      <w:spacing w:after="160" w:line="259" w:lineRule="auto"/>
    </w:pPr>
  </w:style>
  <w:style w:type="paragraph" w:customStyle="1" w:styleId="6B7DC6EF78BD4EA29BE226ED0C4E51FD">
    <w:name w:val="6B7DC6EF78BD4EA29BE226ED0C4E51FD"/>
    <w:rsid w:val="0087208D"/>
    <w:pPr>
      <w:spacing w:after="160" w:line="259" w:lineRule="auto"/>
    </w:pPr>
  </w:style>
  <w:style w:type="paragraph" w:customStyle="1" w:styleId="BF5E23ABE3094A63B5D5C2D23A644283">
    <w:name w:val="BF5E23ABE3094A63B5D5C2D23A644283"/>
    <w:rsid w:val="0087208D"/>
    <w:pPr>
      <w:spacing w:after="160" w:line="259" w:lineRule="auto"/>
    </w:pPr>
  </w:style>
  <w:style w:type="paragraph" w:customStyle="1" w:styleId="514E40EADD4C493EB0076F713FF5DF26">
    <w:name w:val="514E40EADD4C493EB0076F713FF5DF26"/>
    <w:rsid w:val="0087208D"/>
    <w:pPr>
      <w:spacing w:after="160" w:line="259" w:lineRule="auto"/>
    </w:pPr>
  </w:style>
  <w:style w:type="paragraph" w:customStyle="1" w:styleId="9BF21F25B5F44D27990CAF5CF58F304B">
    <w:name w:val="9BF21F25B5F44D27990CAF5CF58F304B"/>
    <w:rsid w:val="0087208D"/>
    <w:pPr>
      <w:spacing w:after="160" w:line="259" w:lineRule="auto"/>
    </w:pPr>
  </w:style>
  <w:style w:type="paragraph" w:customStyle="1" w:styleId="6A341C0B52B44BCAA8C028D092CFA067">
    <w:name w:val="6A341C0B52B44BCAA8C028D092CFA067"/>
    <w:rsid w:val="0087208D"/>
    <w:pPr>
      <w:spacing w:after="160" w:line="259" w:lineRule="auto"/>
    </w:pPr>
  </w:style>
  <w:style w:type="paragraph" w:customStyle="1" w:styleId="1D1C0B3CE8B44AE8930F1D45CF56F8CD">
    <w:name w:val="1D1C0B3CE8B44AE8930F1D45CF56F8CD"/>
    <w:rsid w:val="0087208D"/>
    <w:pPr>
      <w:spacing w:after="160" w:line="259" w:lineRule="auto"/>
    </w:pPr>
  </w:style>
  <w:style w:type="paragraph" w:customStyle="1" w:styleId="276421C44C4C494A84BC6CCAD31FBB0E">
    <w:name w:val="276421C44C4C494A84BC6CCAD31FBB0E"/>
    <w:rsid w:val="0087208D"/>
    <w:pPr>
      <w:spacing w:after="160" w:line="259" w:lineRule="auto"/>
    </w:pPr>
  </w:style>
  <w:style w:type="paragraph" w:customStyle="1" w:styleId="3BC3F5CE7A524D8CA6AE9997B6842711">
    <w:name w:val="3BC3F5CE7A524D8CA6AE9997B6842711"/>
    <w:rsid w:val="0087208D"/>
    <w:pPr>
      <w:spacing w:after="160" w:line="259" w:lineRule="auto"/>
    </w:pPr>
  </w:style>
  <w:style w:type="paragraph" w:customStyle="1" w:styleId="70598C23ADE443D6B766FACDF1AE8242">
    <w:name w:val="70598C23ADE443D6B766FACDF1AE8242"/>
    <w:rsid w:val="0087208D"/>
    <w:pPr>
      <w:spacing w:after="160" w:line="259" w:lineRule="auto"/>
    </w:pPr>
  </w:style>
  <w:style w:type="paragraph" w:customStyle="1" w:styleId="F51E7068CB3B49DD939696410FF42D01">
    <w:name w:val="F51E7068CB3B49DD939696410FF42D01"/>
    <w:rsid w:val="0087208D"/>
    <w:pPr>
      <w:spacing w:after="160" w:line="259" w:lineRule="auto"/>
    </w:pPr>
  </w:style>
  <w:style w:type="paragraph" w:customStyle="1" w:styleId="620CEFDE42324319A7BE545120D3C685">
    <w:name w:val="620CEFDE42324319A7BE545120D3C685"/>
    <w:rsid w:val="0087208D"/>
    <w:pPr>
      <w:spacing w:after="160" w:line="259" w:lineRule="auto"/>
    </w:pPr>
  </w:style>
  <w:style w:type="paragraph" w:customStyle="1" w:styleId="91E91FA250864B11A01293F402DD6D92">
    <w:name w:val="91E91FA250864B11A01293F402DD6D92"/>
    <w:rsid w:val="00DD738B"/>
    <w:pPr>
      <w:spacing w:after="160" w:line="259" w:lineRule="auto"/>
    </w:pPr>
  </w:style>
  <w:style w:type="paragraph" w:customStyle="1" w:styleId="D394E3D7CDE449D798CA47F05107EC2D">
    <w:name w:val="D394E3D7CDE449D798CA47F05107EC2D"/>
    <w:rsid w:val="00DD738B"/>
    <w:pPr>
      <w:spacing w:after="160" w:line="259" w:lineRule="auto"/>
    </w:pPr>
  </w:style>
  <w:style w:type="paragraph" w:customStyle="1" w:styleId="715547E383804E628DC9CC4383D08D71">
    <w:name w:val="715547E383804E628DC9CC4383D08D71"/>
    <w:rsid w:val="00D50D3D"/>
    <w:pPr>
      <w:spacing w:after="160" w:line="259" w:lineRule="auto"/>
    </w:pPr>
  </w:style>
  <w:style w:type="paragraph" w:customStyle="1" w:styleId="5019B0F9D0EC4300BFBB16C116A7C0E8">
    <w:name w:val="5019B0F9D0EC4300BFBB16C116A7C0E8"/>
    <w:rsid w:val="00D50D3D"/>
    <w:pPr>
      <w:spacing w:after="160" w:line="259" w:lineRule="auto"/>
    </w:pPr>
  </w:style>
  <w:style w:type="paragraph" w:customStyle="1" w:styleId="705F695BFC3F4819AA8B5876F092EF78">
    <w:name w:val="705F695BFC3F4819AA8B5876F092EF78"/>
    <w:rsid w:val="00D50D3D"/>
    <w:pPr>
      <w:spacing w:after="160" w:line="259" w:lineRule="auto"/>
    </w:pPr>
  </w:style>
  <w:style w:type="paragraph" w:customStyle="1" w:styleId="E582D387E15943C48266FE6A45B21C47">
    <w:name w:val="E582D387E15943C48266FE6A45B21C47"/>
    <w:rsid w:val="00D50D3D"/>
    <w:pPr>
      <w:spacing w:after="160" w:line="259" w:lineRule="auto"/>
    </w:pPr>
  </w:style>
  <w:style w:type="paragraph" w:customStyle="1" w:styleId="7E52EF7E243E4B51817F7926362BBF13">
    <w:name w:val="7E52EF7E243E4B51817F7926362BBF13"/>
    <w:rsid w:val="00D50D3D"/>
    <w:pPr>
      <w:spacing w:after="160" w:line="259" w:lineRule="auto"/>
    </w:pPr>
  </w:style>
  <w:style w:type="paragraph" w:customStyle="1" w:styleId="24778E6BE64C4DAC8C69EB74D6E13CA0">
    <w:name w:val="24778E6BE64C4DAC8C69EB74D6E13CA0"/>
    <w:rsid w:val="00D50D3D"/>
    <w:pPr>
      <w:spacing w:after="160" w:line="259" w:lineRule="auto"/>
    </w:pPr>
  </w:style>
  <w:style w:type="paragraph" w:customStyle="1" w:styleId="CA3F32F0D34145659D5BFA60D030754A">
    <w:name w:val="CA3F32F0D34145659D5BFA60D030754A"/>
    <w:rsid w:val="00D50D3D"/>
    <w:pPr>
      <w:spacing w:after="160" w:line="259" w:lineRule="auto"/>
    </w:pPr>
  </w:style>
  <w:style w:type="paragraph" w:customStyle="1" w:styleId="0E7322CB6D394B8EA7C0B9AC77A65AF9">
    <w:name w:val="0E7322CB6D394B8EA7C0B9AC77A65AF9"/>
    <w:rsid w:val="00D50D3D"/>
    <w:pPr>
      <w:spacing w:after="160" w:line="259" w:lineRule="auto"/>
    </w:pPr>
  </w:style>
  <w:style w:type="paragraph" w:customStyle="1" w:styleId="AD77857D40734C2BA81280EDFA2C83A0">
    <w:name w:val="AD77857D40734C2BA81280EDFA2C83A0"/>
    <w:rsid w:val="001A1A8B"/>
    <w:pPr>
      <w:spacing w:after="160" w:line="259" w:lineRule="auto"/>
    </w:pPr>
  </w:style>
  <w:style w:type="paragraph" w:customStyle="1" w:styleId="00A4FE4BC24A474DB2D9936AE8662274">
    <w:name w:val="00A4FE4BC24A474DB2D9936AE8662274"/>
    <w:rsid w:val="00EF2A90"/>
    <w:pPr>
      <w:spacing w:after="160" w:line="259" w:lineRule="auto"/>
    </w:pPr>
  </w:style>
  <w:style w:type="paragraph" w:customStyle="1" w:styleId="0BA02A550DB443CB8D66C7869E6F7A94">
    <w:name w:val="0BA02A550DB443CB8D66C7869E6F7A94"/>
    <w:rsid w:val="00EF2A90"/>
    <w:pPr>
      <w:spacing w:after="160" w:line="259" w:lineRule="auto"/>
    </w:pPr>
  </w:style>
  <w:style w:type="paragraph" w:customStyle="1" w:styleId="C51876253AD1487D9F7F31F79C5D87EF">
    <w:name w:val="C51876253AD1487D9F7F31F79C5D87EF"/>
    <w:rsid w:val="00EF2A90"/>
    <w:pPr>
      <w:spacing w:after="160" w:line="259" w:lineRule="auto"/>
    </w:pPr>
  </w:style>
  <w:style w:type="paragraph" w:customStyle="1" w:styleId="B1D8ECD4AC2142E98BB05E0D7C6884F3">
    <w:name w:val="B1D8ECD4AC2142E98BB05E0D7C6884F3"/>
    <w:rsid w:val="00EF2A90"/>
    <w:pPr>
      <w:spacing w:after="160" w:line="259" w:lineRule="auto"/>
    </w:pPr>
  </w:style>
  <w:style w:type="paragraph" w:customStyle="1" w:styleId="F5A2B39DF6F34D3D80F68CEA0F58C568">
    <w:name w:val="F5A2B39DF6F34D3D80F68CEA0F58C568"/>
    <w:rsid w:val="00EF2A90"/>
    <w:pPr>
      <w:spacing w:after="160" w:line="259" w:lineRule="auto"/>
    </w:pPr>
  </w:style>
  <w:style w:type="paragraph" w:customStyle="1" w:styleId="FEA97C7E1DBD46BDA8668CFF150A8535">
    <w:name w:val="FEA97C7E1DBD46BDA8668CFF150A8535"/>
    <w:rsid w:val="00EF2A90"/>
    <w:pPr>
      <w:spacing w:after="160" w:line="259" w:lineRule="auto"/>
    </w:pPr>
  </w:style>
  <w:style w:type="paragraph" w:customStyle="1" w:styleId="0986CCF885CD44B19ED2EA65FAAF670A">
    <w:name w:val="0986CCF885CD44B19ED2EA65FAAF670A"/>
    <w:rsid w:val="00EF2A90"/>
    <w:pPr>
      <w:spacing w:after="160" w:line="259" w:lineRule="auto"/>
    </w:pPr>
  </w:style>
  <w:style w:type="paragraph" w:customStyle="1" w:styleId="E863BFC49F7A4E8B8C3281B0BAFD1DF7">
    <w:name w:val="E863BFC49F7A4E8B8C3281B0BAFD1DF7"/>
    <w:rsid w:val="00EF2A90"/>
    <w:pPr>
      <w:spacing w:after="160" w:line="259" w:lineRule="auto"/>
    </w:pPr>
  </w:style>
  <w:style w:type="paragraph" w:customStyle="1" w:styleId="95B9FD42D472474C9F06D2EDC204368C">
    <w:name w:val="95B9FD42D472474C9F06D2EDC204368C"/>
    <w:rsid w:val="00EF2A90"/>
    <w:pPr>
      <w:spacing w:after="160" w:line="259" w:lineRule="auto"/>
    </w:pPr>
  </w:style>
  <w:style w:type="paragraph" w:customStyle="1" w:styleId="37E989DF8A0D49F58076E9C581888D9F">
    <w:name w:val="37E989DF8A0D49F58076E9C581888D9F"/>
    <w:rsid w:val="00EF2A90"/>
    <w:pPr>
      <w:spacing w:after="160" w:line="259" w:lineRule="auto"/>
    </w:pPr>
  </w:style>
  <w:style w:type="paragraph" w:customStyle="1" w:styleId="9B7F34E4A0084B6D9F9FD5895274E21B">
    <w:name w:val="9B7F34E4A0084B6D9F9FD5895274E21B"/>
    <w:rsid w:val="00EF2A90"/>
    <w:pPr>
      <w:spacing w:after="160" w:line="259" w:lineRule="auto"/>
    </w:pPr>
  </w:style>
  <w:style w:type="paragraph" w:customStyle="1" w:styleId="B46A528F4CE34EEAA637DBDF5A51D9A5">
    <w:name w:val="B46A528F4CE34EEAA637DBDF5A51D9A5"/>
    <w:rsid w:val="00EF2A90"/>
    <w:pPr>
      <w:spacing w:after="160" w:line="259" w:lineRule="auto"/>
    </w:pPr>
  </w:style>
  <w:style w:type="paragraph" w:customStyle="1" w:styleId="24A938409228435CB9F98F2A58C1664F">
    <w:name w:val="24A938409228435CB9F98F2A58C1664F"/>
    <w:rsid w:val="00EF2A90"/>
    <w:pPr>
      <w:spacing w:after="160" w:line="259" w:lineRule="auto"/>
    </w:pPr>
  </w:style>
  <w:style w:type="paragraph" w:customStyle="1" w:styleId="224360B554804BD5B548250B99F58888">
    <w:name w:val="224360B554804BD5B548250B99F58888"/>
    <w:rsid w:val="00EF2A90"/>
    <w:pPr>
      <w:spacing w:after="160" w:line="259" w:lineRule="auto"/>
    </w:pPr>
  </w:style>
  <w:style w:type="paragraph" w:customStyle="1" w:styleId="3DD8BA5CEE0940338736342486705806">
    <w:name w:val="3DD8BA5CEE0940338736342486705806"/>
    <w:rsid w:val="00EF2A90"/>
    <w:pPr>
      <w:spacing w:after="160" w:line="259" w:lineRule="auto"/>
    </w:pPr>
  </w:style>
  <w:style w:type="paragraph" w:customStyle="1" w:styleId="46480C0F1DAC4216B2941469C4F4402B">
    <w:name w:val="46480C0F1DAC4216B2941469C4F4402B"/>
    <w:rsid w:val="004C3F76"/>
    <w:pPr>
      <w:spacing w:after="160" w:line="259" w:lineRule="auto"/>
    </w:pPr>
  </w:style>
  <w:style w:type="paragraph" w:customStyle="1" w:styleId="44D21D51CECC4F7BB0AA946CD4FB35EA">
    <w:name w:val="44D21D51CECC4F7BB0AA946CD4FB35EA"/>
    <w:rsid w:val="004C3F76"/>
    <w:pPr>
      <w:spacing w:after="160" w:line="259" w:lineRule="auto"/>
    </w:pPr>
  </w:style>
  <w:style w:type="paragraph" w:customStyle="1" w:styleId="2B17915985634EABBEF065148F8403BA">
    <w:name w:val="2B17915985634EABBEF065148F8403BA"/>
    <w:rsid w:val="004C3F76"/>
    <w:pPr>
      <w:spacing w:after="160" w:line="259" w:lineRule="auto"/>
    </w:pPr>
  </w:style>
  <w:style w:type="paragraph" w:customStyle="1" w:styleId="93BCB47D0EB74D438872C0D3765B1AEE">
    <w:name w:val="93BCB47D0EB74D438872C0D3765B1AEE"/>
    <w:rsid w:val="004C3F76"/>
    <w:pPr>
      <w:spacing w:after="160" w:line="259" w:lineRule="auto"/>
    </w:pPr>
  </w:style>
  <w:style w:type="paragraph" w:customStyle="1" w:styleId="8DCDA24E52B2402FAA3040DAD7338E12">
    <w:name w:val="8DCDA24E52B2402FAA3040DAD7338E12"/>
    <w:rsid w:val="004C3F76"/>
    <w:pPr>
      <w:spacing w:after="160" w:line="259" w:lineRule="auto"/>
    </w:pPr>
  </w:style>
  <w:style w:type="paragraph" w:customStyle="1" w:styleId="10261C498B664E4B9DFBAB37CBED4376">
    <w:name w:val="10261C498B664E4B9DFBAB37CBED4376"/>
    <w:rsid w:val="004C3F76"/>
    <w:pPr>
      <w:spacing w:after="160" w:line="259" w:lineRule="auto"/>
    </w:pPr>
  </w:style>
  <w:style w:type="paragraph" w:customStyle="1" w:styleId="A3D6A0A0A1524C7983DA54E24A2066A0">
    <w:name w:val="A3D6A0A0A1524C7983DA54E24A2066A0"/>
    <w:rsid w:val="004C3F76"/>
    <w:pPr>
      <w:spacing w:after="160" w:line="259" w:lineRule="auto"/>
    </w:pPr>
  </w:style>
  <w:style w:type="paragraph" w:customStyle="1" w:styleId="FBE31ACB9EA6485696881469F9506BFD">
    <w:name w:val="FBE31ACB9EA6485696881469F9506BFD"/>
    <w:rsid w:val="004C3F76"/>
    <w:pPr>
      <w:spacing w:after="160" w:line="259" w:lineRule="auto"/>
    </w:pPr>
  </w:style>
  <w:style w:type="paragraph" w:customStyle="1" w:styleId="7240C0F2E6A745779BE88DB241897973">
    <w:name w:val="7240C0F2E6A745779BE88DB241897973"/>
    <w:rsid w:val="004C3F76"/>
    <w:pPr>
      <w:spacing w:after="160" w:line="259" w:lineRule="auto"/>
    </w:pPr>
  </w:style>
  <w:style w:type="paragraph" w:customStyle="1" w:styleId="5D783AF89C0148C48D18D630991D6C23">
    <w:name w:val="5D783AF89C0148C48D18D630991D6C23"/>
    <w:rsid w:val="004C3F76"/>
    <w:pPr>
      <w:spacing w:after="160" w:line="259" w:lineRule="auto"/>
    </w:pPr>
  </w:style>
  <w:style w:type="paragraph" w:customStyle="1" w:styleId="4651F2706859486A8B1DA004D0DFCDEC">
    <w:name w:val="4651F2706859486A8B1DA004D0DFCDEC"/>
    <w:rsid w:val="004C3F76"/>
    <w:pPr>
      <w:spacing w:after="160" w:line="259" w:lineRule="auto"/>
    </w:pPr>
  </w:style>
  <w:style w:type="paragraph" w:customStyle="1" w:styleId="7803DF2CE99447C38120843CACCEE466">
    <w:name w:val="7803DF2CE99447C38120843CACCEE466"/>
    <w:rsid w:val="004C3F76"/>
    <w:pPr>
      <w:spacing w:after="160" w:line="259" w:lineRule="auto"/>
    </w:pPr>
  </w:style>
  <w:style w:type="paragraph" w:customStyle="1" w:styleId="C687C28E29E54800AA4B05C3E0C9C013">
    <w:name w:val="C687C28E29E54800AA4B05C3E0C9C013"/>
    <w:rsid w:val="004C3F76"/>
    <w:pPr>
      <w:spacing w:after="160" w:line="259" w:lineRule="auto"/>
    </w:pPr>
  </w:style>
  <w:style w:type="paragraph" w:customStyle="1" w:styleId="CF8E2CC9CEFC4D65BBB3617729BC1E4E">
    <w:name w:val="CF8E2CC9CEFC4D65BBB3617729BC1E4E"/>
    <w:rsid w:val="004C3F76"/>
    <w:pPr>
      <w:spacing w:after="160" w:line="259" w:lineRule="auto"/>
    </w:pPr>
  </w:style>
  <w:style w:type="paragraph" w:customStyle="1" w:styleId="3EF7DBB8CCD24E6F9C7EDFEBE6A632A1">
    <w:name w:val="3EF7DBB8CCD24E6F9C7EDFEBE6A632A1"/>
    <w:rsid w:val="004C3F76"/>
    <w:pPr>
      <w:spacing w:after="160" w:line="259" w:lineRule="auto"/>
    </w:pPr>
  </w:style>
  <w:style w:type="paragraph" w:customStyle="1" w:styleId="D0C418B1B7CE4D58BB38B4E9238FE7F3">
    <w:name w:val="D0C418B1B7CE4D58BB38B4E9238FE7F3"/>
    <w:rsid w:val="004C3F76"/>
    <w:pPr>
      <w:spacing w:after="160" w:line="259" w:lineRule="auto"/>
    </w:pPr>
  </w:style>
  <w:style w:type="paragraph" w:customStyle="1" w:styleId="F1B1F0B043E74168A982D6F8E4C48F65">
    <w:name w:val="F1B1F0B043E74168A982D6F8E4C48F65"/>
    <w:rsid w:val="004C3F76"/>
    <w:pPr>
      <w:spacing w:after="160" w:line="259" w:lineRule="auto"/>
    </w:pPr>
  </w:style>
  <w:style w:type="paragraph" w:customStyle="1" w:styleId="FDCCAC163D39464DAD774A0ED6491902">
    <w:name w:val="FDCCAC163D39464DAD774A0ED6491902"/>
    <w:rsid w:val="004C3F76"/>
    <w:pPr>
      <w:spacing w:after="160" w:line="259" w:lineRule="auto"/>
    </w:pPr>
  </w:style>
  <w:style w:type="paragraph" w:customStyle="1" w:styleId="9A14A502E8774EE5AC8AB6F2E9EA203D">
    <w:name w:val="9A14A502E8774EE5AC8AB6F2E9EA203D"/>
    <w:rsid w:val="004C3F76"/>
    <w:pPr>
      <w:spacing w:after="160" w:line="259" w:lineRule="auto"/>
    </w:pPr>
  </w:style>
  <w:style w:type="paragraph" w:customStyle="1" w:styleId="F1042C961D1246179AB040C3B5B4C08C">
    <w:name w:val="F1042C961D1246179AB040C3B5B4C08C"/>
    <w:rsid w:val="004C3F76"/>
    <w:pPr>
      <w:spacing w:after="160" w:line="259" w:lineRule="auto"/>
    </w:pPr>
  </w:style>
  <w:style w:type="paragraph" w:customStyle="1" w:styleId="35B2DBD8102645F79AE60EACBAA13B2E">
    <w:name w:val="35B2DBD8102645F79AE60EACBAA13B2E"/>
    <w:rsid w:val="004C3F76"/>
    <w:pPr>
      <w:spacing w:after="160" w:line="259" w:lineRule="auto"/>
    </w:pPr>
  </w:style>
  <w:style w:type="paragraph" w:customStyle="1" w:styleId="50A0A02F7BA34EB18D77BCB0B2B18F3D">
    <w:name w:val="50A0A02F7BA34EB18D77BCB0B2B18F3D"/>
    <w:rsid w:val="004C3F76"/>
    <w:pPr>
      <w:spacing w:after="160" w:line="259" w:lineRule="auto"/>
    </w:pPr>
  </w:style>
  <w:style w:type="paragraph" w:customStyle="1" w:styleId="D32A8B0BF73D43B2B1110AC9AC990AD5">
    <w:name w:val="D32A8B0BF73D43B2B1110AC9AC990AD5"/>
    <w:rsid w:val="004C3F76"/>
    <w:pPr>
      <w:spacing w:after="160" w:line="259" w:lineRule="auto"/>
    </w:pPr>
  </w:style>
  <w:style w:type="paragraph" w:customStyle="1" w:styleId="65F4ADF376A243F6A73B28F6B1FE9254">
    <w:name w:val="65F4ADF376A243F6A73B28F6B1FE9254"/>
    <w:rsid w:val="004C3F76"/>
    <w:pPr>
      <w:spacing w:after="160" w:line="259" w:lineRule="auto"/>
    </w:pPr>
  </w:style>
  <w:style w:type="paragraph" w:customStyle="1" w:styleId="C8C7480E3E784FC292C3A0C30ABCFB40">
    <w:name w:val="C8C7480E3E784FC292C3A0C30ABCFB40"/>
    <w:rsid w:val="004C3F76"/>
    <w:pPr>
      <w:spacing w:after="160" w:line="259" w:lineRule="auto"/>
    </w:pPr>
  </w:style>
  <w:style w:type="paragraph" w:customStyle="1" w:styleId="623F5DAF310043498CC202DD65421FCC">
    <w:name w:val="623F5DAF310043498CC202DD65421FCC"/>
    <w:rsid w:val="004C3F76"/>
    <w:pPr>
      <w:spacing w:after="160" w:line="259" w:lineRule="auto"/>
    </w:pPr>
  </w:style>
  <w:style w:type="paragraph" w:customStyle="1" w:styleId="1DE44A9EE3954851B8E71B0C53A82B66">
    <w:name w:val="1DE44A9EE3954851B8E71B0C53A82B66"/>
    <w:rsid w:val="004C3F76"/>
    <w:pPr>
      <w:spacing w:after="160" w:line="259" w:lineRule="auto"/>
    </w:pPr>
  </w:style>
  <w:style w:type="paragraph" w:customStyle="1" w:styleId="70B3E4C76561426B82D153DAFE29D3F8">
    <w:name w:val="70B3E4C76561426B82D153DAFE29D3F8"/>
    <w:rsid w:val="004C3F76"/>
    <w:pPr>
      <w:spacing w:after="160" w:line="259" w:lineRule="auto"/>
    </w:pPr>
  </w:style>
  <w:style w:type="paragraph" w:customStyle="1" w:styleId="7D13B58C7B354D23A2500F60DE43DB7E">
    <w:name w:val="7D13B58C7B354D23A2500F60DE43DB7E"/>
    <w:rsid w:val="004C3F76"/>
    <w:pPr>
      <w:spacing w:after="160" w:line="259" w:lineRule="auto"/>
    </w:pPr>
  </w:style>
  <w:style w:type="paragraph" w:customStyle="1" w:styleId="6DE8CA0A2BFF4E7BA5F529CBCA628A85">
    <w:name w:val="6DE8CA0A2BFF4E7BA5F529CBCA628A85"/>
    <w:rsid w:val="004C3F76"/>
    <w:pPr>
      <w:spacing w:after="160" w:line="259" w:lineRule="auto"/>
    </w:pPr>
  </w:style>
  <w:style w:type="paragraph" w:customStyle="1" w:styleId="DE46B358608C4E8FB29276392FD6E0C1">
    <w:name w:val="DE46B358608C4E8FB29276392FD6E0C1"/>
    <w:rsid w:val="004C3F76"/>
    <w:pPr>
      <w:spacing w:after="160" w:line="259" w:lineRule="auto"/>
    </w:pPr>
  </w:style>
  <w:style w:type="paragraph" w:customStyle="1" w:styleId="90BD04C6FB8F4ABCAC2F2BDAA171610A">
    <w:name w:val="90BD04C6FB8F4ABCAC2F2BDAA171610A"/>
    <w:rsid w:val="004C3F76"/>
    <w:pPr>
      <w:spacing w:after="160" w:line="259" w:lineRule="auto"/>
    </w:pPr>
  </w:style>
  <w:style w:type="paragraph" w:customStyle="1" w:styleId="04145554DF5546AC8B71967CEAD29C70">
    <w:name w:val="04145554DF5546AC8B71967CEAD29C70"/>
    <w:rsid w:val="004C3F76"/>
    <w:pPr>
      <w:spacing w:after="160" w:line="259" w:lineRule="auto"/>
    </w:pPr>
  </w:style>
  <w:style w:type="paragraph" w:customStyle="1" w:styleId="7F79663D9A48408298E1105CEC1E1981">
    <w:name w:val="7F79663D9A48408298E1105CEC1E1981"/>
    <w:rsid w:val="004C3F76"/>
    <w:pPr>
      <w:spacing w:after="160" w:line="259" w:lineRule="auto"/>
    </w:pPr>
  </w:style>
  <w:style w:type="paragraph" w:customStyle="1" w:styleId="0A142B12914C4438AE6A45582A6C72CB">
    <w:name w:val="0A142B12914C4438AE6A45582A6C72CB"/>
    <w:rsid w:val="004C3F76"/>
    <w:pPr>
      <w:spacing w:after="160" w:line="259" w:lineRule="auto"/>
    </w:pPr>
  </w:style>
  <w:style w:type="paragraph" w:customStyle="1" w:styleId="9B72B586F5C547E3A7779E374E4A8B09">
    <w:name w:val="9B72B586F5C547E3A7779E374E4A8B09"/>
    <w:rsid w:val="004C3F76"/>
    <w:pPr>
      <w:spacing w:after="160" w:line="259" w:lineRule="auto"/>
    </w:pPr>
  </w:style>
  <w:style w:type="paragraph" w:customStyle="1" w:styleId="E3291BA47CEF45FCB79866C5F6F3EDAE">
    <w:name w:val="E3291BA47CEF45FCB79866C5F6F3EDAE"/>
    <w:rsid w:val="004C3F76"/>
    <w:pPr>
      <w:spacing w:after="160" w:line="259" w:lineRule="auto"/>
    </w:pPr>
  </w:style>
  <w:style w:type="paragraph" w:customStyle="1" w:styleId="3DAC467549034941B3D11F51431CF782">
    <w:name w:val="3DAC467549034941B3D11F51431CF782"/>
    <w:rsid w:val="004C3F76"/>
    <w:pPr>
      <w:spacing w:after="160" w:line="259" w:lineRule="auto"/>
    </w:pPr>
  </w:style>
  <w:style w:type="paragraph" w:customStyle="1" w:styleId="13FABDC379D14C4DA4893AC52F0BEDC4">
    <w:name w:val="13FABDC379D14C4DA4893AC52F0BEDC4"/>
    <w:rsid w:val="004C3F76"/>
    <w:pPr>
      <w:spacing w:after="160" w:line="259" w:lineRule="auto"/>
    </w:pPr>
  </w:style>
  <w:style w:type="paragraph" w:customStyle="1" w:styleId="DB936C2D597A466EB5E602DCFA1697FC">
    <w:name w:val="DB936C2D597A466EB5E602DCFA1697FC"/>
    <w:rsid w:val="004C3F76"/>
    <w:pPr>
      <w:spacing w:after="160" w:line="259" w:lineRule="auto"/>
    </w:pPr>
  </w:style>
  <w:style w:type="paragraph" w:customStyle="1" w:styleId="7562291E3C764FAA8321D3166BCB0B75">
    <w:name w:val="7562291E3C764FAA8321D3166BCB0B75"/>
    <w:rsid w:val="004C3F76"/>
    <w:pPr>
      <w:spacing w:after="160" w:line="259" w:lineRule="auto"/>
    </w:pPr>
  </w:style>
  <w:style w:type="paragraph" w:customStyle="1" w:styleId="48597DF214454980ABA60EB9CB075476">
    <w:name w:val="48597DF214454980ABA60EB9CB075476"/>
    <w:rsid w:val="004C3F76"/>
    <w:pPr>
      <w:spacing w:after="160" w:line="259" w:lineRule="auto"/>
    </w:pPr>
  </w:style>
  <w:style w:type="paragraph" w:customStyle="1" w:styleId="23BFFC0096B24FD3835DB083AFA16F8F">
    <w:name w:val="23BFFC0096B24FD3835DB083AFA16F8F"/>
    <w:rsid w:val="004C3F76"/>
    <w:pPr>
      <w:spacing w:after="160" w:line="259" w:lineRule="auto"/>
    </w:pPr>
  </w:style>
  <w:style w:type="paragraph" w:customStyle="1" w:styleId="7BD09E6D4B11424395DC880F92AF8472">
    <w:name w:val="7BD09E6D4B11424395DC880F92AF8472"/>
    <w:rsid w:val="004C3F76"/>
    <w:pPr>
      <w:spacing w:after="160" w:line="259" w:lineRule="auto"/>
    </w:pPr>
  </w:style>
  <w:style w:type="paragraph" w:customStyle="1" w:styleId="BC4393D73CA040C2A158B87BD08D4D2D">
    <w:name w:val="BC4393D73CA040C2A158B87BD08D4D2D"/>
    <w:rsid w:val="004C3F76"/>
    <w:pPr>
      <w:spacing w:after="160" w:line="259" w:lineRule="auto"/>
    </w:pPr>
  </w:style>
  <w:style w:type="paragraph" w:customStyle="1" w:styleId="C1E9AAC261E140A7A59E9FD0C3974BA4">
    <w:name w:val="C1E9AAC261E140A7A59E9FD0C3974BA4"/>
    <w:rsid w:val="004C3F76"/>
    <w:pPr>
      <w:spacing w:after="160" w:line="259" w:lineRule="auto"/>
    </w:pPr>
  </w:style>
  <w:style w:type="paragraph" w:customStyle="1" w:styleId="A0BB7C94AE004B668C76D39F0D7AF70A">
    <w:name w:val="A0BB7C94AE004B668C76D39F0D7AF70A"/>
    <w:rsid w:val="004C3F76"/>
    <w:pPr>
      <w:spacing w:after="160" w:line="259" w:lineRule="auto"/>
    </w:pPr>
  </w:style>
  <w:style w:type="paragraph" w:customStyle="1" w:styleId="16703B4113314351BAC49447BFAD76F5">
    <w:name w:val="16703B4113314351BAC49447BFAD76F5"/>
    <w:rsid w:val="004C3F76"/>
    <w:pPr>
      <w:spacing w:after="160" w:line="259" w:lineRule="auto"/>
    </w:pPr>
  </w:style>
  <w:style w:type="paragraph" w:customStyle="1" w:styleId="8F282034572345B7B1446A52D6302878">
    <w:name w:val="8F282034572345B7B1446A52D6302878"/>
    <w:rsid w:val="004C3F76"/>
    <w:pPr>
      <w:spacing w:after="160" w:line="259" w:lineRule="auto"/>
    </w:pPr>
  </w:style>
  <w:style w:type="paragraph" w:customStyle="1" w:styleId="13DB3225446649D9B28292491672E68E">
    <w:name w:val="13DB3225446649D9B28292491672E68E"/>
    <w:rsid w:val="004C3F76"/>
    <w:pPr>
      <w:spacing w:after="160" w:line="259" w:lineRule="auto"/>
    </w:pPr>
  </w:style>
  <w:style w:type="paragraph" w:customStyle="1" w:styleId="C6801C6BCE254D6FBAE034A23BD19A14">
    <w:name w:val="C6801C6BCE254D6FBAE034A23BD19A14"/>
    <w:rsid w:val="004C3F76"/>
    <w:pPr>
      <w:spacing w:after="160" w:line="259" w:lineRule="auto"/>
    </w:pPr>
  </w:style>
  <w:style w:type="paragraph" w:customStyle="1" w:styleId="53F49CBAAF3442AC91BCF41FC1367AD7">
    <w:name w:val="53F49CBAAF3442AC91BCF41FC1367AD7"/>
    <w:rsid w:val="004C3F76"/>
    <w:pPr>
      <w:spacing w:after="160" w:line="259" w:lineRule="auto"/>
    </w:pPr>
  </w:style>
  <w:style w:type="paragraph" w:customStyle="1" w:styleId="8512770583BD4BA99B2D1477F587AADB">
    <w:name w:val="8512770583BD4BA99B2D1477F587AADB"/>
    <w:rsid w:val="004C3F76"/>
    <w:pPr>
      <w:spacing w:after="160" w:line="259" w:lineRule="auto"/>
    </w:pPr>
  </w:style>
  <w:style w:type="paragraph" w:customStyle="1" w:styleId="2D9CAFCF06754442B65931F5A3B3DBAB">
    <w:name w:val="2D9CAFCF06754442B65931F5A3B3DBAB"/>
    <w:rsid w:val="004C3F76"/>
    <w:pPr>
      <w:spacing w:after="160" w:line="259" w:lineRule="auto"/>
    </w:pPr>
  </w:style>
  <w:style w:type="paragraph" w:customStyle="1" w:styleId="7CE6712BF2CA4075971207C540E3974A">
    <w:name w:val="7CE6712BF2CA4075971207C540E3974A"/>
    <w:rsid w:val="004C3F76"/>
    <w:pPr>
      <w:spacing w:after="160" w:line="259" w:lineRule="auto"/>
    </w:pPr>
  </w:style>
  <w:style w:type="paragraph" w:customStyle="1" w:styleId="4CC44C59DE4E459C8F93CC6AE5B71A36">
    <w:name w:val="4CC44C59DE4E459C8F93CC6AE5B71A36"/>
    <w:rsid w:val="004C3F76"/>
    <w:pPr>
      <w:spacing w:after="160" w:line="259" w:lineRule="auto"/>
    </w:pPr>
  </w:style>
  <w:style w:type="paragraph" w:customStyle="1" w:styleId="457B395A03D94281B4AB14D59E58FD56">
    <w:name w:val="457B395A03D94281B4AB14D59E58FD56"/>
    <w:rsid w:val="004C3F76"/>
    <w:pPr>
      <w:spacing w:after="160" w:line="259" w:lineRule="auto"/>
    </w:pPr>
  </w:style>
  <w:style w:type="paragraph" w:customStyle="1" w:styleId="C675176BC9F94DA6AC30520C9EC5CF9A">
    <w:name w:val="C675176BC9F94DA6AC30520C9EC5CF9A"/>
    <w:rsid w:val="004C3F76"/>
    <w:pPr>
      <w:spacing w:after="160" w:line="259" w:lineRule="auto"/>
    </w:pPr>
  </w:style>
  <w:style w:type="paragraph" w:customStyle="1" w:styleId="28364A0C163C4B0891361DE94D420FEC">
    <w:name w:val="28364A0C163C4B0891361DE94D420FEC"/>
    <w:rsid w:val="004C3F76"/>
    <w:pPr>
      <w:spacing w:after="160" w:line="259" w:lineRule="auto"/>
    </w:pPr>
  </w:style>
  <w:style w:type="paragraph" w:customStyle="1" w:styleId="E70B4CB1021D4F14A4A6D566E92B4EE8">
    <w:name w:val="E70B4CB1021D4F14A4A6D566E92B4EE8"/>
    <w:rsid w:val="004C3F76"/>
    <w:pPr>
      <w:spacing w:after="160" w:line="259" w:lineRule="auto"/>
    </w:pPr>
  </w:style>
  <w:style w:type="paragraph" w:customStyle="1" w:styleId="77F158AB68694BE285364F99033F9D5E">
    <w:name w:val="77F158AB68694BE285364F99033F9D5E"/>
    <w:rsid w:val="004C3F76"/>
    <w:pPr>
      <w:spacing w:after="160" w:line="259" w:lineRule="auto"/>
    </w:pPr>
  </w:style>
  <w:style w:type="paragraph" w:customStyle="1" w:styleId="27AF3850B43549E5A5F855F36333F008">
    <w:name w:val="27AF3850B43549E5A5F855F36333F008"/>
    <w:rsid w:val="004C3F76"/>
    <w:pPr>
      <w:spacing w:after="160" w:line="259" w:lineRule="auto"/>
    </w:pPr>
  </w:style>
  <w:style w:type="paragraph" w:customStyle="1" w:styleId="D9793FDBBBE14570ABEF9AA3C0D7B93A">
    <w:name w:val="D9793FDBBBE14570ABEF9AA3C0D7B93A"/>
    <w:rsid w:val="004C3F76"/>
    <w:pPr>
      <w:spacing w:after="160" w:line="259" w:lineRule="auto"/>
    </w:pPr>
  </w:style>
  <w:style w:type="paragraph" w:customStyle="1" w:styleId="8BD4F515B6DB414781294EC0CA11651D">
    <w:name w:val="8BD4F515B6DB414781294EC0CA11651D"/>
    <w:rsid w:val="004C3F76"/>
    <w:pPr>
      <w:spacing w:after="160" w:line="259" w:lineRule="auto"/>
    </w:pPr>
  </w:style>
  <w:style w:type="paragraph" w:customStyle="1" w:styleId="4639E5FCC16846E2AD190A1AB144D287">
    <w:name w:val="4639E5FCC16846E2AD190A1AB144D287"/>
    <w:rsid w:val="004C3F76"/>
    <w:pPr>
      <w:spacing w:after="160" w:line="259" w:lineRule="auto"/>
    </w:pPr>
  </w:style>
  <w:style w:type="paragraph" w:customStyle="1" w:styleId="A1D338CF8FF64634B0A105CC2DD10994">
    <w:name w:val="A1D338CF8FF64634B0A105CC2DD10994"/>
    <w:rsid w:val="004C3F76"/>
    <w:pPr>
      <w:spacing w:after="160" w:line="259" w:lineRule="auto"/>
    </w:pPr>
  </w:style>
  <w:style w:type="paragraph" w:customStyle="1" w:styleId="30C6837D1E67458E8220F0A9D12E447D">
    <w:name w:val="30C6837D1E67458E8220F0A9D12E447D"/>
    <w:rsid w:val="004C3F76"/>
    <w:pPr>
      <w:spacing w:after="160" w:line="259" w:lineRule="auto"/>
    </w:pPr>
  </w:style>
  <w:style w:type="paragraph" w:customStyle="1" w:styleId="24AFEAC4B70148E3A2820ED37E7DBB6F">
    <w:name w:val="24AFEAC4B70148E3A2820ED37E7DBB6F"/>
    <w:rsid w:val="004C3F76"/>
    <w:pPr>
      <w:spacing w:after="160" w:line="259" w:lineRule="auto"/>
    </w:pPr>
  </w:style>
  <w:style w:type="paragraph" w:customStyle="1" w:styleId="DFB075D560E54380A79F9C2508C23175">
    <w:name w:val="DFB075D560E54380A79F9C2508C23175"/>
    <w:rsid w:val="004C3F76"/>
    <w:pPr>
      <w:spacing w:after="160" w:line="259" w:lineRule="auto"/>
    </w:pPr>
  </w:style>
  <w:style w:type="paragraph" w:customStyle="1" w:styleId="8FF73D0A2DC84C0DA0994794B5753E1B">
    <w:name w:val="8FF73D0A2DC84C0DA0994794B5753E1B"/>
    <w:rsid w:val="004C3F76"/>
    <w:pPr>
      <w:spacing w:after="160" w:line="259" w:lineRule="auto"/>
    </w:pPr>
  </w:style>
  <w:style w:type="paragraph" w:customStyle="1" w:styleId="3C21AC2B6EF14E1AAFFE11AAB17DD300">
    <w:name w:val="3C21AC2B6EF14E1AAFFE11AAB17DD300"/>
    <w:rsid w:val="004C3F76"/>
    <w:pPr>
      <w:spacing w:after="160" w:line="259" w:lineRule="auto"/>
    </w:pPr>
  </w:style>
  <w:style w:type="paragraph" w:customStyle="1" w:styleId="3BB067453469447F9AA088D55F39C0F4">
    <w:name w:val="3BB067453469447F9AA088D55F39C0F4"/>
    <w:rsid w:val="004C3F76"/>
    <w:pPr>
      <w:spacing w:after="160" w:line="259" w:lineRule="auto"/>
    </w:pPr>
  </w:style>
  <w:style w:type="paragraph" w:customStyle="1" w:styleId="BC86528E016B43EFB4FEF62B38A13D33">
    <w:name w:val="BC86528E016B43EFB4FEF62B38A13D33"/>
    <w:rsid w:val="004C3F76"/>
    <w:pPr>
      <w:spacing w:after="160" w:line="259" w:lineRule="auto"/>
    </w:pPr>
  </w:style>
  <w:style w:type="paragraph" w:customStyle="1" w:styleId="23A957438EA14A84847AA7A747CBEB3F">
    <w:name w:val="23A957438EA14A84847AA7A747CBEB3F"/>
    <w:rsid w:val="004C3F76"/>
    <w:pPr>
      <w:spacing w:after="160" w:line="259" w:lineRule="auto"/>
    </w:pPr>
  </w:style>
  <w:style w:type="paragraph" w:customStyle="1" w:styleId="4E6A52304C874F11A6759E008C539249">
    <w:name w:val="4E6A52304C874F11A6759E008C539249"/>
    <w:rsid w:val="004C3F76"/>
    <w:pPr>
      <w:spacing w:after="160" w:line="259" w:lineRule="auto"/>
    </w:pPr>
  </w:style>
  <w:style w:type="paragraph" w:customStyle="1" w:styleId="120DE2C9365544F78409DA361CBAA798">
    <w:name w:val="120DE2C9365544F78409DA361CBAA798"/>
    <w:rsid w:val="004C3F76"/>
    <w:pPr>
      <w:spacing w:after="160" w:line="259" w:lineRule="auto"/>
    </w:pPr>
  </w:style>
  <w:style w:type="paragraph" w:customStyle="1" w:styleId="41B48E3A33084BC69FF3893C43D6DE36">
    <w:name w:val="41B48E3A33084BC69FF3893C43D6DE36"/>
    <w:rsid w:val="00F9401E"/>
    <w:pPr>
      <w:spacing w:after="160" w:line="259" w:lineRule="auto"/>
    </w:pPr>
  </w:style>
  <w:style w:type="paragraph" w:customStyle="1" w:styleId="D45B34010A7A4194B2302F3C0AEEF5BF">
    <w:name w:val="D45B34010A7A4194B2302F3C0AEEF5BF"/>
    <w:rsid w:val="00F9401E"/>
    <w:pPr>
      <w:spacing w:after="160" w:line="259" w:lineRule="auto"/>
    </w:pPr>
  </w:style>
  <w:style w:type="paragraph" w:customStyle="1" w:styleId="280F86D50403449A85AD49DE1CCBE5FD">
    <w:name w:val="280F86D50403449A85AD49DE1CCBE5FD"/>
    <w:rsid w:val="00F9401E"/>
    <w:pPr>
      <w:spacing w:after="160" w:line="259" w:lineRule="auto"/>
    </w:pPr>
  </w:style>
  <w:style w:type="paragraph" w:customStyle="1" w:styleId="8D2747B5186E4AFA930C7D4972C5D43E">
    <w:name w:val="8D2747B5186E4AFA930C7D4972C5D43E"/>
    <w:rsid w:val="00F9401E"/>
    <w:pPr>
      <w:spacing w:after="160" w:line="259" w:lineRule="auto"/>
    </w:pPr>
  </w:style>
  <w:style w:type="paragraph" w:customStyle="1" w:styleId="50874F15E5B94165B176A621A89EDA6C">
    <w:name w:val="50874F15E5B94165B176A621A89EDA6C"/>
    <w:rsid w:val="00F9401E"/>
    <w:pPr>
      <w:spacing w:after="160" w:line="259" w:lineRule="auto"/>
    </w:pPr>
  </w:style>
  <w:style w:type="paragraph" w:customStyle="1" w:styleId="456AD4CB3AF540AEB598A8CD25B169AD">
    <w:name w:val="456AD4CB3AF540AEB598A8CD25B169AD"/>
    <w:rsid w:val="00F9401E"/>
    <w:pPr>
      <w:spacing w:after="160" w:line="259" w:lineRule="auto"/>
    </w:pPr>
  </w:style>
  <w:style w:type="paragraph" w:customStyle="1" w:styleId="1ED8E2845F7B4942B960FAAAD8C40753">
    <w:name w:val="1ED8E2845F7B4942B960FAAAD8C40753"/>
    <w:rsid w:val="00F9401E"/>
    <w:pPr>
      <w:spacing w:after="160" w:line="259" w:lineRule="auto"/>
    </w:pPr>
  </w:style>
  <w:style w:type="paragraph" w:customStyle="1" w:styleId="6D09DA500D8F48508AB895F02DEF0F68">
    <w:name w:val="6D09DA500D8F48508AB895F02DEF0F68"/>
    <w:rsid w:val="00F9401E"/>
    <w:pPr>
      <w:spacing w:after="160" w:line="259" w:lineRule="auto"/>
    </w:pPr>
  </w:style>
  <w:style w:type="paragraph" w:customStyle="1" w:styleId="DFF49BD342BA44D7AB9DABBDA019F69F">
    <w:name w:val="DFF49BD342BA44D7AB9DABBDA019F69F"/>
    <w:rsid w:val="00F9401E"/>
    <w:pPr>
      <w:spacing w:after="160" w:line="259" w:lineRule="auto"/>
    </w:pPr>
  </w:style>
  <w:style w:type="paragraph" w:customStyle="1" w:styleId="84D7BB04FB7B44DA97568F8750ECE683">
    <w:name w:val="84D7BB04FB7B44DA97568F8750ECE683"/>
    <w:rsid w:val="00F9401E"/>
    <w:pPr>
      <w:spacing w:after="160" w:line="259" w:lineRule="auto"/>
    </w:pPr>
  </w:style>
  <w:style w:type="paragraph" w:customStyle="1" w:styleId="A23D2E6D711440D795EE0E4FF10D8D3B">
    <w:name w:val="A23D2E6D711440D795EE0E4FF10D8D3B"/>
    <w:rsid w:val="00F9401E"/>
    <w:pPr>
      <w:spacing w:after="160" w:line="259" w:lineRule="auto"/>
    </w:pPr>
  </w:style>
  <w:style w:type="paragraph" w:customStyle="1" w:styleId="1F35F1B8B6464D47AD3F37C841E51C43">
    <w:name w:val="1F35F1B8B6464D47AD3F37C841E51C43"/>
    <w:rsid w:val="00F9401E"/>
    <w:pPr>
      <w:spacing w:after="160" w:line="259" w:lineRule="auto"/>
    </w:pPr>
  </w:style>
  <w:style w:type="paragraph" w:customStyle="1" w:styleId="E1B19ACAA8D145FD994F2E8D19AD2B54">
    <w:name w:val="E1B19ACAA8D145FD994F2E8D19AD2B54"/>
    <w:rsid w:val="00F9401E"/>
    <w:pPr>
      <w:spacing w:after="160" w:line="259" w:lineRule="auto"/>
    </w:pPr>
  </w:style>
  <w:style w:type="paragraph" w:customStyle="1" w:styleId="FCF1BC2A445649C3AD6D773F5B06C614">
    <w:name w:val="FCF1BC2A445649C3AD6D773F5B06C614"/>
    <w:rsid w:val="00F9401E"/>
    <w:pPr>
      <w:spacing w:after="160" w:line="259" w:lineRule="auto"/>
    </w:pPr>
  </w:style>
  <w:style w:type="paragraph" w:customStyle="1" w:styleId="3E24EBE14E3147FCAA90FBC969AFAC89">
    <w:name w:val="3E24EBE14E3147FCAA90FBC969AFAC89"/>
    <w:rsid w:val="00F9401E"/>
    <w:pPr>
      <w:spacing w:after="160" w:line="259" w:lineRule="auto"/>
    </w:pPr>
  </w:style>
  <w:style w:type="paragraph" w:customStyle="1" w:styleId="AC7BFB332C27448596D6B01DA613E788">
    <w:name w:val="AC7BFB332C27448596D6B01DA613E788"/>
    <w:rsid w:val="00F9401E"/>
    <w:pPr>
      <w:spacing w:after="160" w:line="259" w:lineRule="auto"/>
    </w:pPr>
  </w:style>
  <w:style w:type="paragraph" w:customStyle="1" w:styleId="5ED0E539155A4B90922B0D02919021ED">
    <w:name w:val="5ED0E539155A4B90922B0D02919021ED"/>
    <w:rsid w:val="00F9401E"/>
    <w:pPr>
      <w:spacing w:after="160" w:line="259" w:lineRule="auto"/>
    </w:pPr>
  </w:style>
  <w:style w:type="paragraph" w:customStyle="1" w:styleId="B157421D579F4D5B956F20F17C7C10F9">
    <w:name w:val="B157421D579F4D5B956F20F17C7C10F9"/>
    <w:rsid w:val="00F9401E"/>
    <w:pPr>
      <w:spacing w:after="160" w:line="259" w:lineRule="auto"/>
    </w:pPr>
  </w:style>
  <w:style w:type="paragraph" w:customStyle="1" w:styleId="12DD531EA0134A9E860849F93B7D8CBE">
    <w:name w:val="12DD531EA0134A9E860849F93B7D8CBE"/>
    <w:rsid w:val="00F9401E"/>
    <w:pPr>
      <w:spacing w:after="160" w:line="259" w:lineRule="auto"/>
    </w:pPr>
  </w:style>
  <w:style w:type="paragraph" w:customStyle="1" w:styleId="40F265B372384570B80467E298729304">
    <w:name w:val="40F265B372384570B80467E298729304"/>
    <w:rsid w:val="00F9401E"/>
    <w:pPr>
      <w:spacing w:after="160" w:line="259" w:lineRule="auto"/>
    </w:pPr>
  </w:style>
  <w:style w:type="paragraph" w:customStyle="1" w:styleId="478DE94CFB8C424A849FF0AE562865E3">
    <w:name w:val="478DE94CFB8C424A849FF0AE562865E3"/>
    <w:rsid w:val="00F9401E"/>
    <w:pPr>
      <w:spacing w:after="160" w:line="259" w:lineRule="auto"/>
    </w:pPr>
  </w:style>
  <w:style w:type="paragraph" w:customStyle="1" w:styleId="23A9AAB19B9C454CB39418316CEAFA40">
    <w:name w:val="23A9AAB19B9C454CB39418316CEAFA40"/>
    <w:rsid w:val="00F9401E"/>
    <w:pPr>
      <w:spacing w:after="160" w:line="259" w:lineRule="auto"/>
    </w:pPr>
  </w:style>
  <w:style w:type="paragraph" w:customStyle="1" w:styleId="8F92888521624496AFF5A84E27C36F11">
    <w:name w:val="8F92888521624496AFF5A84E27C36F11"/>
    <w:rsid w:val="00F9401E"/>
    <w:pPr>
      <w:spacing w:after="160" w:line="259" w:lineRule="auto"/>
    </w:pPr>
  </w:style>
  <w:style w:type="paragraph" w:customStyle="1" w:styleId="A08E7DE56B344644AE23BDC36FB6E7C7">
    <w:name w:val="A08E7DE56B344644AE23BDC36FB6E7C7"/>
    <w:rsid w:val="00F9401E"/>
    <w:pPr>
      <w:spacing w:after="160" w:line="259" w:lineRule="auto"/>
    </w:pPr>
  </w:style>
  <w:style w:type="paragraph" w:customStyle="1" w:styleId="1C875538364E4F3181FFEBAE444A1C82">
    <w:name w:val="1C875538364E4F3181FFEBAE444A1C82"/>
    <w:rsid w:val="00F9401E"/>
    <w:pPr>
      <w:spacing w:after="160" w:line="259" w:lineRule="auto"/>
    </w:pPr>
  </w:style>
  <w:style w:type="paragraph" w:customStyle="1" w:styleId="890DB401D98743B885C07605572FF921">
    <w:name w:val="890DB401D98743B885C07605572FF921"/>
    <w:rsid w:val="00F9401E"/>
    <w:pPr>
      <w:spacing w:after="160" w:line="259" w:lineRule="auto"/>
    </w:pPr>
  </w:style>
  <w:style w:type="paragraph" w:customStyle="1" w:styleId="0A450AFA48E04E33A0BE75AF7CB65E48">
    <w:name w:val="0A450AFA48E04E33A0BE75AF7CB65E48"/>
    <w:rsid w:val="00F9401E"/>
    <w:pPr>
      <w:spacing w:after="160" w:line="259" w:lineRule="auto"/>
    </w:pPr>
  </w:style>
  <w:style w:type="paragraph" w:customStyle="1" w:styleId="FCB087D153684E329A1489A75FC1A4BA">
    <w:name w:val="FCB087D153684E329A1489A75FC1A4BA"/>
    <w:rsid w:val="00F9401E"/>
    <w:pPr>
      <w:spacing w:after="160" w:line="259" w:lineRule="auto"/>
    </w:pPr>
  </w:style>
  <w:style w:type="paragraph" w:customStyle="1" w:styleId="FC0319A9427E416992E73FAF809CB358">
    <w:name w:val="FC0319A9427E416992E73FAF809CB358"/>
    <w:rsid w:val="00F9401E"/>
    <w:pPr>
      <w:spacing w:after="160" w:line="259" w:lineRule="auto"/>
    </w:pPr>
  </w:style>
  <w:style w:type="paragraph" w:customStyle="1" w:styleId="F8AAB89D0BF041F7B8E696F10E99F858">
    <w:name w:val="F8AAB89D0BF041F7B8E696F10E99F858"/>
    <w:rsid w:val="00F9401E"/>
    <w:pPr>
      <w:spacing w:after="160" w:line="259" w:lineRule="auto"/>
    </w:pPr>
  </w:style>
  <w:style w:type="paragraph" w:customStyle="1" w:styleId="89632639B5B44D7C8ECF9813CCD7677C">
    <w:name w:val="89632639B5B44D7C8ECF9813CCD7677C"/>
    <w:rsid w:val="00F9401E"/>
    <w:pPr>
      <w:spacing w:after="160" w:line="259" w:lineRule="auto"/>
    </w:pPr>
  </w:style>
  <w:style w:type="paragraph" w:customStyle="1" w:styleId="99C3FE7CED914F9B98F79D8F3EEFEE74">
    <w:name w:val="99C3FE7CED914F9B98F79D8F3EEFEE74"/>
    <w:rsid w:val="00F9401E"/>
    <w:pPr>
      <w:spacing w:after="160" w:line="259" w:lineRule="auto"/>
    </w:pPr>
  </w:style>
  <w:style w:type="paragraph" w:customStyle="1" w:styleId="53CB752114AB47B38BC8107F78696159">
    <w:name w:val="53CB752114AB47B38BC8107F78696159"/>
    <w:rsid w:val="00F9401E"/>
    <w:pPr>
      <w:spacing w:after="160" w:line="259" w:lineRule="auto"/>
    </w:pPr>
  </w:style>
  <w:style w:type="paragraph" w:customStyle="1" w:styleId="C007B56504C8449B838B2FBE236CB008">
    <w:name w:val="C007B56504C8449B838B2FBE236CB008"/>
    <w:rsid w:val="00F9401E"/>
    <w:pPr>
      <w:spacing w:after="160" w:line="259" w:lineRule="auto"/>
    </w:pPr>
  </w:style>
  <w:style w:type="paragraph" w:customStyle="1" w:styleId="B54409AD8F794CCE978CBADD2ECF3CF2">
    <w:name w:val="B54409AD8F794CCE978CBADD2ECF3CF2"/>
    <w:rsid w:val="00F9401E"/>
    <w:pPr>
      <w:spacing w:after="160" w:line="259" w:lineRule="auto"/>
    </w:pPr>
  </w:style>
  <w:style w:type="paragraph" w:customStyle="1" w:styleId="958B37B6BB284415A41F65D9EDA88A07">
    <w:name w:val="958B37B6BB284415A41F65D9EDA88A07"/>
    <w:rsid w:val="00F9401E"/>
    <w:pPr>
      <w:spacing w:after="160" w:line="259" w:lineRule="auto"/>
    </w:pPr>
  </w:style>
  <w:style w:type="paragraph" w:customStyle="1" w:styleId="07236C84E93B46C0B4795C6A14480D01">
    <w:name w:val="07236C84E93B46C0B4795C6A14480D01"/>
    <w:rsid w:val="00F9401E"/>
    <w:pPr>
      <w:spacing w:after="160" w:line="259" w:lineRule="auto"/>
    </w:pPr>
  </w:style>
  <w:style w:type="paragraph" w:customStyle="1" w:styleId="41253EC75A4744D292C7B5D41A4401B0">
    <w:name w:val="41253EC75A4744D292C7B5D41A4401B0"/>
    <w:rsid w:val="00F9401E"/>
    <w:pPr>
      <w:spacing w:after="160" w:line="259" w:lineRule="auto"/>
    </w:pPr>
  </w:style>
  <w:style w:type="paragraph" w:customStyle="1" w:styleId="9B071D80A0034C30BC0FF559DA062253">
    <w:name w:val="9B071D80A0034C30BC0FF559DA062253"/>
    <w:rsid w:val="00F9401E"/>
    <w:pPr>
      <w:spacing w:after="160" w:line="259" w:lineRule="auto"/>
    </w:pPr>
  </w:style>
  <w:style w:type="paragraph" w:customStyle="1" w:styleId="1968042767F54D89BB686FA59F7A5A30">
    <w:name w:val="1968042767F54D89BB686FA59F7A5A30"/>
    <w:rsid w:val="00F9401E"/>
    <w:pPr>
      <w:spacing w:after="160" w:line="259" w:lineRule="auto"/>
    </w:pPr>
  </w:style>
  <w:style w:type="paragraph" w:customStyle="1" w:styleId="EDCE373A1B4445C5822026B7D2442281">
    <w:name w:val="EDCE373A1B4445C5822026B7D2442281"/>
    <w:rsid w:val="00F9401E"/>
    <w:pPr>
      <w:spacing w:after="160" w:line="259" w:lineRule="auto"/>
    </w:pPr>
  </w:style>
  <w:style w:type="paragraph" w:customStyle="1" w:styleId="11854C1F65B34A659FC16CB9D971C8A5">
    <w:name w:val="11854C1F65B34A659FC16CB9D971C8A5"/>
    <w:rsid w:val="00F9401E"/>
    <w:pPr>
      <w:spacing w:after="160" w:line="259" w:lineRule="auto"/>
    </w:pPr>
  </w:style>
  <w:style w:type="paragraph" w:customStyle="1" w:styleId="A08C0A484E3647A682A115D8D317C0F9">
    <w:name w:val="A08C0A484E3647A682A115D8D317C0F9"/>
    <w:rsid w:val="00F9401E"/>
    <w:pPr>
      <w:spacing w:after="160" w:line="259" w:lineRule="auto"/>
    </w:pPr>
  </w:style>
  <w:style w:type="paragraph" w:customStyle="1" w:styleId="14FA3A58E40843A7BEA016BEA73A10B3">
    <w:name w:val="14FA3A58E40843A7BEA016BEA73A10B3"/>
    <w:rsid w:val="00F9401E"/>
    <w:pPr>
      <w:spacing w:after="160" w:line="259" w:lineRule="auto"/>
    </w:pPr>
  </w:style>
  <w:style w:type="paragraph" w:customStyle="1" w:styleId="73EFA5D14E8046D591A21EE8B02D230D">
    <w:name w:val="73EFA5D14E8046D591A21EE8B02D230D"/>
    <w:rsid w:val="00F9401E"/>
    <w:pPr>
      <w:spacing w:after="160" w:line="259" w:lineRule="auto"/>
    </w:pPr>
  </w:style>
  <w:style w:type="paragraph" w:customStyle="1" w:styleId="5136CD8628C54AEFADA9DD362CA235A0">
    <w:name w:val="5136CD8628C54AEFADA9DD362CA235A0"/>
    <w:rsid w:val="00F9401E"/>
    <w:pPr>
      <w:spacing w:after="160" w:line="259" w:lineRule="auto"/>
    </w:pPr>
  </w:style>
  <w:style w:type="paragraph" w:customStyle="1" w:styleId="437E8A5A8F4E43F2BD3D1E85612CB0CA">
    <w:name w:val="437E8A5A8F4E43F2BD3D1E85612CB0CA"/>
    <w:rsid w:val="00F9401E"/>
    <w:pPr>
      <w:spacing w:after="160" w:line="259" w:lineRule="auto"/>
    </w:pPr>
  </w:style>
  <w:style w:type="paragraph" w:customStyle="1" w:styleId="84CABEB74E574619B7F3F4B85F5896B4">
    <w:name w:val="84CABEB74E574619B7F3F4B85F5896B4"/>
    <w:rsid w:val="00F9401E"/>
    <w:pPr>
      <w:spacing w:after="160" w:line="259" w:lineRule="auto"/>
    </w:pPr>
  </w:style>
  <w:style w:type="paragraph" w:customStyle="1" w:styleId="E89A47484B3340A5BB10E085D841D591">
    <w:name w:val="E89A47484B3340A5BB10E085D841D591"/>
    <w:rsid w:val="00F9401E"/>
    <w:pPr>
      <w:spacing w:after="160" w:line="259" w:lineRule="auto"/>
    </w:pPr>
  </w:style>
  <w:style w:type="paragraph" w:customStyle="1" w:styleId="CBF8CE13F413462CB1D1252D0C6832F5">
    <w:name w:val="CBF8CE13F413462CB1D1252D0C6832F5"/>
    <w:rsid w:val="00F9401E"/>
    <w:pPr>
      <w:spacing w:after="160" w:line="259" w:lineRule="auto"/>
    </w:pPr>
  </w:style>
  <w:style w:type="paragraph" w:customStyle="1" w:styleId="299C4EFD1659444E950FD8D3D5FFC70D">
    <w:name w:val="299C4EFD1659444E950FD8D3D5FFC70D"/>
    <w:rsid w:val="00F9401E"/>
    <w:pPr>
      <w:spacing w:after="160" w:line="259" w:lineRule="auto"/>
    </w:pPr>
  </w:style>
  <w:style w:type="paragraph" w:customStyle="1" w:styleId="EB9B5BC50D734F4AA784B1F88C50B4A7">
    <w:name w:val="EB9B5BC50D734F4AA784B1F88C50B4A7"/>
    <w:rsid w:val="00F9401E"/>
    <w:pPr>
      <w:spacing w:after="160" w:line="259" w:lineRule="auto"/>
    </w:pPr>
  </w:style>
  <w:style w:type="paragraph" w:customStyle="1" w:styleId="4CD135C4FF09416C95F900F23C8C48DC">
    <w:name w:val="4CD135C4FF09416C95F900F23C8C48DC"/>
    <w:rsid w:val="00F9401E"/>
    <w:pPr>
      <w:spacing w:after="160" w:line="259" w:lineRule="auto"/>
    </w:pPr>
  </w:style>
  <w:style w:type="paragraph" w:customStyle="1" w:styleId="8054013E8CCF4EEF867F9B552529DFEA">
    <w:name w:val="8054013E8CCF4EEF867F9B552529DFEA"/>
    <w:rsid w:val="00F9401E"/>
    <w:pPr>
      <w:spacing w:after="160" w:line="259" w:lineRule="auto"/>
    </w:pPr>
  </w:style>
  <w:style w:type="paragraph" w:customStyle="1" w:styleId="BB8EFD7C851E43A8B4E24D92B3EE2815">
    <w:name w:val="BB8EFD7C851E43A8B4E24D92B3EE2815"/>
    <w:rsid w:val="00F9401E"/>
    <w:pPr>
      <w:spacing w:after="160" w:line="259" w:lineRule="auto"/>
    </w:pPr>
  </w:style>
  <w:style w:type="paragraph" w:customStyle="1" w:styleId="D6586BC7DF834B33839B8565C19A57BA">
    <w:name w:val="D6586BC7DF834B33839B8565C19A57BA"/>
    <w:rsid w:val="00F9401E"/>
    <w:pPr>
      <w:spacing w:after="160" w:line="259" w:lineRule="auto"/>
    </w:pPr>
  </w:style>
  <w:style w:type="paragraph" w:customStyle="1" w:styleId="ABE9718764214695B1ACC0454B7AA0B9">
    <w:name w:val="ABE9718764214695B1ACC0454B7AA0B9"/>
    <w:rsid w:val="00F9401E"/>
    <w:pPr>
      <w:spacing w:after="160" w:line="259" w:lineRule="auto"/>
    </w:pPr>
  </w:style>
  <w:style w:type="paragraph" w:customStyle="1" w:styleId="07822598DB87479187B3A0F49FA11586">
    <w:name w:val="07822598DB87479187B3A0F49FA11586"/>
    <w:rsid w:val="00F9401E"/>
    <w:pPr>
      <w:spacing w:after="160" w:line="259" w:lineRule="auto"/>
    </w:pPr>
  </w:style>
  <w:style w:type="paragraph" w:customStyle="1" w:styleId="0D87CA02DBBF47C7B71BD7E1E4C5F8C2">
    <w:name w:val="0D87CA02DBBF47C7B71BD7E1E4C5F8C2"/>
    <w:rsid w:val="00F9401E"/>
    <w:pPr>
      <w:spacing w:after="160" w:line="259" w:lineRule="auto"/>
    </w:pPr>
  </w:style>
  <w:style w:type="paragraph" w:customStyle="1" w:styleId="A3F8C6357D3C48BAAAE5771C870BD027">
    <w:name w:val="A3F8C6357D3C48BAAAE5771C870BD027"/>
    <w:rsid w:val="00F9401E"/>
    <w:pPr>
      <w:spacing w:after="160" w:line="259" w:lineRule="auto"/>
    </w:pPr>
  </w:style>
  <w:style w:type="paragraph" w:customStyle="1" w:styleId="8136FF7081934298A3DCDBECD9B01EDB">
    <w:name w:val="8136FF7081934298A3DCDBECD9B01EDB"/>
    <w:rsid w:val="00F9401E"/>
    <w:pPr>
      <w:spacing w:after="160" w:line="259" w:lineRule="auto"/>
    </w:pPr>
  </w:style>
  <w:style w:type="paragraph" w:customStyle="1" w:styleId="1409D5F49453400E8E0E7240EE68E6A7">
    <w:name w:val="1409D5F49453400E8E0E7240EE68E6A7"/>
    <w:rsid w:val="00F9401E"/>
    <w:pPr>
      <w:spacing w:after="160" w:line="259" w:lineRule="auto"/>
    </w:pPr>
  </w:style>
  <w:style w:type="paragraph" w:customStyle="1" w:styleId="951CF25B1FEB4F9EBEE9AB6AE47950F8">
    <w:name w:val="951CF25B1FEB4F9EBEE9AB6AE47950F8"/>
    <w:rsid w:val="00F9401E"/>
    <w:pPr>
      <w:spacing w:after="160" w:line="259" w:lineRule="auto"/>
    </w:pPr>
  </w:style>
  <w:style w:type="paragraph" w:customStyle="1" w:styleId="468779DCE36B49C39C7FBF715FF2111E">
    <w:name w:val="468779DCE36B49C39C7FBF715FF2111E"/>
    <w:rsid w:val="00F9401E"/>
    <w:pPr>
      <w:spacing w:after="160" w:line="259" w:lineRule="auto"/>
    </w:pPr>
  </w:style>
  <w:style w:type="paragraph" w:customStyle="1" w:styleId="B333EBC957A649D3A8E9FB0F07B89820">
    <w:name w:val="B333EBC957A649D3A8E9FB0F07B89820"/>
    <w:rsid w:val="00F9401E"/>
    <w:pPr>
      <w:spacing w:after="160" w:line="259" w:lineRule="auto"/>
    </w:pPr>
  </w:style>
  <w:style w:type="paragraph" w:customStyle="1" w:styleId="184A82398F4B428BA371DB355FCB26AE">
    <w:name w:val="184A82398F4B428BA371DB355FCB26AE"/>
    <w:rsid w:val="00F9401E"/>
    <w:pPr>
      <w:spacing w:after="160" w:line="259" w:lineRule="auto"/>
    </w:pPr>
  </w:style>
  <w:style w:type="paragraph" w:customStyle="1" w:styleId="3B7EE81DFB6548B5972E5F81E856B7E9">
    <w:name w:val="3B7EE81DFB6548B5972E5F81E856B7E9"/>
    <w:rsid w:val="00F9401E"/>
    <w:pPr>
      <w:spacing w:after="160" w:line="259" w:lineRule="auto"/>
    </w:pPr>
  </w:style>
  <w:style w:type="paragraph" w:customStyle="1" w:styleId="47F064014A324248B6DC90CDB883DD78">
    <w:name w:val="47F064014A324248B6DC90CDB883DD78"/>
    <w:rsid w:val="00F9401E"/>
    <w:pPr>
      <w:spacing w:after="160" w:line="259" w:lineRule="auto"/>
    </w:pPr>
  </w:style>
  <w:style w:type="paragraph" w:customStyle="1" w:styleId="97DBDBD9059746EFAF25DB29DDB63814">
    <w:name w:val="97DBDBD9059746EFAF25DB29DDB63814"/>
    <w:rsid w:val="00F9401E"/>
    <w:pPr>
      <w:spacing w:after="160" w:line="259" w:lineRule="auto"/>
    </w:pPr>
  </w:style>
  <w:style w:type="paragraph" w:customStyle="1" w:styleId="623C98F941334E6D851922E5F0AD1E2C">
    <w:name w:val="623C98F941334E6D851922E5F0AD1E2C"/>
    <w:rsid w:val="00F9401E"/>
    <w:pPr>
      <w:spacing w:after="160" w:line="259" w:lineRule="auto"/>
    </w:pPr>
  </w:style>
  <w:style w:type="paragraph" w:customStyle="1" w:styleId="12BD3395E9E94476A56FF027A11DE83D">
    <w:name w:val="12BD3395E9E94476A56FF027A11DE83D"/>
    <w:rsid w:val="00F9401E"/>
    <w:pPr>
      <w:spacing w:after="160" w:line="259" w:lineRule="auto"/>
    </w:pPr>
  </w:style>
  <w:style w:type="paragraph" w:customStyle="1" w:styleId="81BF68891EA944208A7534303117FBA7">
    <w:name w:val="81BF68891EA944208A7534303117FBA7"/>
    <w:rsid w:val="00F9401E"/>
    <w:pPr>
      <w:spacing w:after="160" w:line="259" w:lineRule="auto"/>
    </w:pPr>
  </w:style>
  <w:style w:type="paragraph" w:customStyle="1" w:styleId="3DEFFE87A115454E8130201C89F27484">
    <w:name w:val="3DEFFE87A115454E8130201C89F27484"/>
    <w:rsid w:val="00F9401E"/>
    <w:pPr>
      <w:spacing w:after="160" w:line="259" w:lineRule="auto"/>
    </w:pPr>
  </w:style>
  <w:style w:type="paragraph" w:customStyle="1" w:styleId="9F9A7A605B0A45A7960C758DD47CFA8A">
    <w:name w:val="9F9A7A605B0A45A7960C758DD47CFA8A"/>
    <w:rsid w:val="00F9401E"/>
    <w:pPr>
      <w:spacing w:after="160" w:line="259" w:lineRule="auto"/>
    </w:pPr>
  </w:style>
  <w:style w:type="paragraph" w:customStyle="1" w:styleId="64E61088B4AC4A689187C05C06B49D08">
    <w:name w:val="64E61088B4AC4A689187C05C06B49D08"/>
    <w:rsid w:val="00F9401E"/>
    <w:pPr>
      <w:spacing w:after="160" w:line="259" w:lineRule="auto"/>
    </w:pPr>
  </w:style>
  <w:style w:type="paragraph" w:customStyle="1" w:styleId="3C4E1061DA1D42F2AB9227390260A928">
    <w:name w:val="3C4E1061DA1D42F2AB9227390260A928"/>
    <w:rsid w:val="00F9401E"/>
    <w:pPr>
      <w:spacing w:after="160" w:line="259" w:lineRule="auto"/>
    </w:pPr>
  </w:style>
  <w:style w:type="paragraph" w:customStyle="1" w:styleId="1E4089F3A83A4DC986594DCA8EFF0289">
    <w:name w:val="1E4089F3A83A4DC986594DCA8EFF0289"/>
    <w:rsid w:val="00F9401E"/>
    <w:pPr>
      <w:spacing w:after="160" w:line="259" w:lineRule="auto"/>
    </w:pPr>
  </w:style>
  <w:style w:type="paragraph" w:customStyle="1" w:styleId="BC6BFC95A72F47E7A4708967BF599518">
    <w:name w:val="BC6BFC95A72F47E7A4708967BF599518"/>
    <w:rsid w:val="00F9401E"/>
    <w:pPr>
      <w:spacing w:after="160" w:line="259" w:lineRule="auto"/>
    </w:pPr>
  </w:style>
  <w:style w:type="paragraph" w:customStyle="1" w:styleId="94A8B2B22EF144009FBF17E8F5C2F911">
    <w:name w:val="94A8B2B22EF144009FBF17E8F5C2F911"/>
    <w:rsid w:val="00F9401E"/>
    <w:pPr>
      <w:spacing w:after="160" w:line="259" w:lineRule="auto"/>
    </w:pPr>
  </w:style>
  <w:style w:type="paragraph" w:customStyle="1" w:styleId="59C75476A9034094BEA4CACB935C6496">
    <w:name w:val="59C75476A9034094BEA4CACB935C6496"/>
    <w:rsid w:val="00F9401E"/>
    <w:pPr>
      <w:spacing w:after="160" w:line="259" w:lineRule="auto"/>
    </w:pPr>
  </w:style>
  <w:style w:type="paragraph" w:customStyle="1" w:styleId="DF54A05569844FDDA907BF43451567E7">
    <w:name w:val="DF54A05569844FDDA907BF43451567E7"/>
    <w:rsid w:val="00F9401E"/>
    <w:pPr>
      <w:spacing w:after="160" w:line="259" w:lineRule="auto"/>
    </w:pPr>
  </w:style>
  <w:style w:type="paragraph" w:customStyle="1" w:styleId="B506376EC0BB438AA210594E4E7E5CA0">
    <w:name w:val="B506376EC0BB438AA210594E4E7E5CA0"/>
    <w:rsid w:val="00F9401E"/>
    <w:pPr>
      <w:spacing w:after="160" w:line="259" w:lineRule="auto"/>
    </w:pPr>
  </w:style>
  <w:style w:type="paragraph" w:customStyle="1" w:styleId="5BA50E9896864B23B0D5F4CAAF7B73A4">
    <w:name w:val="5BA50E9896864B23B0D5F4CAAF7B73A4"/>
    <w:rsid w:val="00F9401E"/>
    <w:pPr>
      <w:spacing w:after="160" w:line="259" w:lineRule="auto"/>
    </w:pPr>
  </w:style>
  <w:style w:type="paragraph" w:customStyle="1" w:styleId="20FE2BA484534DFC8EBBFD6C6E9B9CB4">
    <w:name w:val="20FE2BA484534DFC8EBBFD6C6E9B9CB4"/>
    <w:rsid w:val="00F9401E"/>
    <w:pPr>
      <w:spacing w:after="160" w:line="259" w:lineRule="auto"/>
    </w:pPr>
  </w:style>
  <w:style w:type="paragraph" w:customStyle="1" w:styleId="202F07726E5540EA86F3F59ED760B163">
    <w:name w:val="202F07726E5540EA86F3F59ED760B163"/>
    <w:rsid w:val="00F9401E"/>
    <w:pPr>
      <w:spacing w:after="160" w:line="259" w:lineRule="auto"/>
    </w:pPr>
  </w:style>
  <w:style w:type="paragraph" w:customStyle="1" w:styleId="D979F7747A534820B64D2629D0CEDA0D">
    <w:name w:val="D979F7747A534820B64D2629D0CEDA0D"/>
    <w:rsid w:val="00F9401E"/>
    <w:pPr>
      <w:spacing w:after="160" w:line="259" w:lineRule="auto"/>
    </w:pPr>
  </w:style>
  <w:style w:type="paragraph" w:customStyle="1" w:styleId="0AD74912D49843039A7A5A27235CE3FD">
    <w:name w:val="0AD74912D49843039A7A5A27235CE3FD"/>
    <w:rsid w:val="00F9401E"/>
    <w:pPr>
      <w:spacing w:after="160" w:line="259" w:lineRule="auto"/>
    </w:pPr>
  </w:style>
  <w:style w:type="paragraph" w:customStyle="1" w:styleId="2B13FE49AF8541C58169DD293843CC77">
    <w:name w:val="2B13FE49AF8541C58169DD293843CC77"/>
    <w:rsid w:val="00F9401E"/>
    <w:pPr>
      <w:spacing w:after="160" w:line="259" w:lineRule="auto"/>
    </w:pPr>
  </w:style>
  <w:style w:type="paragraph" w:customStyle="1" w:styleId="3EF7ED55E295469A8E95C04D07D387CD">
    <w:name w:val="3EF7ED55E295469A8E95C04D07D387CD"/>
    <w:rsid w:val="00F9401E"/>
    <w:pPr>
      <w:spacing w:after="160" w:line="259" w:lineRule="auto"/>
    </w:pPr>
  </w:style>
  <w:style w:type="paragraph" w:customStyle="1" w:styleId="BF0547DB22B8477BBDF3CEB07FB7E1A1">
    <w:name w:val="BF0547DB22B8477BBDF3CEB07FB7E1A1"/>
    <w:rsid w:val="00F9401E"/>
    <w:pPr>
      <w:spacing w:after="160" w:line="259" w:lineRule="auto"/>
    </w:pPr>
  </w:style>
  <w:style w:type="paragraph" w:customStyle="1" w:styleId="E29270A7249543F3AADC98A824C2B4CD1">
    <w:name w:val="E29270A7249543F3AADC98A824C2B4CD1"/>
    <w:rsid w:val="0093203A"/>
    <w:rPr>
      <w:rFonts w:eastAsiaTheme="minorHAnsi"/>
      <w:lang w:eastAsia="en-US"/>
    </w:rPr>
  </w:style>
  <w:style w:type="paragraph" w:customStyle="1" w:styleId="55F7AFBEB0F7438C8C2B2D6D9109B9951">
    <w:name w:val="55F7AFBEB0F7438C8C2B2D6D9109B9951"/>
    <w:rsid w:val="0093203A"/>
    <w:rPr>
      <w:rFonts w:eastAsiaTheme="minorHAnsi"/>
      <w:lang w:eastAsia="en-US"/>
    </w:rPr>
  </w:style>
  <w:style w:type="paragraph" w:customStyle="1" w:styleId="46480C0F1DAC4216B2941469C4F4402B1">
    <w:name w:val="46480C0F1DAC4216B2941469C4F4402B1"/>
    <w:rsid w:val="0093203A"/>
    <w:rPr>
      <w:rFonts w:eastAsiaTheme="minorHAnsi"/>
      <w:lang w:eastAsia="en-US"/>
    </w:rPr>
  </w:style>
  <w:style w:type="paragraph" w:customStyle="1" w:styleId="44D21D51CECC4F7BB0AA946CD4FB35EA1">
    <w:name w:val="44D21D51CECC4F7BB0AA946CD4FB35EA1"/>
    <w:rsid w:val="0093203A"/>
    <w:rPr>
      <w:rFonts w:eastAsiaTheme="minorHAnsi"/>
      <w:lang w:eastAsia="en-US"/>
    </w:rPr>
  </w:style>
  <w:style w:type="paragraph" w:customStyle="1" w:styleId="E582D387E15943C48266FE6A45B21C471">
    <w:name w:val="E582D387E15943C48266FE6A45B21C471"/>
    <w:rsid w:val="0093203A"/>
    <w:rPr>
      <w:rFonts w:eastAsiaTheme="minorHAnsi"/>
      <w:lang w:eastAsia="en-US"/>
    </w:rPr>
  </w:style>
  <w:style w:type="paragraph" w:customStyle="1" w:styleId="7E52EF7E243E4B51817F7926362BBF131">
    <w:name w:val="7E52EF7E243E4B51817F7926362BBF131"/>
    <w:rsid w:val="0093203A"/>
    <w:rPr>
      <w:rFonts w:eastAsiaTheme="minorHAnsi"/>
      <w:lang w:eastAsia="en-US"/>
    </w:rPr>
  </w:style>
  <w:style w:type="paragraph" w:customStyle="1" w:styleId="24778E6BE64C4DAC8C69EB74D6E13CA01">
    <w:name w:val="24778E6BE64C4DAC8C69EB74D6E13CA01"/>
    <w:rsid w:val="0093203A"/>
    <w:rPr>
      <w:rFonts w:eastAsiaTheme="minorHAnsi"/>
      <w:lang w:eastAsia="en-US"/>
    </w:rPr>
  </w:style>
  <w:style w:type="paragraph" w:customStyle="1" w:styleId="B8127944FDBF4D0682A64D0EA033DC0A1">
    <w:name w:val="B8127944FDBF4D0682A64D0EA033DC0A1"/>
    <w:rsid w:val="0093203A"/>
    <w:rPr>
      <w:rFonts w:eastAsiaTheme="minorHAnsi"/>
      <w:lang w:eastAsia="en-US"/>
    </w:rPr>
  </w:style>
  <w:style w:type="paragraph" w:customStyle="1" w:styleId="BE62CF82456E4E3B976D93659CE20CF61">
    <w:name w:val="BE62CF82456E4E3B976D93659CE20CF61"/>
    <w:rsid w:val="0093203A"/>
    <w:rPr>
      <w:rFonts w:eastAsiaTheme="minorHAnsi"/>
      <w:lang w:eastAsia="en-US"/>
    </w:rPr>
  </w:style>
  <w:style w:type="paragraph" w:customStyle="1" w:styleId="716A0E6BFA02416F90404C0BF1962E1E1">
    <w:name w:val="716A0E6BFA02416F90404C0BF1962E1E1"/>
    <w:rsid w:val="0093203A"/>
    <w:rPr>
      <w:rFonts w:eastAsiaTheme="minorHAnsi"/>
      <w:lang w:eastAsia="en-US"/>
    </w:rPr>
  </w:style>
  <w:style w:type="paragraph" w:customStyle="1" w:styleId="63763EE398FF43129870731E546356291">
    <w:name w:val="63763EE398FF43129870731E546356291"/>
    <w:rsid w:val="0093203A"/>
    <w:rPr>
      <w:rFonts w:eastAsiaTheme="minorHAnsi"/>
      <w:lang w:eastAsia="en-US"/>
    </w:rPr>
  </w:style>
  <w:style w:type="paragraph" w:customStyle="1" w:styleId="715547E383804E628DC9CC4383D08D711">
    <w:name w:val="715547E383804E628DC9CC4383D08D711"/>
    <w:rsid w:val="0093203A"/>
    <w:rPr>
      <w:rFonts w:eastAsiaTheme="minorHAnsi"/>
      <w:lang w:eastAsia="en-US"/>
    </w:rPr>
  </w:style>
  <w:style w:type="paragraph" w:customStyle="1" w:styleId="5019B0F9D0EC4300BFBB16C116A7C0E81">
    <w:name w:val="5019B0F9D0EC4300BFBB16C116A7C0E81"/>
    <w:rsid w:val="0093203A"/>
    <w:rPr>
      <w:rFonts w:eastAsiaTheme="minorHAnsi"/>
      <w:lang w:eastAsia="en-US"/>
    </w:rPr>
  </w:style>
  <w:style w:type="paragraph" w:customStyle="1" w:styleId="705F695BFC3F4819AA8B5876F092EF781">
    <w:name w:val="705F695BFC3F4819AA8B5876F092EF781"/>
    <w:rsid w:val="0093203A"/>
    <w:rPr>
      <w:rFonts w:eastAsiaTheme="minorHAnsi"/>
      <w:lang w:eastAsia="en-US"/>
    </w:rPr>
  </w:style>
  <w:style w:type="paragraph" w:customStyle="1" w:styleId="9B5DD39FF7084A0F8A53E38A961589861">
    <w:name w:val="9B5DD39FF7084A0F8A53E38A961589861"/>
    <w:rsid w:val="0093203A"/>
    <w:rPr>
      <w:rFonts w:eastAsiaTheme="minorHAnsi"/>
      <w:lang w:eastAsia="en-US"/>
    </w:rPr>
  </w:style>
  <w:style w:type="paragraph" w:customStyle="1" w:styleId="2F568D82F4A54439874EF206B5815F8E1">
    <w:name w:val="2F568D82F4A54439874EF206B5815F8E1"/>
    <w:rsid w:val="0093203A"/>
    <w:rPr>
      <w:rFonts w:eastAsiaTheme="minorHAnsi"/>
      <w:lang w:eastAsia="en-US"/>
    </w:rPr>
  </w:style>
  <w:style w:type="paragraph" w:customStyle="1" w:styleId="F7F385F2CEFF4CCFBED41B4B8753720D1">
    <w:name w:val="F7F385F2CEFF4CCFBED41B4B8753720D1"/>
    <w:rsid w:val="0093203A"/>
    <w:rPr>
      <w:rFonts w:eastAsiaTheme="minorHAnsi"/>
      <w:lang w:eastAsia="en-US"/>
    </w:rPr>
  </w:style>
  <w:style w:type="paragraph" w:customStyle="1" w:styleId="5864B2D62C9540F8B73B264453B654331">
    <w:name w:val="5864B2D62C9540F8B73B264453B654331"/>
    <w:rsid w:val="0093203A"/>
    <w:rPr>
      <w:rFonts w:eastAsiaTheme="minorHAnsi"/>
      <w:lang w:eastAsia="en-US"/>
    </w:rPr>
  </w:style>
  <w:style w:type="paragraph" w:customStyle="1" w:styleId="EAE6436C855D4F55AFB8EAF4FA6C35371">
    <w:name w:val="EAE6436C855D4F55AFB8EAF4FA6C35371"/>
    <w:rsid w:val="0093203A"/>
    <w:rPr>
      <w:rFonts w:eastAsiaTheme="minorHAnsi"/>
      <w:lang w:eastAsia="en-US"/>
    </w:rPr>
  </w:style>
  <w:style w:type="paragraph" w:customStyle="1" w:styleId="07618EB34AB5495293C143185E6114C11">
    <w:name w:val="07618EB34AB5495293C143185E6114C11"/>
    <w:rsid w:val="0093203A"/>
    <w:rPr>
      <w:rFonts w:eastAsiaTheme="minorHAnsi"/>
      <w:lang w:eastAsia="en-US"/>
    </w:rPr>
  </w:style>
  <w:style w:type="paragraph" w:customStyle="1" w:styleId="A6731D4664884C4ABBD23039CA0BC30D1">
    <w:name w:val="A6731D4664884C4ABBD23039CA0BC30D1"/>
    <w:rsid w:val="0093203A"/>
    <w:rPr>
      <w:rFonts w:eastAsiaTheme="minorHAnsi"/>
      <w:lang w:eastAsia="en-US"/>
    </w:rPr>
  </w:style>
  <w:style w:type="paragraph" w:customStyle="1" w:styleId="91E91FA250864B11A01293F402DD6D921">
    <w:name w:val="91E91FA250864B11A01293F402DD6D921"/>
    <w:rsid w:val="0093203A"/>
    <w:rPr>
      <w:rFonts w:eastAsiaTheme="minorHAnsi"/>
      <w:lang w:eastAsia="en-US"/>
    </w:rPr>
  </w:style>
  <w:style w:type="paragraph" w:customStyle="1" w:styleId="2B17915985634EABBEF065148F8403BA1">
    <w:name w:val="2B17915985634EABBEF065148F8403BA1"/>
    <w:rsid w:val="0093203A"/>
    <w:rPr>
      <w:rFonts w:eastAsiaTheme="minorHAnsi"/>
      <w:lang w:eastAsia="en-US"/>
    </w:rPr>
  </w:style>
  <w:style w:type="paragraph" w:customStyle="1" w:styleId="9DE897D28BB04D7D8B361D76C55D363B1">
    <w:name w:val="9DE897D28BB04D7D8B361D76C55D363B1"/>
    <w:rsid w:val="0093203A"/>
    <w:rPr>
      <w:rFonts w:eastAsiaTheme="minorHAnsi"/>
      <w:lang w:eastAsia="en-US"/>
    </w:rPr>
  </w:style>
  <w:style w:type="paragraph" w:customStyle="1" w:styleId="CA3F32F0D34145659D5BFA60D030754A1">
    <w:name w:val="CA3F32F0D34145659D5BFA60D030754A1"/>
    <w:rsid w:val="0093203A"/>
    <w:rPr>
      <w:rFonts w:eastAsiaTheme="minorHAnsi"/>
      <w:lang w:eastAsia="en-US"/>
    </w:rPr>
  </w:style>
  <w:style w:type="paragraph" w:customStyle="1" w:styleId="666F65E3F25D406E9CD9B4FC666D13531">
    <w:name w:val="666F65E3F25D406E9CD9B4FC666D13531"/>
    <w:rsid w:val="0093203A"/>
    <w:rPr>
      <w:rFonts w:eastAsiaTheme="minorHAnsi"/>
      <w:lang w:eastAsia="en-US"/>
    </w:rPr>
  </w:style>
  <w:style w:type="paragraph" w:customStyle="1" w:styleId="7B22C288CFC745E198F2B154700544271">
    <w:name w:val="7B22C288CFC745E198F2B154700544271"/>
    <w:rsid w:val="0093203A"/>
    <w:rPr>
      <w:rFonts w:eastAsiaTheme="minorHAnsi"/>
      <w:lang w:eastAsia="en-US"/>
    </w:rPr>
  </w:style>
  <w:style w:type="paragraph" w:customStyle="1" w:styleId="4F0160CD65FD44249906432479D5766B1">
    <w:name w:val="4F0160CD65FD44249906432479D5766B1"/>
    <w:rsid w:val="0093203A"/>
    <w:rPr>
      <w:rFonts w:eastAsiaTheme="minorHAnsi"/>
      <w:lang w:eastAsia="en-US"/>
    </w:rPr>
  </w:style>
  <w:style w:type="paragraph" w:customStyle="1" w:styleId="C21F1C019E4145FD953885A67CFC02E61">
    <w:name w:val="C21F1C019E4145FD953885A67CFC02E61"/>
    <w:rsid w:val="0093203A"/>
    <w:rPr>
      <w:rFonts w:eastAsiaTheme="minorHAnsi"/>
      <w:lang w:eastAsia="en-US"/>
    </w:rPr>
  </w:style>
  <w:style w:type="paragraph" w:customStyle="1" w:styleId="41B48E3A33084BC69FF3893C43D6DE361">
    <w:name w:val="41B48E3A33084BC69FF3893C43D6DE361"/>
    <w:rsid w:val="0093203A"/>
    <w:rPr>
      <w:rFonts w:eastAsiaTheme="minorHAnsi"/>
      <w:lang w:eastAsia="en-US"/>
    </w:rPr>
  </w:style>
  <w:style w:type="paragraph" w:customStyle="1" w:styleId="D45B34010A7A4194B2302F3C0AEEF5BF1">
    <w:name w:val="D45B34010A7A4194B2302F3C0AEEF5BF1"/>
    <w:rsid w:val="0093203A"/>
    <w:rPr>
      <w:rFonts w:eastAsiaTheme="minorHAnsi"/>
      <w:lang w:eastAsia="en-US"/>
    </w:rPr>
  </w:style>
  <w:style w:type="paragraph" w:customStyle="1" w:styleId="280F86D50403449A85AD49DE1CCBE5FD1">
    <w:name w:val="280F86D50403449A85AD49DE1CCBE5FD1"/>
    <w:rsid w:val="0093203A"/>
    <w:rPr>
      <w:rFonts w:eastAsiaTheme="minorHAnsi"/>
      <w:lang w:eastAsia="en-US"/>
    </w:rPr>
  </w:style>
  <w:style w:type="paragraph" w:customStyle="1" w:styleId="8D2747B5186E4AFA930C7D4972C5D43E1">
    <w:name w:val="8D2747B5186E4AFA930C7D4972C5D43E1"/>
    <w:rsid w:val="0093203A"/>
    <w:rPr>
      <w:rFonts w:eastAsiaTheme="minorHAnsi"/>
      <w:lang w:eastAsia="en-US"/>
    </w:rPr>
  </w:style>
  <w:style w:type="paragraph" w:customStyle="1" w:styleId="456AD4CB3AF540AEB598A8CD25B169AD1">
    <w:name w:val="456AD4CB3AF540AEB598A8CD25B169AD1"/>
    <w:rsid w:val="0093203A"/>
    <w:rPr>
      <w:rFonts w:eastAsiaTheme="minorHAnsi"/>
      <w:lang w:eastAsia="en-US"/>
    </w:rPr>
  </w:style>
  <w:style w:type="paragraph" w:customStyle="1" w:styleId="1ED8E2845F7B4942B960FAAAD8C407531">
    <w:name w:val="1ED8E2845F7B4942B960FAAAD8C407531"/>
    <w:rsid w:val="0093203A"/>
    <w:rPr>
      <w:rFonts w:eastAsiaTheme="minorHAnsi"/>
      <w:lang w:eastAsia="en-US"/>
    </w:rPr>
  </w:style>
  <w:style w:type="paragraph" w:customStyle="1" w:styleId="6D09DA500D8F48508AB895F02DEF0F681">
    <w:name w:val="6D09DA500D8F48508AB895F02DEF0F681"/>
    <w:rsid w:val="0093203A"/>
    <w:rPr>
      <w:rFonts w:eastAsiaTheme="minorHAnsi"/>
      <w:lang w:eastAsia="en-US"/>
    </w:rPr>
  </w:style>
  <w:style w:type="paragraph" w:customStyle="1" w:styleId="DFF49BD342BA44D7AB9DABBDA019F69F1">
    <w:name w:val="DFF49BD342BA44D7AB9DABBDA019F69F1"/>
    <w:rsid w:val="0093203A"/>
    <w:rPr>
      <w:rFonts w:eastAsiaTheme="minorHAnsi"/>
      <w:lang w:eastAsia="en-US"/>
    </w:rPr>
  </w:style>
  <w:style w:type="paragraph" w:customStyle="1" w:styleId="84D7BB04FB7B44DA97568F8750ECE6831">
    <w:name w:val="84D7BB04FB7B44DA97568F8750ECE6831"/>
    <w:rsid w:val="0093203A"/>
    <w:rPr>
      <w:rFonts w:eastAsiaTheme="minorHAnsi"/>
      <w:lang w:eastAsia="en-US"/>
    </w:rPr>
  </w:style>
  <w:style w:type="paragraph" w:customStyle="1" w:styleId="A23D2E6D711440D795EE0E4FF10D8D3B1">
    <w:name w:val="A23D2E6D711440D795EE0E4FF10D8D3B1"/>
    <w:rsid w:val="0093203A"/>
    <w:rPr>
      <w:rFonts w:eastAsiaTheme="minorHAnsi"/>
      <w:lang w:eastAsia="en-US"/>
    </w:rPr>
  </w:style>
  <w:style w:type="paragraph" w:customStyle="1" w:styleId="1F35F1B8B6464D47AD3F37C841E51C431">
    <w:name w:val="1F35F1B8B6464D47AD3F37C841E51C431"/>
    <w:rsid w:val="0093203A"/>
    <w:rPr>
      <w:rFonts w:eastAsiaTheme="minorHAnsi"/>
      <w:lang w:eastAsia="en-US"/>
    </w:rPr>
  </w:style>
  <w:style w:type="paragraph" w:customStyle="1" w:styleId="E1B19ACAA8D145FD994F2E8D19AD2B541">
    <w:name w:val="E1B19ACAA8D145FD994F2E8D19AD2B541"/>
    <w:rsid w:val="0093203A"/>
    <w:rPr>
      <w:rFonts w:eastAsiaTheme="minorHAnsi"/>
      <w:lang w:eastAsia="en-US"/>
    </w:rPr>
  </w:style>
  <w:style w:type="paragraph" w:customStyle="1" w:styleId="FCF1BC2A445649C3AD6D773F5B06C6141">
    <w:name w:val="FCF1BC2A445649C3AD6D773F5B06C6141"/>
    <w:rsid w:val="0093203A"/>
    <w:rPr>
      <w:rFonts w:eastAsiaTheme="minorHAnsi"/>
      <w:lang w:eastAsia="en-US"/>
    </w:rPr>
  </w:style>
  <w:style w:type="paragraph" w:customStyle="1" w:styleId="3E24EBE14E3147FCAA90FBC969AFAC891">
    <w:name w:val="3E24EBE14E3147FCAA90FBC969AFAC891"/>
    <w:rsid w:val="0093203A"/>
    <w:rPr>
      <w:rFonts w:eastAsiaTheme="minorHAnsi"/>
      <w:lang w:eastAsia="en-US"/>
    </w:rPr>
  </w:style>
  <w:style w:type="paragraph" w:customStyle="1" w:styleId="AC7BFB332C27448596D6B01DA613E7881">
    <w:name w:val="AC7BFB332C27448596D6B01DA613E7881"/>
    <w:rsid w:val="0093203A"/>
    <w:rPr>
      <w:rFonts w:eastAsiaTheme="minorHAnsi"/>
      <w:lang w:eastAsia="en-US"/>
    </w:rPr>
  </w:style>
  <w:style w:type="paragraph" w:customStyle="1" w:styleId="5ED0E539155A4B90922B0D02919021ED1">
    <w:name w:val="5ED0E539155A4B90922B0D02919021ED1"/>
    <w:rsid w:val="0093203A"/>
    <w:rPr>
      <w:rFonts w:eastAsiaTheme="minorHAnsi"/>
      <w:lang w:eastAsia="en-US"/>
    </w:rPr>
  </w:style>
  <w:style w:type="paragraph" w:customStyle="1" w:styleId="B157421D579F4D5B956F20F17C7C10F91">
    <w:name w:val="B157421D579F4D5B956F20F17C7C10F91"/>
    <w:rsid w:val="0093203A"/>
    <w:rPr>
      <w:rFonts w:eastAsiaTheme="minorHAnsi"/>
      <w:lang w:eastAsia="en-US"/>
    </w:rPr>
  </w:style>
  <w:style w:type="paragraph" w:customStyle="1" w:styleId="12DD531EA0134A9E860849F93B7D8CBE1">
    <w:name w:val="12DD531EA0134A9E860849F93B7D8CBE1"/>
    <w:rsid w:val="0093203A"/>
    <w:rPr>
      <w:rFonts w:eastAsiaTheme="minorHAnsi"/>
      <w:lang w:eastAsia="en-US"/>
    </w:rPr>
  </w:style>
  <w:style w:type="paragraph" w:customStyle="1" w:styleId="40F265B372384570B80467E2987293041">
    <w:name w:val="40F265B372384570B80467E2987293041"/>
    <w:rsid w:val="0093203A"/>
    <w:rPr>
      <w:rFonts w:eastAsiaTheme="minorHAnsi"/>
      <w:lang w:eastAsia="en-US"/>
    </w:rPr>
  </w:style>
  <w:style w:type="paragraph" w:customStyle="1" w:styleId="478DE94CFB8C424A849FF0AE562865E31">
    <w:name w:val="478DE94CFB8C424A849FF0AE562865E31"/>
    <w:rsid w:val="0093203A"/>
    <w:rPr>
      <w:rFonts w:eastAsiaTheme="minorHAnsi"/>
      <w:lang w:eastAsia="en-US"/>
    </w:rPr>
  </w:style>
  <w:style w:type="paragraph" w:customStyle="1" w:styleId="23A9AAB19B9C454CB39418316CEAFA401">
    <w:name w:val="23A9AAB19B9C454CB39418316CEAFA401"/>
    <w:rsid w:val="0093203A"/>
    <w:rPr>
      <w:rFonts w:eastAsiaTheme="minorHAnsi"/>
      <w:lang w:eastAsia="en-US"/>
    </w:rPr>
  </w:style>
  <w:style w:type="paragraph" w:customStyle="1" w:styleId="8F92888521624496AFF5A84E27C36F111">
    <w:name w:val="8F92888521624496AFF5A84E27C36F111"/>
    <w:rsid w:val="0093203A"/>
    <w:rPr>
      <w:rFonts w:eastAsiaTheme="minorHAnsi"/>
      <w:lang w:eastAsia="en-US"/>
    </w:rPr>
  </w:style>
  <w:style w:type="paragraph" w:customStyle="1" w:styleId="A08E7DE56B344644AE23BDC36FB6E7C71">
    <w:name w:val="A08E7DE56B344644AE23BDC36FB6E7C71"/>
    <w:rsid w:val="0093203A"/>
    <w:rPr>
      <w:rFonts w:eastAsiaTheme="minorHAnsi"/>
      <w:lang w:eastAsia="en-US"/>
    </w:rPr>
  </w:style>
  <w:style w:type="paragraph" w:customStyle="1" w:styleId="1C875538364E4F3181FFEBAE444A1C821">
    <w:name w:val="1C875538364E4F3181FFEBAE444A1C821"/>
    <w:rsid w:val="0093203A"/>
    <w:rPr>
      <w:rFonts w:eastAsiaTheme="minorHAnsi"/>
      <w:lang w:eastAsia="en-US"/>
    </w:rPr>
  </w:style>
  <w:style w:type="paragraph" w:customStyle="1" w:styleId="890DB401D98743B885C07605572FF9211">
    <w:name w:val="890DB401D98743B885C07605572FF9211"/>
    <w:rsid w:val="0093203A"/>
    <w:rPr>
      <w:rFonts w:eastAsiaTheme="minorHAnsi"/>
      <w:lang w:eastAsia="en-US"/>
    </w:rPr>
  </w:style>
  <w:style w:type="paragraph" w:customStyle="1" w:styleId="0A450AFA48E04E33A0BE75AF7CB65E481">
    <w:name w:val="0A450AFA48E04E33A0BE75AF7CB65E481"/>
    <w:rsid w:val="0093203A"/>
    <w:rPr>
      <w:rFonts w:eastAsiaTheme="minorHAnsi"/>
      <w:lang w:eastAsia="en-US"/>
    </w:rPr>
  </w:style>
  <w:style w:type="paragraph" w:customStyle="1" w:styleId="FCB087D153684E329A1489A75FC1A4BA1">
    <w:name w:val="FCB087D153684E329A1489A75FC1A4BA1"/>
    <w:rsid w:val="0093203A"/>
    <w:rPr>
      <w:rFonts w:eastAsiaTheme="minorHAnsi"/>
      <w:lang w:eastAsia="en-US"/>
    </w:rPr>
  </w:style>
  <w:style w:type="paragraph" w:customStyle="1" w:styleId="FC0319A9427E416992E73FAF809CB3581">
    <w:name w:val="FC0319A9427E416992E73FAF809CB3581"/>
    <w:rsid w:val="0093203A"/>
    <w:rPr>
      <w:rFonts w:eastAsiaTheme="minorHAnsi"/>
      <w:lang w:eastAsia="en-US"/>
    </w:rPr>
  </w:style>
  <w:style w:type="paragraph" w:customStyle="1" w:styleId="F8AAB89D0BF041F7B8E696F10E99F8581">
    <w:name w:val="F8AAB89D0BF041F7B8E696F10E99F8581"/>
    <w:rsid w:val="0093203A"/>
    <w:rPr>
      <w:rFonts w:eastAsiaTheme="minorHAnsi"/>
      <w:lang w:eastAsia="en-US"/>
    </w:rPr>
  </w:style>
  <w:style w:type="paragraph" w:customStyle="1" w:styleId="89632639B5B44D7C8ECF9813CCD7677C1">
    <w:name w:val="89632639B5B44D7C8ECF9813CCD7677C1"/>
    <w:rsid w:val="0093203A"/>
    <w:rPr>
      <w:rFonts w:eastAsiaTheme="minorHAnsi"/>
      <w:lang w:eastAsia="en-US"/>
    </w:rPr>
  </w:style>
  <w:style w:type="paragraph" w:customStyle="1" w:styleId="99C3FE7CED914F9B98F79D8F3EEFEE741">
    <w:name w:val="99C3FE7CED914F9B98F79D8F3EEFEE741"/>
    <w:rsid w:val="0093203A"/>
    <w:rPr>
      <w:rFonts w:eastAsiaTheme="minorHAnsi"/>
      <w:lang w:eastAsia="en-US"/>
    </w:rPr>
  </w:style>
  <w:style w:type="paragraph" w:customStyle="1" w:styleId="53CB752114AB47B38BC8107F786961591">
    <w:name w:val="53CB752114AB47B38BC8107F786961591"/>
    <w:rsid w:val="0093203A"/>
    <w:rPr>
      <w:rFonts w:eastAsiaTheme="minorHAnsi"/>
      <w:lang w:eastAsia="en-US"/>
    </w:rPr>
  </w:style>
  <w:style w:type="paragraph" w:customStyle="1" w:styleId="C007B56504C8449B838B2FBE236CB0081">
    <w:name w:val="C007B56504C8449B838B2FBE236CB0081"/>
    <w:rsid w:val="0093203A"/>
    <w:rPr>
      <w:rFonts w:eastAsiaTheme="minorHAnsi"/>
      <w:lang w:eastAsia="en-US"/>
    </w:rPr>
  </w:style>
  <w:style w:type="paragraph" w:customStyle="1" w:styleId="B54409AD8F794CCE978CBADD2ECF3CF21">
    <w:name w:val="B54409AD8F794CCE978CBADD2ECF3CF21"/>
    <w:rsid w:val="0093203A"/>
    <w:rPr>
      <w:rFonts w:eastAsiaTheme="minorHAnsi"/>
      <w:lang w:eastAsia="en-US"/>
    </w:rPr>
  </w:style>
  <w:style w:type="paragraph" w:customStyle="1" w:styleId="958B37B6BB284415A41F65D9EDA88A071">
    <w:name w:val="958B37B6BB284415A41F65D9EDA88A071"/>
    <w:rsid w:val="0093203A"/>
    <w:rPr>
      <w:rFonts w:eastAsiaTheme="minorHAnsi"/>
      <w:lang w:eastAsia="en-US"/>
    </w:rPr>
  </w:style>
  <w:style w:type="paragraph" w:customStyle="1" w:styleId="07236C84E93B46C0B4795C6A14480D011">
    <w:name w:val="07236C84E93B46C0B4795C6A14480D011"/>
    <w:rsid w:val="0093203A"/>
    <w:rPr>
      <w:rFonts w:eastAsiaTheme="minorHAnsi"/>
      <w:lang w:eastAsia="en-US"/>
    </w:rPr>
  </w:style>
  <w:style w:type="paragraph" w:customStyle="1" w:styleId="41253EC75A4744D292C7B5D41A4401B01">
    <w:name w:val="41253EC75A4744D292C7B5D41A4401B01"/>
    <w:rsid w:val="0093203A"/>
    <w:rPr>
      <w:rFonts w:eastAsiaTheme="minorHAnsi"/>
      <w:lang w:eastAsia="en-US"/>
    </w:rPr>
  </w:style>
  <w:style w:type="paragraph" w:customStyle="1" w:styleId="9B071D80A0034C30BC0FF559DA0622531">
    <w:name w:val="9B071D80A0034C30BC0FF559DA0622531"/>
    <w:rsid w:val="0093203A"/>
    <w:rPr>
      <w:rFonts w:eastAsiaTheme="minorHAnsi"/>
      <w:lang w:eastAsia="en-US"/>
    </w:rPr>
  </w:style>
  <w:style w:type="paragraph" w:customStyle="1" w:styleId="1968042767F54D89BB686FA59F7A5A301">
    <w:name w:val="1968042767F54D89BB686FA59F7A5A301"/>
    <w:rsid w:val="0093203A"/>
    <w:rPr>
      <w:rFonts w:eastAsiaTheme="minorHAnsi"/>
      <w:lang w:eastAsia="en-US"/>
    </w:rPr>
  </w:style>
  <w:style w:type="paragraph" w:customStyle="1" w:styleId="EDCE373A1B4445C5822026B7D24422811">
    <w:name w:val="EDCE373A1B4445C5822026B7D24422811"/>
    <w:rsid w:val="0093203A"/>
    <w:rPr>
      <w:rFonts w:eastAsiaTheme="minorHAnsi"/>
      <w:lang w:eastAsia="en-US"/>
    </w:rPr>
  </w:style>
  <w:style w:type="paragraph" w:customStyle="1" w:styleId="11854C1F65B34A659FC16CB9D971C8A51">
    <w:name w:val="11854C1F65B34A659FC16CB9D971C8A51"/>
    <w:rsid w:val="0093203A"/>
    <w:rPr>
      <w:rFonts w:eastAsiaTheme="minorHAnsi"/>
      <w:lang w:eastAsia="en-US"/>
    </w:rPr>
  </w:style>
  <w:style w:type="paragraph" w:customStyle="1" w:styleId="A08C0A484E3647A682A115D8D317C0F91">
    <w:name w:val="A08C0A484E3647A682A115D8D317C0F91"/>
    <w:rsid w:val="0093203A"/>
    <w:rPr>
      <w:rFonts w:eastAsiaTheme="minorHAnsi"/>
      <w:lang w:eastAsia="en-US"/>
    </w:rPr>
  </w:style>
  <w:style w:type="paragraph" w:customStyle="1" w:styleId="14FA3A58E40843A7BEA016BEA73A10B31">
    <w:name w:val="14FA3A58E40843A7BEA016BEA73A10B31"/>
    <w:rsid w:val="0093203A"/>
    <w:rPr>
      <w:rFonts w:eastAsiaTheme="minorHAnsi"/>
      <w:lang w:eastAsia="en-US"/>
    </w:rPr>
  </w:style>
  <w:style w:type="paragraph" w:customStyle="1" w:styleId="73EFA5D14E8046D591A21EE8B02D230D1">
    <w:name w:val="73EFA5D14E8046D591A21EE8B02D230D1"/>
    <w:rsid w:val="0093203A"/>
    <w:rPr>
      <w:rFonts w:eastAsiaTheme="minorHAnsi"/>
      <w:lang w:eastAsia="en-US"/>
    </w:rPr>
  </w:style>
  <w:style w:type="paragraph" w:customStyle="1" w:styleId="5136CD8628C54AEFADA9DD362CA235A01">
    <w:name w:val="5136CD8628C54AEFADA9DD362CA235A01"/>
    <w:rsid w:val="0093203A"/>
    <w:rPr>
      <w:rFonts w:eastAsiaTheme="minorHAnsi"/>
      <w:lang w:eastAsia="en-US"/>
    </w:rPr>
  </w:style>
  <w:style w:type="paragraph" w:customStyle="1" w:styleId="437E8A5A8F4E43F2BD3D1E85612CB0CA1">
    <w:name w:val="437E8A5A8F4E43F2BD3D1E85612CB0CA1"/>
    <w:rsid w:val="0093203A"/>
    <w:rPr>
      <w:rFonts w:eastAsiaTheme="minorHAnsi"/>
      <w:lang w:eastAsia="en-US"/>
    </w:rPr>
  </w:style>
  <w:style w:type="paragraph" w:customStyle="1" w:styleId="84CABEB74E574619B7F3F4B85F5896B41">
    <w:name w:val="84CABEB74E574619B7F3F4B85F5896B41"/>
    <w:rsid w:val="0093203A"/>
    <w:rPr>
      <w:rFonts w:eastAsiaTheme="minorHAnsi"/>
      <w:lang w:eastAsia="en-US"/>
    </w:rPr>
  </w:style>
  <w:style w:type="paragraph" w:customStyle="1" w:styleId="E89A47484B3340A5BB10E085D841D5911">
    <w:name w:val="E89A47484B3340A5BB10E085D841D5911"/>
    <w:rsid w:val="0093203A"/>
    <w:rPr>
      <w:rFonts w:eastAsiaTheme="minorHAnsi"/>
      <w:lang w:eastAsia="en-US"/>
    </w:rPr>
  </w:style>
  <w:style w:type="paragraph" w:customStyle="1" w:styleId="CBF8CE13F413462CB1D1252D0C6832F51">
    <w:name w:val="CBF8CE13F413462CB1D1252D0C6832F51"/>
    <w:rsid w:val="0093203A"/>
    <w:rPr>
      <w:rFonts w:eastAsiaTheme="minorHAnsi"/>
      <w:lang w:eastAsia="en-US"/>
    </w:rPr>
  </w:style>
  <w:style w:type="paragraph" w:customStyle="1" w:styleId="299C4EFD1659444E950FD8D3D5FFC70D1">
    <w:name w:val="299C4EFD1659444E950FD8D3D5FFC70D1"/>
    <w:rsid w:val="0093203A"/>
    <w:rPr>
      <w:rFonts w:eastAsiaTheme="minorHAnsi"/>
      <w:lang w:eastAsia="en-US"/>
    </w:rPr>
  </w:style>
  <w:style w:type="paragraph" w:customStyle="1" w:styleId="EB9B5BC50D734F4AA784B1F88C50B4A71">
    <w:name w:val="EB9B5BC50D734F4AA784B1F88C50B4A71"/>
    <w:rsid w:val="0093203A"/>
    <w:rPr>
      <w:rFonts w:eastAsiaTheme="minorHAnsi"/>
      <w:lang w:eastAsia="en-US"/>
    </w:rPr>
  </w:style>
  <w:style w:type="paragraph" w:customStyle="1" w:styleId="4CD135C4FF09416C95F900F23C8C48DC1">
    <w:name w:val="4CD135C4FF09416C95F900F23C8C48DC1"/>
    <w:rsid w:val="0093203A"/>
    <w:rPr>
      <w:rFonts w:eastAsiaTheme="minorHAnsi"/>
      <w:lang w:eastAsia="en-US"/>
    </w:rPr>
  </w:style>
  <w:style w:type="paragraph" w:customStyle="1" w:styleId="8054013E8CCF4EEF867F9B552529DFEA1">
    <w:name w:val="8054013E8CCF4EEF867F9B552529DFEA1"/>
    <w:rsid w:val="0093203A"/>
    <w:rPr>
      <w:rFonts w:eastAsiaTheme="minorHAnsi"/>
      <w:lang w:eastAsia="en-US"/>
    </w:rPr>
  </w:style>
  <w:style w:type="paragraph" w:customStyle="1" w:styleId="BB8EFD7C851E43A8B4E24D92B3EE28151">
    <w:name w:val="BB8EFD7C851E43A8B4E24D92B3EE28151"/>
    <w:rsid w:val="0093203A"/>
    <w:rPr>
      <w:rFonts w:eastAsiaTheme="minorHAnsi"/>
      <w:lang w:eastAsia="en-US"/>
    </w:rPr>
  </w:style>
  <w:style w:type="paragraph" w:customStyle="1" w:styleId="D6586BC7DF834B33839B8565C19A57BA1">
    <w:name w:val="D6586BC7DF834B33839B8565C19A57BA1"/>
    <w:rsid w:val="0093203A"/>
    <w:rPr>
      <w:rFonts w:eastAsiaTheme="minorHAnsi"/>
      <w:lang w:eastAsia="en-US"/>
    </w:rPr>
  </w:style>
  <w:style w:type="paragraph" w:customStyle="1" w:styleId="ABE9718764214695B1ACC0454B7AA0B91">
    <w:name w:val="ABE9718764214695B1ACC0454B7AA0B91"/>
    <w:rsid w:val="0093203A"/>
    <w:rPr>
      <w:rFonts w:eastAsiaTheme="minorHAnsi"/>
      <w:lang w:eastAsia="en-US"/>
    </w:rPr>
  </w:style>
  <w:style w:type="paragraph" w:customStyle="1" w:styleId="07822598DB87479187B3A0F49FA115861">
    <w:name w:val="07822598DB87479187B3A0F49FA115861"/>
    <w:rsid w:val="0093203A"/>
    <w:rPr>
      <w:rFonts w:eastAsiaTheme="minorHAnsi"/>
      <w:lang w:eastAsia="en-US"/>
    </w:rPr>
  </w:style>
  <w:style w:type="paragraph" w:customStyle="1" w:styleId="0D87CA02DBBF47C7B71BD7E1E4C5F8C21">
    <w:name w:val="0D87CA02DBBF47C7B71BD7E1E4C5F8C21"/>
    <w:rsid w:val="0093203A"/>
    <w:rPr>
      <w:rFonts w:eastAsiaTheme="minorHAnsi"/>
      <w:lang w:eastAsia="en-US"/>
    </w:rPr>
  </w:style>
  <w:style w:type="paragraph" w:customStyle="1" w:styleId="A3F8C6357D3C48BAAAE5771C870BD0271">
    <w:name w:val="A3F8C6357D3C48BAAAE5771C870BD0271"/>
    <w:rsid w:val="0093203A"/>
    <w:rPr>
      <w:rFonts w:eastAsiaTheme="minorHAnsi"/>
      <w:lang w:eastAsia="en-US"/>
    </w:rPr>
  </w:style>
  <w:style w:type="paragraph" w:customStyle="1" w:styleId="8136FF7081934298A3DCDBECD9B01EDB1">
    <w:name w:val="8136FF7081934298A3DCDBECD9B01EDB1"/>
    <w:rsid w:val="0093203A"/>
    <w:rPr>
      <w:rFonts w:eastAsiaTheme="minorHAnsi"/>
      <w:lang w:eastAsia="en-US"/>
    </w:rPr>
  </w:style>
  <w:style w:type="paragraph" w:customStyle="1" w:styleId="1409D5F49453400E8E0E7240EE68E6A71">
    <w:name w:val="1409D5F49453400E8E0E7240EE68E6A71"/>
    <w:rsid w:val="0093203A"/>
    <w:rPr>
      <w:rFonts w:eastAsiaTheme="minorHAnsi"/>
      <w:lang w:eastAsia="en-US"/>
    </w:rPr>
  </w:style>
  <w:style w:type="paragraph" w:customStyle="1" w:styleId="951CF25B1FEB4F9EBEE9AB6AE47950F81">
    <w:name w:val="951CF25B1FEB4F9EBEE9AB6AE47950F81"/>
    <w:rsid w:val="0093203A"/>
    <w:rPr>
      <w:rFonts w:eastAsiaTheme="minorHAnsi"/>
      <w:lang w:eastAsia="en-US"/>
    </w:rPr>
  </w:style>
  <w:style w:type="paragraph" w:customStyle="1" w:styleId="468779DCE36B49C39C7FBF715FF2111E1">
    <w:name w:val="468779DCE36B49C39C7FBF715FF2111E1"/>
    <w:rsid w:val="0093203A"/>
    <w:rPr>
      <w:rFonts w:eastAsiaTheme="minorHAnsi"/>
      <w:lang w:eastAsia="en-US"/>
    </w:rPr>
  </w:style>
  <w:style w:type="paragraph" w:customStyle="1" w:styleId="B333EBC957A649D3A8E9FB0F07B898201">
    <w:name w:val="B333EBC957A649D3A8E9FB0F07B898201"/>
    <w:rsid w:val="0093203A"/>
    <w:rPr>
      <w:rFonts w:eastAsiaTheme="minorHAnsi"/>
      <w:lang w:eastAsia="en-US"/>
    </w:rPr>
  </w:style>
  <w:style w:type="paragraph" w:customStyle="1" w:styleId="184A82398F4B428BA371DB355FCB26AE1">
    <w:name w:val="184A82398F4B428BA371DB355FCB26AE1"/>
    <w:rsid w:val="0093203A"/>
    <w:rPr>
      <w:rFonts w:eastAsiaTheme="minorHAnsi"/>
      <w:lang w:eastAsia="en-US"/>
    </w:rPr>
  </w:style>
  <w:style w:type="paragraph" w:customStyle="1" w:styleId="5BA50E9896864B23B0D5F4CAAF7B73A41">
    <w:name w:val="5BA50E9896864B23B0D5F4CAAF7B73A41"/>
    <w:rsid w:val="0093203A"/>
    <w:rPr>
      <w:rFonts w:eastAsiaTheme="minorHAnsi"/>
      <w:lang w:eastAsia="en-US"/>
    </w:rPr>
  </w:style>
  <w:style w:type="paragraph" w:customStyle="1" w:styleId="20FE2BA484534DFC8EBBFD6C6E9B9CB41">
    <w:name w:val="20FE2BA484534DFC8EBBFD6C6E9B9CB41"/>
    <w:rsid w:val="0093203A"/>
    <w:rPr>
      <w:rFonts w:eastAsiaTheme="minorHAnsi"/>
      <w:lang w:eastAsia="en-US"/>
    </w:rPr>
  </w:style>
  <w:style w:type="paragraph" w:customStyle="1" w:styleId="202F07726E5540EA86F3F59ED760B1631">
    <w:name w:val="202F07726E5540EA86F3F59ED760B1631"/>
    <w:rsid w:val="0093203A"/>
    <w:rPr>
      <w:rFonts w:eastAsiaTheme="minorHAnsi"/>
      <w:lang w:eastAsia="en-US"/>
    </w:rPr>
  </w:style>
  <w:style w:type="paragraph" w:customStyle="1" w:styleId="D979F7747A534820B64D2629D0CEDA0D1">
    <w:name w:val="D979F7747A534820B64D2629D0CEDA0D1"/>
    <w:rsid w:val="0093203A"/>
    <w:rPr>
      <w:rFonts w:eastAsiaTheme="minorHAnsi"/>
      <w:lang w:eastAsia="en-US"/>
    </w:rPr>
  </w:style>
  <w:style w:type="paragraph" w:customStyle="1" w:styleId="0AD74912D49843039A7A5A27235CE3FD1">
    <w:name w:val="0AD74912D49843039A7A5A27235CE3FD1"/>
    <w:rsid w:val="0093203A"/>
    <w:rPr>
      <w:rFonts w:eastAsiaTheme="minorHAnsi"/>
      <w:lang w:eastAsia="en-US"/>
    </w:rPr>
  </w:style>
  <w:style w:type="paragraph" w:customStyle="1" w:styleId="2B13FE49AF8541C58169DD293843CC771">
    <w:name w:val="2B13FE49AF8541C58169DD293843CC771"/>
    <w:rsid w:val="0093203A"/>
    <w:rPr>
      <w:rFonts w:eastAsiaTheme="minorHAnsi"/>
      <w:lang w:eastAsia="en-US"/>
    </w:rPr>
  </w:style>
  <w:style w:type="paragraph" w:customStyle="1" w:styleId="3EF7ED55E295469A8E95C04D07D387CD1">
    <w:name w:val="3EF7ED55E295469A8E95C04D07D387CD1"/>
    <w:rsid w:val="0093203A"/>
    <w:rPr>
      <w:rFonts w:eastAsiaTheme="minorHAnsi"/>
      <w:lang w:eastAsia="en-US"/>
    </w:rPr>
  </w:style>
  <w:style w:type="paragraph" w:customStyle="1" w:styleId="BF0547DB22B8477BBDF3CEB07FB7E1A11">
    <w:name w:val="BF0547DB22B8477BBDF3CEB07FB7E1A11"/>
    <w:rsid w:val="0093203A"/>
    <w:rPr>
      <w:rFonts w:eastAsiaTheme="minorHAnsi"/>
      <w:lang w:eastAsia="en-US"/>
    </w:rPr>
  </w:style>
  <w:style w:type="paragraph" w:customStyle="1" w:styleId="0D5A75B1E9E94267BCD8D271AD6B0FE51">
    <w:name w:val="0D5A75B1E9E94267BCD8D271AD6B0FE51"/>
    <w:rsid w:val="0093203A"/>
    <w:rPr>
      <w:rFonts w:eastAsiaTheme="minorHAnsi"/>
      <w:lang w:eastAsia="en-US"/>
    </w:rPr>
  </w:style>
  <w:style w:type="paragraph" w:customStyle="1" w:styleId="D394E3D7CDE449D798CA47F05107EC2D1">
    <w:name w:val="D394E3D7CDE449D798CA47F05107EC2D1"/>
    <w:rsid w:val="0093203A"/>
    <w:rPr>
      <w:rFonts w:eastAsiaTheme="minorHAnsi"/>
      <w:lang w:eastAsia="en-US"/>
    </w:rPr>
  </w:style>
  <w:style w:type="paragraph" w:customStyle="1" w:styleId="C6449B5E5C124C269A7DDA8F00C062931">
    <w:name w:val="C6449B5E5C124C269A7DDA8F00C06293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8432674AEAF242D9AA0ED47E81573B8B1">
    <w:name w:val="8432674AEAF242D9AA0ED47E81573B8B1"/>
    <w:rsid w:val="0093203A"/>
    <w:rPr>
      <w:rFonts w:eastAsiaTheme="minorHAnsi"/>
      <w:lang w:eastAsia="en-US"/>
    </w:rPr>
  </w:style>
  <w:style w:type="paragraph" w:customStyle="1" w:styleId="B8FC596F90094A518CB4C305B26A325C1">
    <w:name w:val="B8FC596F90094A518CB4C305B26A325C1"/>
    <w:rsid w:val="0093203A"/>
    <w:rPr>
      <w:rFonts w:eastAsiaTheme="minorHAnsi"/>
      <w:lang w:eastAsia="en-US"/>
    </w:rPr>
  </w:style>
  <w:style w:type="paragraph" w:customStyle="1" w:styleId="0E5CEC1182A64325B6FB88DFCE29D92A1">
    <w:name w:val="0E5CEC1182A64325B6FB88DFCE29D92A1"/>
    <w:rsid w:val="0093203A"/>
    <w:rPr>
      <w:rFonts w:eastAsiaTheme="minorHAnsi"/>
      <w:lang w:eastAsia="en-US"/>
    </w:rPr>
  </w:style>
  <w:style w:type="paragraph" w:customStyle="1" w:styleId="1D88CB0288514D1C8F0B1D47513D2D3C1">
    <w:name w:val="1D88CB0288514D1C8F0B1D47513D2D3C1"/>
    <w:rsid w:val="0093203A"/>
    <w:rPr>
      <w:rFonts w:eastAsiaTheme="minorHAnsi"/>
      <w:lang w:eastAsia="en-US"/>
    </w:rPr>
  </w:style>
  <w:style w:type="paragraph" w:customStyle="1" w:styleId="08D907E6D2E040DDA4E6BFA9D1AC0D5C1">
    <w:name w:val="08D907E6D2E040DDA4E6BFA9D1AC0D5C1"/>
    <w:rsid w:val="0093203A"/>
    <w:rPr>
      <w:rFonts w:eastAsiaTheme="minorHAnsi"/>
      <w:lang w:eastAsia="en-US"/>
    </w:rPr>
  </w:style>
  <w:style w:type="paragraph" w:customStyle="1" w:styleId="84CBE307004043488DA9DF870199EB6D1">
    <w:name w:val="84CBE307004043488DA9DF870199EB6D1"/>
    <w:rsid w:val="0093203A"/>
    <w:rPr>
      <w:rFonts w:eastAsiaTheme="minorHAnsi"/>
      <w:lang w:eastAsia="en-US"/>
    </w:rPr>
  </w:style>
  <w:style w:type="paragraph" w:customStyle="1" w:styleId="FC78A0F72F294528935B80C397D3AC5A1">
    <w:name w:val="FC78A0F72F294528935B80C397D3AC5A1"/>
    <w:rsid w:val="0093203A"/>
    <w:rPr>
      <w:rFonts w:eastAsiaTheme="minorHAnsi"/>
      <w:lang w:eastAsia="en-US"/>
    </w:rPr>
  </w:style>
  <w:style w:type="paragraph" w:customStyle="1" w:styleId="CB398BA8D7404EC6A5FF799BCDAF66511">
    <w:name w:val="CB398BA8D7404EC6A5FF799BCDAF66511"/>
    <w:rsid w:val="0093203A"/>
    <w:rPr>
      <w:rFonts w:eastAsiaTheme="minorHAnsi"/>
      <w:lang w:eastAsia="en-US"/>
    </w:rPr>
  </w:style>
  <w:style w:type="paragraph" w:customStyle="1" w:styleId="10784BB4ED1E4A8EB966573C954DF4161">
    <w:name w:val="10784BB4ED1E4A8EB966573C954DF4161"/>
    <w:rsid w:val="0093203A"/>
    <w:rPr>
      <w:rFonts w:eastAsiaTheme="minorHAnsi"/>
      <w:lang w:eastAsia="en-US"/>
    </w:rPr>
  </w:style>
  <w:style w:type="paragraph" w:customStyle="1" w:styleId="5183FEFBA30F4C6AA0E5DCBE3BC8D6251">
    <w:name w:val="5183FEFBA30F4C6AA0E5DCBE3BC8D6251"/>
    <w:rsid w:val="0093203A"/>
    <w:rPr>
      <w:rFonts w:eastAsiaTheme="minorHAnsi"/>
      <w:lang w:eastAsia="en-US"/>
    </w:rPr>
  </w:style>
  <w:style w:type="paragraph" w:customStyle="1" w:styleId="EB763011543A40999A05358DFE871EAE1">
    <w:name w:val="EB763011543A40999A05358DFE871EAE1"/>
    <w:rsid w:val="0093203A"/>
    <w:rPr>
      <w:rFonts w:eastAsiaTheme="minorHAnsi"/>
      <w:lang w:eastAsia="en-US"/>
    </w:rPr>
  </w:style>
  <w:style w:type="paragraph" w:customStyle="1" w:styleId="503172C734204C91AB0DEBA661E080661">
    <w:name w:val="503172C734204C91AB0DEBA661E080661"/>
    <w:rsid w:val="0093203A"/>
    <w:rPr>
      <w:rFonts w:eastAsiaTheme="minorHAnsi"/>
      <w:lang w:eastAsia="en-US"/>
    </w:rPr>
  </w:style>
  <w:style w:type="paragraph" w:customStyle="1" w:styleId="C2511F3501944A1ABE0210C77C8C859D1">
    <w:name w:val="C2511F3501944A1ABE0210C77C8C859D1"/>
    <w:rsid w:val="0093203A"/>
    <w:rPr>
      <w:rFonts w:eastAsiaTheme="minorHAnsi"/>
      <w:lang w:eastAsia="en-US"/>
    </w:rPr>
  </w:style>
  <w:style w:type="paragraph" w:customStyle="1" w:styleId="3D40A7455BB34864AE79194568616CC21">
    <w:name w:val="3D40A7455BB34864AE79194568616CC21"/>
    <w:rsid w:val="0093203A"/>
    <w:rPr>
      <w:rFonts w:eastAsiaTheme="minorHAnsi"/>
      <w:lang w:eastAsia="en-US"/>
    </w:rPr>
  </w:style>
  <w:style w:type="paragraph" w:customStyle="1" w:styleId="0E7322CB6D394B8EA7C0B9AC77A65AF91">
    <w:name w:val="0E7322CB6D394B8EA7C0B9AC77A65AF9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47B24F08773A479D829D3E67BBA2A6DD1">
    <w:name w:val="47B24F08773A479D829D3E67BBA2A6DD1"/>
    <w:rsid w:val="0093203A"/>
    <w:rPr>
      <w:rFonts w:eastAsiaTheme="minorHAnsi"/>
      <w:lang w:eastAsia="en-US"/>
    </w:rPr>
  </w:style>
  <w:style w:type="paragraph" w:customStyle="1" w:styleId="FE278039CBEB496FAEB02D4E00C7B86F1">
    <w:name w:val="FE278039CBEB496FAEB02D4E00C7B86F1"/>
    <w:rsid w:val="0093203A"/>
    <w:rPr>
      <w:rFonts w:eastAsiaTheme="minorHAnsi"/>
      <w:lang w:eastAsia="en-US"/>
    </w:rPr>
  </w:style>
  <w:style w:type="paragraph" w:customStyle="1" w:styleId="ADDFD98FA2004401852A607FB8CE5E3A1">
    <w:name w:val="ADDFD98FA2004401852A607FB8CE5E3A1"/>
    <w:rsid w:val="0093203A"/>
    <w:rPr>
      <w:rFonts w:eastAsiaTheme="minorHAnsi"/>
      <w:lang w:eastAsia="en-US"/>
    </w:rPr>
  </w:style>
  <w:style w:type="paragraph" w:customStyle="1" w:styleId="C113179050EF430C8B57942BC46B15671">
    <w:name w:val="C113179050EF430C8B57942BC46B15671"/>
    <w:rsid w:val="0093203A"/>
    <w:rPr>
      <w:rFonts w:eastAsiaTheme="minorHAnsi"/>
      <w:lang w:eastAsia="en-US"/>
    </w:rPr>
  </w:style>
  <w:style w:type="paragraph" w:customStyle="1" w:styleId="5530A881842D4995BFD9768BE6495C261">
    <w:name w:val="5530A881842D4995BFD9768BE6495C261"/>
    <w:rsid w:val="0093203A"/>
    <w:rPr>
      <w:rFonts w:eastAsiaTheme="minorHAnsi"/>
      <w:lang w:eastAsia="en-US"/>
    </w:rPr>
  </w:style>
  <w:style w:type="paragraph" w:customStyle="1" w:styleId="DA4004826A454DC68C25B3DA5A9803EB1">
    <w:name w:val="DA4004826A454DC68C25B3DA5A9803EB1"/>
    <w:rsid w:val="0093203A"/>
    <w:rPr>
      <w:rFonts w:eastAsiaTheme="minorHAnsi"/>
      <w:lang w:eastAsia="en-US"/>
    </w:rPr>
  </w:style>
  <w:style w:type="paragraph" w:customStyle="1" w:styleId="B48914EFA4154A11A5AC59DB21C035D41">
    <w:name w:val="B48914EFA4154A11A5AC59DB21C035D41"/>
    <w:rsid w:val="0093203A"/>
    <w:rPr>
      <w:rFonts w:eastAsiaTheme="minorHAnsi"/>
      <w:lang w:eastAsia="en-US"/>
    </w:rPr>
  </w:style>
  <w:style w:type="paragraph" w:customStyle="1" w:styleId="BD70A87C3EFF44E4B743ECC1C564B58A1">
    <w:name w:val="BD70A87C3EFF44E4B743ECC1C564B58A1"/>
    <w:rsid w:val="0093203A"/>
    <w:rPr>
      <w:rFonts w:eastAsiaTheme="minorHAnsi"/>
      <w:lang w:eastAsia="en-US"/>
    </w:rPr>
  </w:style>
  <w:style w:type="paragraph" w:customStyle="1" w:styleId="EF57C30C612C476DAE62AAA5911BE0B21">
    <w:name w:val="EF57C30C612C476DAE62AAA5911BE0B21"/>
    <w:rsid w:val="0093203A"/>
    <w:rPr>
      <w:rFonts w:eastAsiaTheme="minorHAnsi"/>
      <w:lang w:eastAsia="en-US"/>
    </w:rPr>
  </w:style>
  <w:style w:type="paragraph" w:customStyle="1" w:styleId="53A602BB540841DFB66CA3B708397FE71">
    <w:name w:val="53A602BB540841DFB66CA3B708397FE71"/>
    <w:rsid w:val="0093203A"/>
    <w:rPr>
      <w:rFonts w:eastAsiaTheme="minorHAnsi"/>
      <w:lang w:eastAsia="en-US"/>
    </w:rPr>
  </w:style>
  <w:style w:type="paragraph" w:customStyle="1" w:styleId="0E1A7AD26F9D4879B31F79CBF3D9EC961">
    <w:name w:val="0E1A7AD26F9D4879B31F79CBF3D9EC961"/>
    <w:rsid w:val="0093203A"/>
    <w:rPr>
      <w:rFonts w:eastAsiaTheme="minorHAnsi"/>
      <w:lang w:eastAsia="en-US"/>
    </w:rPr>
  </w:style>
  <w:style w:type="paragraph" w:customStyle="1" w:styleId="54961738186341738919F91BCE7713981">
    <w:name w:val="54961738186341738919F91BCE7713981"/>
    <w:rsid w:val="0093203A"/>
    <w:rPr>
      <w:rFonts w:eastAsiaTheme="minorHAnsi"/>
      <w:lang w:eastAsia="en-US"/>
    </w:rPr>
  </w:style>
  <w:style w:type="paragraph" w:customStyle="1" w:styleId="60F5AF1AB6D64131B6FAD3426F91A6131">
    <w:name w:val="60F5AF1AB6D64131B6FAD3426F91A6131"/>
    <w:rsid w:val="0093203A"/>
    <w:rPr>
      <w:rFonts w:eastAsiaTheme="minorHAnsi"/>
      <w:lang w:eastAsia="en-US"/>
    </w:rPr>
  </w:style>
  <w:style w:type="paragraph" w:customStyle="1" w:styleId="D564E6B6146942A7B4506F8CB8B28D6F1">
    <w:name w:val="D564E6B6146942A7B4506F8CB8B28D6F1"/>
    <w:rsid w:val="0093203A"/>
    <w:rPr>
      <w:rFonts w:eastAsiaTheme="minorHAnsi"/>
      <w:lang w:eastAsia="en-US"/>
    </w:rPr>
  </w:style>
  <w:style w:type="paragraph" w:customStyle="1" w:styleId="5A1F9DF124C84C32A661B7699820D4971">
    <w:name w:val="5A1F9DF124C84C32A661B7699820D497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D9C0D238F5F140A1A9AEBF435A3A51C31">
    <w:name w:val="D9C0D238F5F140A1A9AEBF435A3A51C31"/>
    <w:rsid w:val="0093203A"/>
    <w:rPr>
      <w:rFonts w:eastAsiaTheme="minorHAnsi"/>
      <w:lang w:eastAsia="en-US"/>
    </w:rPr>
  </w:style>
  <w:style w:type="paragraph" w:customStyle="1" w:styleId="E6F5361E3598405EB374596108A253631">
    <w:name w:val="E6F5361E3598405EB374596108A253631"/>
    <w:rsid w:val="0093203A"/>
    <w:rPr>
      <w:rFonts w:eastAsiaTheme="minorHAnsi"/>
      <w:lang w:eastAsia="en-US"/>
    </w:rPr>
  </w:style>
  <w:style w:type="paragraph" w:customStyle="1" w:styleId="B1FBE932D344457F804C23C35F09EC0F1">
    <w:name w:val="B1FBE932D344457F804C23C35F09EC0F1"/>
    <w:rsid w:val="0093203A"/>
    <w:rPr>
      <w:rFonts w:eastAsiaTheme="minorHAnsi"/>
      <w:lang w:eastAsia="en-US"/>
    </w:rPr>
  </w:style>
  <w:style w:type="paragraph" w:customStyle="1" w:styleId="8338684D012E4BD38D7A969CAD317B0B1">
    <w:name w:val="8338684D012E4BD38D7A969CAD317B0B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20B15A9484464C27BFAA8D5E4BC1199E1">
    <w:name w:val="20B15A9484464C27BFAA8D5E4BC1199E1"/>
    <w:rsid w:val="0093203A"/>
    <w:rPr>
      <w:rFonts w:eastAsiaTheme="minorHAnsi"/>
      <w:lang w:eastAsia="en-US"/>
    </w:rPr>
  </w:style>
  <w:style w:type="paragraph" w:customStyle="1" w:styleId="9A6B294D4990472E892DE4093054FCCF1">
    <w:name w:val="9A6B294D4990472E892DE4093054FCCF1"/>
    <w:rsid w:val="0093203A"/>
    <w:rPr>
      <w:rFonts w:eastAsiaTheme="minorHAnsi"/>
      <w:lang w:eastAsia="en-US"/>
    </w:rPr>
  </w:style>
  <w:style w:type="paragraph" w:customStyle="1" w:styleId="94DEF60EDE654E9F9BE3B772964B8D891">
    <w:name w:val="94DEF60EDE654E9F9BE3B772964B8D891"/>
    <w:rsid w:val="0093203A"/>
    <w:rPr>
      <w:rFonts w:eastAsiaTheme="minorHAnsi"/>
      <w:lang w:eastAsia="en-US"/>
    </w:rPr>
  </w:style>
  <w:style w:type="paragraph" w:customStyle="1" w:styleId="1A039B8FAA2F4284BA40D9DC443D54E61">
    <w:name w:val="1A039B8FAA2F4284BA40D9DC443D54E6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5F8AD917788F4505B35B66AA00FC7C211">
    <w:name w:val="5F8AD917788F4505B35B66AA00FC7C211"/>
    <w:rsid w:val="0093203A"/>
    <w:rPr>
      <w:rFonts w:eastAsiaTheme="minorHAnsi"/>
      <w:lang w:eastAsia="en-US"/>
    </w:rPr>
  </w:style>
  <w:style w:type="paragraph" w:customStyle="1" w:styleId="A22A0B8CBCAC496BAEE04033B962F1851">
    <w:name w:val="A22A0B8CBCAC496BAEE04033B962F1851"/>
    <w:rsid w:val="0093203A"/>
    <w:rPr>
      <w:rFonts w:eastAsiaTheme="minorHAnsi"/>
      <w:lang w:eastAsia="en-US"/>
    </w:rPr>
  </w:style>
  <w:style w:type="paragraph" w:customStyle="1" w:styleId="4365D871F6244E219752CE2595AB86E91">
    <w:name w:val="4365D871F6244E219752CE2595AB86E91"/>
    <w:rsid w:val="0093203A"/>
    <w:rPr>
      <w:rFonts w:eastAsiaTheme="minorHAnsi"/>
      <w:lang w:eastAsia="en-US"/>
    </w:rPr>
  </w:style>
  <w:style w:type="paragraph" w:customStyle="1" w:styleId="DA0E0D7AF4DC4484B805E26A41CFB7151">
    <w:name w:val="DA0E0D7AF4DC4484B805E26A41CFB715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CAB556F61F404C41A83516FAAAB3D5321">
    <w:name w:val="CAB556F61F404C41A83516FAAAB3D5321"/>
    <w:rsid w:val="0093203A"/>
    <w:rPr>
      <w:rFonts w:eastAsiaTheme="minorHAnsi"/>
      <w:lang w:eastAsia="en-US"/>
    </w:rPr>
  </w:style>
  <w:style w:type="paragraph" w:customStyle="1" w:styleId="7E7C400DEDAF434FAD03F287BF6F79271">
    <w:name w:val="7E7C400DEDAF434FAD03F287BF6F79271"/>
    <w:rsid w:val="0093203A"/>
    <w:rPr>
      <w:rFonts w:eastAsiaTheme="minorHAnsi"/>
      <w:lang w:eastAsia="en-US"/>
    </w:rPr>
  </w:style>
  <w:style w:type="paragraph" w:customStyle="1" w:styleId="4318C18FDF2846768F3655D2356F61521">
    <w:name w:val="4318C18FDF2846768F3655D2356F61521"/>
    <w:rsid w:val="0093203A"/>
    <w:rPr>
      <w:rFonts w:eastAsiaTheme="minorHAnsi"/>
      <w:lang w:eastAsia="en-US"/>
    </w:rPr>
  </w:style>
  <w:style w:type="paragraph" w:customStyle="1" w:styleId="6F409A57BF5F4A24838E8FA0723D91831">
    <w:name w:val="6F409A57BF5F4A24838E8FA0723D91831"/>
    <w:rsid w:val="0093203A"/>
    <w:rPr>
      <w:rFonts w:eastAsiaTheme="minorHAnsi"/>
      <w:lang w:eastAsia="en-US"/>
    </w:rPr>
  </w:style>
  <w:style w:type="paragraph" w:customStyle="1" w:styleId="26240D160B9C4A33BC963993642936BF1">
    <w:name w:val="26240D160B9C4A33BC963993642936BF1"/>
    <w:rsid w:val="0093203A"/>
    <w:rPr>
      <w:rFonts w:eastAsiaTheme="minorHAnsi"/>
      <w:lang w:eastAsia="en-US"/>
    </w:rPr>
  </w:style>
  <w:style w:type="paragraph" w:customStyle="1" w:styleId="43028D828A38444E8F863F676FBD887F1">
    <w:name w:val="43028D828A38444E8F863F676FBD887F1"/>
    <w:rsid w:val="0093203A"/>
    <w:rPr>
      <w:rFonts w:eastAsiaTheme="minorHAnsi"/>
      <w:lang w:eastAsia="en-US"/>
    </w:rPr>
  </w:style>
  <w:style w:type="paragraph" w:customStyle="1" w:styleId="311FD94EC90F41808DB73CD8710B0FC61">
    <w:name w:val="311FD94EC90F41808DB73CD8710B0FC61"/>
    <w:rsid w:val="0093203A"/>
    <w:rPr>
      <w:rFonts w:eastAsiaTheme="minorHAnsi"/>
      <w:lang w:eastAsia="en-US"/>
    </w:rPr>
  </w:style>
  <w:style w:type="paragraph" w:customStyle="1" w:styleId="514E40EADD4C493EB0076F713FF5DF261">
    <w:name w:val="514E40EADD4C493EB0076F713FF5DF26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7EDBD80B413C4588A4CF60414976DAF31">
    <w:name w:val="7EDBD80B413C4588A4CF60414976DAF31"/>
    <w:rsid w:val="0093203A"/>
    <w:rPr>
      <w:rFonts w:eastAsiaTheme="minorHAnsi"/>
      <w:lang w:eastAsia="en-US"/>
    </w:rPr>
  </w:style>
  <w:style w:type="paragraph" w:customStyle="1" w:styleId="98E15ABFC7F1487FA3A3E52C40FA69951">
    <w:name w:val="98E15ABFC7F1487FA3A3E52C40FA69951"/>
    <w:rsid w:val="0093203A"/>
    <w:rPr>
      <w:rFonts w:eastAsiaTheme="minorHAnsi"/>
      <w:lang w:eastAsia="en-US"/>
    </w:rPr>
  </w:style>
  <w:style w:type="paragraph" w:customStyle="1" w:styleId="4A7A1949CC6A48B9980153F8303D9BC51">
    <w:name w:val="4A7A1949CC6A48B9980153F8303D9BC51"/>
    <w:rsid w:val="0093203A"/>
    <w:rPr>
      <w:rFonts w:eastAsiaTheme="minorHAnsi"/>
      <w:lang w:eastAsia="en-US"/>
    </w:rPr>
  </w:style>
  <w:style w:type="paragraph" w:customStyle="1" w:styleId="08E98DC716C74B7B90B2BA8CED77D6581">
    <w:name w:val="08E98DC716C74B7B90B2BA8CED77D6581"/>
    <w:rsid w:val="0093203A"/>
    <w:rPr>
      <w:rFonts w:eastAsiaTheme="minorHAnsi"/>
      <w:lang w:eastAsia="en-US"/>
    </w:rPr>
  </w:style>
  <w:style w:type="paragraph" w:customStyle="1" w:styleId="FFF0695D6B0C4AED8132AB07A4F621221">
    <w:name w:val="FFF0695D6B0C4AED8132AB07A4F621221"/>
    <w:rsid w:val="0093203A"/>
    <w:rPr>
      <w:rFonts w:eastAsiaTheme="minorHAnsi"/>
      <w:lang w:eastAsia="en-US"/>
    </w:rPr>
  </w:style>
  <w:style w:type="paragraph" w:customStyle="1" w:styleId="6B7DC6EF78BD4EA29BE226ED0C4E51FD1">
    <w:name w:val="6B7DC6EF78BD4EA29BE226ED0C4E51FD1"/>
    <w:rsid w:val="0093203A"/>
    <w:rPr>
      <w:rFonts w:eastAsiaTheme="minorHAnsi"/>
      <w:lang w:eastAsia="en-US"/>
    </w:rPr>
  </w:style>
  <w:style w:type="paragraph" w:customStyle="1" w:styleId="BF5E23ABE3094A63B5D5C2D23A6442831">
    <w:name w:val="BF5E23ABE3094A63B5D5C2D23A6442831"/>
    <w:rsid w:val="0093203A"/>
    <w:rPr>
      <w:rFonts w:eastAsiaTheme="minorHAnsi"/>
      <w:lang w:eastAsia="en-US"/>
    </w:rPr>
  </w:style>
  <w:style w:type="paragraph" w:customStyle="1" w:styleId="9BF21F25B5F44D27990CAF5CF58F304B1">
    <w:name w:val="9BF21F25B5F44D27990CAF5CF58F304B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6A341C0B52B44BCAA8C028D092CFA0671">
    <w:name w:val="6A341C0B52B44BCAA8C028D092CFA0671"/>
    <w:rsid w:val="0093203A"/>
    <w:rPr>
      <w:rFonts w:eastAsiaTheme="minorHAnsi"/>
      <w:lang w:eastAsia="en-US"/>
    </w:rPr>
  </w:style>
  <w:style w:type="paragraph" w:customStyle="1" w:styleId="1D1C0B3CE8B44AE8930F1D45CF56F8CD1">
    <w:name w:val="1D1C0B3CE8B44AE8930F1D45CF56F8CD1"/>
    <w:rsid w:val="0093203A"/>
    <w:rPr>
      <w:rFonts w:eastAsiaTheme="minorHAnsi"/>
      <w:lang w:eastAsia="en-US"/>
    </w:rPr>
  </w:style>
  <w:style w:type="paragraph" w:customStyle="1" w:styleId="276421C44C4C494A84BC6CCAD31FBB0E1">
    <w:name w:val="276421C44C4C494A84BC6CCAD31FBB0E1"/>
    <w:rsid w:val="0093203A"/>
    <w:rPr>
      <w:rFonts w:eastAsiaTheme="minorHAnsi"/>
      <w:lang w:eastAsia="en-US"/>
    </w:rPr>
  </w:style>
  <w:style w:type="paragraph" w:customStyle="1" w:styleId="3BC3F5CE7A524D8CA6AE9997B68427111">
    <w:name w:val="3BC3F5CE7A524D8CA6AE9997B68427111"/>
    <w:rsid w:val="0093203A"/>
    <w:rPr>
      <w:rFonts w:eastAsiaTheme="minorHAnsi"/>
      <w:lang w:eastAsia="en-US"/>
    </w:rPr>
  </w:style>
  <w:style w:type="paragraph" w:customStyle="1" w:styleId="70598C23ADE443D6B766FACDF1AE82421">
    <w:name w:val="70598C23ADE443D6B766FACDF1AE82421"/>
    <w:rsid w:val="0093203A"/>
    <w:rPr>
      <w:rFonts w:eastAsiaTheme="minorHAnsi"/>
      <w:lang w:eastAsia="en-US"/>
    </w:rPr>
  </w:style>
  <w:style w:type="paragraph" w:customStyle="1" w:styleId="F51E7068CB3B49DD939696410FF42D011">
    <w:name w:val="F51E7068CB3B49DD939696410FF42D011"/>
    <w:rsid w:val="0093203A"/>
    <w:rPr>
      <w:rFonts w:eastAsiaTheme="minorHAnsi"/>
      <w:lang w:eastAsia="en-US"/>
    </w:rPr>
  </w:style>
  <w:style w:type="paragraph" w:customStyle="1" w:styleId="620CEFDE42324319A7BE545120D3C6851">
    <w:name w:val="620CEFDE42324319A7BE545120D3C6851"/>
    <w:rsid w:val="0093203A"/>
    <w:rPr>
      <w:rFonts w:eastAsiaTheme="minorHAnsi"/>
      <w:lang w:eastAsia="en-US"/>
    </w:rPr>
  </w:style>
  <w:style w:type="paragraph" w:customStyle="1" w:styleId="9FC0C9AB020D4D9F83D180ADC0E8E22D">
    <w:name w:val="9FC0C9AB020D4D9F83D180ADC0E8E22D"/>
    <w:rsid w:val="0093203A"/>
    <w:pPr>
      <w:spacing w:after="160" w:line="259" w:lineRule="auto"/>
    </w:pPr>
  </w:style>
  <w:style w:type="paragraph" w:customStyle="1" w:styleId="27E0653800714650B4609A766230C4B6">
    <w:name w:val="27E0653800714650B4609A766230C4B6"/>
    <w:rsid w:val="0093203A"/>
    <w:pPr>
      <w:spacing w:after="160" w:line="259" w:lineRule="auto"/>
    </w:pPr>
  </w:style>
  <w:style w:type="paragraph" w:customStyle="1" w:styleId="1B31AD0559274BB698746C1B39967A01">
    <w:name w:val="1B31AD0559274BB698746C1B39967A01"/>
    <w:rsid w:val="0093203A"/>
    <w:pPr>
      <w:spacing w:after="160" w:line="259" w:lineRule="auto"/>
    </w:pPr>
  </w:style>
  <w:style w:type="paragraph" w:customStyle="1" w:styleId="F35E1C5758934450AB580C974A4B0A8F">
    <w:name w:val="F35E1C5758934450AB580C974A4B0A8F"/>
    <w:rsid w:val="0093203A"/>
    <w:pPr>
      <w:spacing w:after="160" w:line="259" w:lineRule="auto"/>
    </w:pPr>
  </w:style>
  <w:style w:type="paragraph" w:customStyle="1" w:styleId="91F45AB50307473AB1B6F43DA455946B">
    <w:name w:val="91F45AB50307473AB1B6F43DA455946B"/>
    <w:rsid w:val="0093203A"/>
    <w:pPr>
      <w:spacing w:after="160" w:line="259" w:lineRule="auto"/>
    </w:pPr>
  </w:style>
  <w:style w:type="paragraph" w:customStyle="1" w:styleId="B2BAD352873E4B708EFC8E083366529B">
    <w:name w:val="B2BAD352873E4B708EFC8E083366529B"/>
    <w:rsid w:val="0093203A"/>
    <w:pPr>
      <w:spacing w:after="160" w:line="259" w:lineRule="auto"/>
    </w:pPr>
  </w:style>
  <w:style w:type="paragraph" w:customStyle="1" w:styleId="89259870A0964859972D2AA0FC12CF65">
    <w:name w:val="89259870A0964859972D2AA0FC12CF65"/>
    <w:rsid w:val="0093203A"/>
    <w:pPr>
      <w:spacing w:after="160" w:line="259" w:lineRule="auto"/>
    </w:pPr>
  </w:style>
  <w:style w:type="paragraph" w:customStyle="1" w:styleId="A53837DBDB834D318B28AB360909B246">
    <w:name w:val="A53837DBDB834D318B28AB360909B246"/>
    <w:rsid w:val="0093203A"/>
    <w:pPr>
      <w:spacing w:after="160" w:line="259" w:lineRule="auto"/>
    </w:pPr>
  </w:style>
  <w:style w:type="paragraph" w:customStyle="1" w:styleId="BE3902F3AC0F49B79E68C1CA7E9A2840">
    <w:name w:val="BE3902F3AC0F49B79E68C1CA7E9A2840"/>
    <w:rsid w:val="0093203A"/>
    <w:pPr>
      <w:spacing w:after="160" w:line="259" w:lineRule="auto"/>
    </w:pPr>
  </w:style>
  <w:style w:type="paragraph" w:customStyle="1" w:styleId="B1D7D33C54A94984894E7D4E557237D6">
    <w:name w:val="B1D7D33C54A94984894E7D4E557237D6"/>
    <w:rsid w:val="0093203A"/>
    <w:pPr>
      <w:spacing w:after="160" w:line="259" w:lineRule="auto"/>
    </w:pPr>
  </w:style>
  <w:style w:type="paragraph" w:customStyle="1" w:styleId="F01166116F2642D58D6B7152EF248502">
    <w:name w:val="F01166116F2642D58D6B7152EF248502"/>
    <w:rsid w:val="0093203A"/>
    <w:pPr>
      <w:spacing w:after="160" w:line="259" w:lineRule="auto"/>
    </w:pPr>
  </w:style>
  <w:style w:type="paragraph" w:customStyle="1" w:styleId="286C31DAF26A4EF7B8F94EF7ED5E4827">
    <w:name w:val="286C31DAF26A4EF7B8F94EF7ED5E4827"/>
    <w:rsid w:val="0093203A"/>
    <w:pPr>
      <w:spacing w:after="160" w:line="259" w:lineRule="auto"/>
    </w:pPr>
  </w:style>
  <w:style w:type="paragraph" w:customStyle="1" w:styleId="2F8E6DDBB3F8463E99A94AB2FD086944">
    <w:name w:val="2F8E6DDBB3F8463E99A94AB2FD086944"/>
    <w:rsid w:val="0093203A"/>
    <w:pPr>
      <w:spacing w:after="160" w:line="259" w:lineRule="auto"/>
    </w:pPr>
  </w:style>
  <w:style w:type="paragraph" w:customStyle="1" w:styleId="27F1B588CF324B2CAB35739A77A9BA90">
    <w:name w:val="27F1B588CF324B2CAB35739A77A9BA90"/>
    <w:rsid w:val="0093203A"/>
    <w:pPr>
      <w:spacing w:after="160" w:line="259" w:lineRule="auto"/>
    </w:pPr>
  </w:style>
  <w:style w:type="paragraph" w:customStyle="1" w:styleId="E18CE0A3EF5F4BA9A2AE54EF848E7A1D">
    <w:name w:val="E18CE0A3EF5F4BA9A2AE54EF848E7A1D"/>
    <w:rsid w:val="0093203A"/>
    <w:pPr>
      <w:spacing w:after="160" w:line="259" w:lineRule="auto"/>
    </w:pPr>
  </w:style>
  <w:style w:type="paragraph" w:customStyle="1" w:styleId="17833A70F0964B92891E291C3A617667">
    <w:name w:val="17833A70F0964B92891E291C3A617667"/>
    <w:rsid w:val="0093203A"/>
    <w:pPr>
      <w:spacing w:after="160" w:line="259" w:lineRule="auto"/>
    </w:pPr>
  </w:style>
  <w:style w:type="paragraph" w:customStyle="1" w:styleId="85CCE9BFD8534934AAC100E929C8ADAC">
    <w:name w:val="85CCE9BFD8534934AAC100E929C8ADAC"/>
    <w:rsid w:val="0093203A"/>
    <w:pPr>
      <w:spacing w:after="160" w:line="259" w:lineRule="auto"/>
    </w:pPr>
  </w:style>
  <w:style w:type="paragraph" w:customStyle="1" w:styleId="C7168788827A4D3F9CAF333DC3F2EDD6">
    <w:name w:val="C7168788827A4D3F9CAF333DC3F2EDD6"/>
    <w:rsid w:val="0093203A"/>
    <w:pPr>
      <w:spacing w:after="160" w:line="259" w:lineRule="auto"/>
    </w:pPr>
  </w:style>
  <w:style w:type="paragraph" w:customStyle="1" w:styleId="D22CE9D19BCF4AF581E4350A1398C7B3">
    <w:name w:val="D22CE9D19BCF4AF581E4350A1398C7B3"/>
    <w:rsid w:val="0093203A"/>
    <w:pPr>
      <w:spacing w:after="160" w:line="259" w:lineRule="auto"/>
    </w:pPr>
  </w:style>
  <w:style w:type="paragraph" w:customStyle="1" w:styleId="8131A1C0478349D3B806975B2BF3371B">
    <w:name w:val="8131A1C0478349D3B806975B2BF3371B"/>
    <w:rsid w:val="0093203A"/>
    <w:pPr>
      <w:spacing w:after="160" w:line="259" w:lineRule="auto"/>
    </w:pPr>
  </w:style>
  <w:style w:type="paragraph" w:customStyle="1" w:styleId="7E9E7418130141BFB5CA8A30910E0F84">
    <w:name w:val="7E9E7418130141BFB5CA8A30910E0F84"/>
    <w:rsid w:val="0093203A"/>
    <w:pPr>
      <w:spacing w:after="160" w:line="259" w:lineRule="auto"/>
    </w:pPr>
  </w:style>
  <w:style w:type="paragraph" w:customStyle="1" w:styleId="2BE8284FB10744A8808AB41EDFB88EDA">
    <w:name w:val="2BE8284FB10744A8808AB41EDFB88EDA"/>
    <w:rsid w:val="0093203A"/>
    <w:pPr>
      <w:spacing w:after="160" w:line="259" w:lineRule="auto"/>
    </w:pPr>
  </w:style>
  <w:style w:type="paragraph" w:customStyle="1" w:styleId="06EB9ABCC35348A4B630BAECDCF27D35">
    <w:name w:val="06EB9ABCC35348A4B630BAECDCF27D35"/>
    <w:rsid w:val="0093203A"/>
    <w:pPr>
      <w:spacing w:after="160" w:line="259" w:lineRule="auto"/>
    </w:pPr>
  </w:style>
  <w:style w:type="paragraph" w:customStyle="1" w:styleId="9191F15835CF46A6B308B17DD9C74108">
    <w:name w:val="9191F15835CF46A6B308B17DD9C74108"/>
    <w:rsid w:val="0093203A"/>
    <w:pPr>
      <w:spacing w:after="160" w:line="259" w:lineRule="auto"/>
    </w:pPr>
  </w:style>
  <w:style w:type="paragraph" w:customStyle="1" w:styleId="4859A0335877467A8ECF9785DBAB7665">
    <w:name w:val="4859A0335877467A8ECF9785DBAB7665"/>
    <w:rsid w:val="0093203A"/>
    <w:pPr>
      <w:spacing w:after="160" w:line="259" w:lineRule="auto"/>
    </w:pPr>
  </w:style>
  <w:style w:type="paragraph" w:customStyle="1" w:styleId="D9CB428D70114048AB7BEE0442656144">
    <w:name w:val="D9CB428D70114048AB7BEE0442656144"/>
    <w:rsid w:val="0093203A"/>
    <w:pPr>
      <w:spacing w:after="160" w:line="259" w:lineRule="auto"/>
    </w:pPr>
  </w:style>
  <w:style w:type="paragraph" w:customStyle="1" w:styleId="E7D348C874574920A222127C44BDB334">
    <w:name w:val="E7D348C874574920A222127C44BDB334"/>
    <w:rsid w:val="0093203A"/>
    <w:pPr>
      <w:spacing w:after="160" w:line="259" w:lineRule="auto"/>
    </w:pPr>
  </w:style>
  <w:style w:type="paragraph" w:customStyle="1" w:styleId="E54FC57C9D5747848693D49B1635CF3D">
    <w:name w:val="E54FC57C9D5747848693D49B1635CF3D"/>
    <w:rsid w:val="0093203A"/>
    <w:pPr>
      <w:spacing w:after="160" w:line="259" w:lineRule="auto"/>
    </w:pPr>
  </w:style>
  <w:style w:type="paragraph" w:customStyle="1" w:styleId="79787D509DFE436F8CDE7EC1936F28E1">
    <w:name w:val="79787D509DFE436F8CDE7EC1936F28E1"/>
    <w:rsid w:val="0093203A"/>
    <w:pPr>
      <w:spacing w:after="160" w:line="259" w:lineRule="auto"/>
    </w:pPr>
  </w:style>
  <w:style w:type="paragraph" w:customStyle="1" w:styleId="D51D5E2D57CB4023A285C0B2E3654FCE">
    <w:name w:val="D51D5E2D57CB4023A285C0B2E3654FCE"/>
    <w:rsid w:val="0093203A"/>
    <w:pPr>
      <w:spacing w:after="160" w:line="259" w:lineRule="auto"/>
    </w:pPr>
  </w:style>
  <w:style w:type="paragraph" w:customStyle="1" w:styleId="3352A7FB3E1849C1ABE4BEF6BBEED07A">
    <w:name w:val="3352A7FB3E1849C1ABE4BEF6BBEED07A"/>
    <w:rsid w:val="0093203A"/>
    <w:pPr>
      <w:spacing w:after="160" w:line="259" w:lineRule="auto"/>
    </w:pPr>
  </w:style>
  <w:style w:type="paragraph" w:customStyle="1" w:styleId="64B96269B55F412681D95D59ABF490F2">
    <w:name w:val="64B96269B55F412681D95D59ABF490F2"/>
    <w:rsid w:val="0093203A"/>
    <w:pPr>
      <w:spacing w:after="160" w:line="259" w:lineRule="auto"/>
    </w:pPr>
  </w:style>
  <w:style w:type="paragraph" w:customStyle="1" w:styleId="57733F2D9461493F905228EC0D4AFAA1">
    <w:name w:val="57733F2D9461493F905228EC0D4AFAA1"/>
    <w:rsid w:val="0093203A"/>
    <w:pPr>
      <w:spacing w:after="160" w:line="259" w:lineRule="auto"/>
    </w:pPr>
  </w:style>
  <w:style w:type="paragraph" w:customStyle="1" w:styleId="252489B88E244DB8B92136D611589651">
    <w:name w:val="252489B88E244DB8B92136D611589651"/>
    <w:rsid w:val="0093203A"/>
    <w:pPr>
      <w:spacing w:after="160" w:line="259" w:lineRule="auto"/>
    </w:pPr>
  </w:style>
  <w:style w:type="paragraph" w:customStyle="1" w:styleId="6AA2E01BE7F24EB58AB094E0E5A36848">
    <w:name w:val="6AA2E01BE7F24EB58AB094E0E5A36848"/>
    <w:rsid w:val="0093203A"/>
    <w:pPr>
      <w:spacing w:after="160" w:line="259" w:lineRule="auto"/>
    </w:pPr>
  </w:style>
  <w:style w:type="paragraph" w:customStyle="1" w:styleId="23286C7BFD2D481D9E413CAE87B11CDF">
    <w:name w:val="23286C7BFD2D481D9E413CAE87B11CDF"/>
    <w:rsid w:val="0093203A"/>
    <w:pPr>
      <w:spacing w:after="160" w:line="259" w:lineRule="auto"/>
    </w:pPr>
  </w:style>
  <w:style w:type="paragraph" w:customStyle="1" w:styleId="D14FBF68C97C4A68B71E3A93728E9ED3">
    <w:name w:val="D14FBF68C97C4A68B71E3A93728E9ED3"/>
    <w:rsid w:val="0093203A"/>
    <w:pPr>
      <w:spacing w:after="160" w:line="259" w:lineRule="auto"/>
    </w:pPr>
  </w:style>
  <w:style w:type="paragraph" w:customStyle="1" w:styleId="DCB516F7D108406FA4F9C9A2CC140410">
    <w:name w:val="DCB516F7D108406FA4F9C9A2CC140410"/>
    <w:rsid w:val="0093203A"/>
    <w:pPr>
      <w:spacing w:after="160" w:line="259" w:lineRule="auto"/>
    </w:pPr>
  </w:style>
  <w:style w:type="paragraph" w:customStyle="1" w:styleId="DC8E0EC39CD34496828CAAB2C145423E">
    <w:name w:val="DC8E0EC39CD34496828CAAB2C145423E"/>
    <w:rsid w:val="0093203A"/>
    <w:pPr>
      <w:spacing w:after="160" w:line="259" w:lineRule="auto"/>
    </w:pPr>
  </w:style>
  <w:style w:type="paragraph" w:customStyle="1" w:styleId="6B34F659B70D4AB28023EDACC63C7A03">
    <w:name w:val="6B34F659B70D4AB28023EDACC63C7A03"/>
    <w:rsid w:val="0093203A"/>
    <w:pPr>
      <w:spacing w:after="160" w:line="259" w:lineRule="auto"/>
    </w:pPr>
  </w:style>
  <w:style w:type="paragraph" w:customStyle="1" w:styleId="71837063B0694F069081F28D7DF0F1ED">
    <w:name w:val="71837063B0694F069081F28D7DF0F1ED"/>
    <w:rsid w:val="0093203A"/>
    <w:pPr>
      <w:spacing w:after="160" w:line="259" w:lineRule="auto"/>
    </w:pPr>
  </w:style>
  <w:style w:type="paragraph" w:customStyle="1" w:styleId="036E7827C70A4708943A94C20D8ED7DF">
    <w:name w:val="036E7827C70A4708943A94C20D8ED7DF"/>
    <w:rsid w:val="0093203A"/>
    <w:pPr>
      <w:spacing w:after="160" w:line="259" w:lineRule="auto"/>
    </w:pPr>
  </w:style>
  <w:style w:type="paragraph" w:customStyle="1" w:styleId="276C9733767B45E698277FFC173310FD">
    <w:name w:val="276C9733767B45E698277FFC173310FD"/>
    <w:rsid w:val="0093203A"/>
    <w:pPr>
      <w:spacing w:after="160" w:line="259" w:lineRule="auto"/>
    </w:pPr>
  </w:style>
  <w:style w:type="paragraph" w:customStyle="1" w:styleId="F7F47BB77BB845B7B329C380C8EF4171">
    <w:name w:val="F7F47BB77BB845B7B329C380C8EF4171"/>
    <w:rsid w:val="0093203A"/>
    <w:pPr>
      <w:spacing w:after="160" w:line="259" w:lineRule="auto"/>
    </w:pPr>
  </w:style>
  <w:style w:type="paragraph" w:customStyle="1" w:styleId="1EE137F1B3F644E7AC2971000E1557F6">
    <w:name w:val="1EE137F1B3F644E7AC2971000E1557F6"/>
    <w:rsid w:val="0093203A"/>
    <w:pPr>
      <w:spacing w:after="160" w:line="259" w:lineRule="auto"/>
    </w:pPr>
  </w:style>
  <w:style w:type="paragraph" w:customStyle="1" w:styleId="79081DD1F1AD44ECAE09538BE956A818">
    <w:name w:val="79081DD1F1AD44ECAE09538BE956A818"/>
    <w:rsid w:val="0093203A"/>
    <w:pPr>
      <w:spacing w:after="160" w:line="259" w:lineRule="auto"/>
    </w:pPr>
  </w:style>
  <w:style w:type="paragraph" w:customStyle="1" w:styleId="72605F1CE9D64BDC9B17F47554266A94">
    <w:name w:val="72605F1CE9D64BDC9B17F47554266A94"/>
    <w:rsid w:val="0093203A"/>
    <w:pPr>
      <w:spacing w:after="160" w:line="259" w:lineRule="auto"/>
    </w:pPr>
  </w:style>
  <w:style w:type="paragraph" w:customStyle="1" w:styleId="384ED091F4AA41C5A545FAACD62305AA">
    <w:name w:val="384ED091F4AA41C5A545FAACD62305AA"/>
    <w:rsid w:val="0093203A"/>
    <w:pPr>
      <w:spacing w:after="160" w:line="259" w:lineRule="auto"/>
    </w:pPr>
  </w:style>
  <w:style w:type="paragraph" w:customStyle="1" w:styleId="68B501B2C2FC48AEA3F3B9FAA5CA44EC">
    <w:name w:val="68B501B2C2FC48AEA3F3B9FAA5CA44EC"/>
    <w:rsid w:val="0093203A"/>
    <w:pPr>
      <w:spacing w:after="160" w:line="259" w:lineRule="auto"/>
    </w:pPr>
  </w:style>
  <w:style w:type="paragraph" w:customStyle="1" w:styleId="4E85184AFD734D69B2C17F439DBBCCE4">
    <w:name w:val="4E85184AFD734D69B2C17F439DBBCCE4"/>
    <w:rsid w:val="0093203A"/>
    <w:pPr>
      <w:spacing w:after="160" w:line="259" w:lineRule="auto"/>
    </w:pPr>
  </w:style>
  <w:style w:type="paragraph" w:customStyle="1" w:styleId="A6B9E1488E08473D90249102EB6D267F">
    <w:name w:val="A6B9E1488E08473D90249102EB6D267F"/>
    <w:rsid w:val="0093203A"/>
    <w:pPr>
      <w:spacing w:after="160" w:line="259" w:lineRule="auto"/>
    </w:pPr>
  </w:style>
  <w:style w:type="paragraph" w:customStyle="1" w:styleId="592AEB39681346FE8D39F831629EB0B0">
    <w:name w:val="592AEB39681346FE8D39F831629EB0B0"/>
    <w:rsid w:val="0093203A"/>
    <w:pPr>
      <w:spacing w:after="160" w:line="259" w:lineRule="auto"/>
    </w:pPr>
  </w:style>
  <w:style w:type="paragraph" w:customStyle="1" w:styleId="241747E82A0647E5AB9078BF0B61FCE8">
    <w:name w:val="241747E82A0647E5AB9078BF0B61FCE8"/>
    <w:rsid w:val="0093203A"/>
    <w:pPr>
      <w:spacing w:after="160" w:line="259" w:lineRule="auto"/>
    </w:pPr>
  </w:style>
  <w:style w:type="paragraph" w:customStyle="1" w:styleId="26DF28A8F074437E9C6CE6BB7ACA0553">
    <w:name w:val="26DF28A8F074437E9C6CE6BB7ACA0553"/>
    <w:rsid w:val="0093203A"/>
    <w:pPr>
      <w:spacing w:after="160" w:line="259" w:lineRule="auto"/>
    </w:pPr>
  </w:style>
  <w:style w:type="paragraph" w:customStyle="1" w:styleId="96124E4B09FB45469040FAB8CC570210">
    <w:name w:val="96124E4B09FB45469040FAB8CC570210"/>
    <w:rsid w:val="0093203A"/>
    <w:pPr>
      <w:spacing w:after="160" w:line="259" w:lineRule="auto"/>
    </w:pPr>
  </w:style>
  <w:style w:type="paragraph" w:customStyle="1" w:styleId="6921396EBF9B425C9E99FC680BCF179C">
    <w:name w:val="6921396EBF9B425C9E99FC680BCF179C"/>
    <w:rsid w:val="0093203A"/>
    <w:pPr>
      <w:spacing w:after="160" w:line="259" w:lineRule="auto"/>
    </w:pPr>
  </w:style>
  <w:style w:type="paragraph" w:customStyle="1" w:styleId="835F83144A1A40BBAFBE22A3C6E2D60A">
    <w:name w:val="835F83144A1A40BBAFBE22A3C6E2D60A"/>
    <w:rsid w:val="0093203A"/>
    <w:pPr>
      <w:spacing w:after="160" w:line="259" w:lineRule="auto"/>
    </w:pPr>
  </w:style>
  <w:style w:type="paragraph" w:customStyle="1" w:styleId="F4E517BB3A7B431CAE5F4F1F5EA4319C">
    <w:name w:val="F4E517BB3A7B431CAE5F4F1F5EA4319C"/>
    <w:rsid w:val="0093203A"/>
    <w:pPr>
      <w:spacing w:after="160" w:line="259" w:lineRule="auto"/>
    </w:pPr>
  </w:style>
  <w:style w:type="paragraph" w:customStyle="1" w:styleId="884211CC4FA94AEE97A436A6A13FFC29">
    <w:name w:val="884211CC4FA94AEE97A436A6A13FFC29"/>
    <w:rsid w:val="0093203A"/>
    <w:pPr>
      <w:spacing w:after="160" w:line="259" w:lineRule="auto"/>
    </w:pPr>
  </w:style>
  <w:style w:type="paragraph" w:customStyle="1" w:styleId="F3DB3557ADE14BA5A4A5AAB1E2D667BC">
    <w:name w:val="F3DB3557ADE14BA5A4A5AAB1E2D667BC"/>
    <w:rsid w:val="0093203A"/>
    <w:pPr>
      <w:spacing w:after="160" w:line="259" w:lineRule="auto"/>
    </w:pPr>
  </w:style>
  <w:style w:type="paragraph" w:customStyle="1" w:styleId="40BBE5A446584BA980A25DFEF54D1E0E">
    <w:name w:val="40BBE5A446584BA980A25DFEF54D1E0E"/>
    <w:rsid w:val="0093203A"/>
    <w:pPr>
      <w:spacing w:after="160" w:line="259" w:lineRule="auto"/>
    </w:pPr>
  </w:style>
  <w:style w:type="paragraph" w:customStyle="1" w:styleId="3FAEEA08586A4A5CB2BAFA9B4B0616B6">
    <w:name w:val="3FAEEA08586A4A5CB2BAFA9B4B0616B6"/>
    <w:rsid w:val="0093203A"/>
    <w:pPr>
      <w:spacing w:after="160" w:line="259" w:lineRule="auto"/>
    </w:pPr>
  </w:style>
  <w:style w:type="paragraph" w:customStyle="1" w:styleId="DBF234C5A2BA4B6EB02E48B23800BB64">
    <w:name w:val="DBF234C5A2BA4B6EB02E48B23800BB64"/>
    <w:rsid w:val="0093203A"/>
    <w:pPr>
      <w:spacing w:after="160" w:line="259" w:lineRule="auto"/>
    </w:pPr>
  </w:style>
  <w:style w:type="paragraph" w:customStyle="1" w:styleId="D750F13F3DDD43A78DF032B26E7D5938">
    <w:name w:val="D750F13F3DDD43A78DF032B26E7D5938"/>
    <w:rsid w:val="0093203A"/>
    <w:pPr>
      <w:spacing w:after="160" w:line="259" w:lineRule="auto"/>
    </w:pPr>
  </w:style>
  <w:style w:type="paragraph" w:customStyle="1" w:styleId="3F8C786DA34949E2A34A5947880914B8">
    <w:name w:val="3F8C786DA34949E2A34A5947880914B8"/>
    <w:rsid w:val="0093203A"/>
    <w:pPr>
      <w:spacing w:after="160" w:line="259" w:lineRule="auto"/>
    </w:pPr>
  </w:style>
  <w:style w:type="paragraph" w:customStyle="1" w:styleId="E3736515B88F4245AFB7325954226800">
    <w:name w:val="E3736515B88F4245AFB7325954226800"/>
    <w:rsid w:val="0093203A"/>
    <w:pPr>
      <w:spacing w:after="160" w:line="259" w:lineRule="auto"/>
    </w:pPr>
  </w:style>
  <w:style w:type="paragraph" w:customStyle="1" w:styleId="83A053D469104ED5907658605C618B59">
    <w:name w:val="83A053D469104ED5907658605C618B59"/>
    <w:rsid w:val="0093203A"/>
    <w:pPr>
      <w:spacing w:after="160" w:line="259" w:lineRule="auto"/>
    </w:pPr>
  </w:style>
  <w:style w:type="paragraph" w:customStyle="1" w:styleId="3F99C954237A41DDBA28B330BC87B76A">
    <w:name w:val="3F99C954237A41DDBA28B330BC87B76A"/>
    <w:rsid w:val="0093203A"/>
    <w:pPr>
      <w:spacing w:after="160" w:line="259" w:lineRule="auto"/>
    </w:pPr>
  </w:style>
  <w:style w:type="paragraph" w:customStyle="1" w:styleId="7B554C49DE1E46A2B24EE72693C8E296">
    <w:name w:val="7B554C49DE1E46A2B24EE72693C8E296"/>
    <w:rsid w:val="0093203A"/>
    <w:pPr>
      <w:spacing w:after="160" w:line="259" w:lineRule="auto"/>
    </w:pPr>
  </w:style>
  <w:style w:type="paragraph" w:customStyle="1" w:styleId="7EC3159A933C4861AB3515234960B772">
    <w:name w:val="7EC3159A933C4861AB3515234960B772"/>
    <w:rsid w:val="0093203A"/>
    <w:pPr>
      <w:spacing w:after="160" w:line="259" w:lineRule="auto"/>
    </w:pPr>
  </w:style>
  <w:style w:type="paragraph" w:customStyle="1" w:styleId="E70B95772D764E4B9A976A11CCC50C49">
    <w:name w:val="E70B95772D764E4B9A976A11CCC50C49"/>
    <w:rsid w:val="0093203A"/>
    <w:pPr>
      <w:spacing w:after="160" w:line="259" w:lineRule="auto"/>
    </w:pPr>
  </w:style>
  <w:style w:type="paragraph" w:customStyle="1" w:styleId="FF5D5A971219480AA0713108F360CF6A">
    <w:name w:val="FF5D5A971219480AA0713108F360CF6A"/>
    <w:rsid w:val="009320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0F5C8-71E3-42D1-A45C-FD36555A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CEP</Template>
  <TotalTime>1</TotalTime>
  <Pages>4</Pages>
  <Words>1515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Registro, Renovação e Alteração de dados de CEP.</vt:lpstr>
    </vt:vector>
  </TitlesOfParts>
  <Company>Ministério da Saúde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Registro, Renovação e Alteração de dados de CEP.</dc:title>
  <dc:creator>Comissão Nacional de Ética em Pesquisa</dc:creator>
  <cp:keywords>CONEP</cp:keywords>
  <cp:lastModifiedBy>Edinalda de Araújo Matias</cp:lastModifiedBy>
  <cp:revision>2</cp:revision>
  <cp:lastPrinted>2017-03-27T12:46:00Z</cp:lastPrinted>
  <dcterms:created xsi:type="dcterms:W3CDTF">2023-03-28T18:44:00Z</dcterms:created>
  <dcterms:modified xsi:type="dcterms:W3CDTF">2023-03-28T18:44:00Z</dcterms:modified>
</cp:coreProperties>
</file>